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EC" w:rsidRDefault="00116090">
      <w:pPr>
        <w:pStyle w:val="Corpotesto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1" behindDoc="1" locked="0" layoutInCell="1" allowOverlap="1">
                <wp:simplePos x="0" y="0"/>
                <wp:positionH relativeFrom="page">
                  <wp:posOffset>-52705</wp:posOffset>
                </wp:positionH>
                <wp:positionV relativeFrom="page">
                  <wp:posOffset>239395</wp:posOffset>
                </wp:positionV>
                <wp:extent cx="7560310" cy="191643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16430"/>
                          <a:chOff x="0" y="866"/>
                          <a:chExt cx="11906" cy="3018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721"/>
                            <a:ext cx="11906" cy="16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612" y="866"/>
                            <a:ext cx="1427" cy="2871"/>
                          </a:xfrm>
                          <a:custGeom>
                            <a:avLst/>
                            <a:gdLst>
                              <a:gd name="T0" fmla="+- 0 2954 1612"/>
                              <a:gd name="T1" fmla="*/ T0 w 1427"/>
                              <a:gd name="T2" fmla="+- 0 1601 866"/>
                              <a:gd name="T3" fmla="*/ 1601 h 2871"/>
                              <a:gd name="T4" fmla="+- 0 2805 1612"/>
                              <a:gd name="T5" fmla="*/ T4 w 1427"/>
                              <a:gd name="T6" fmla="+- 0 1579 866"/>
                              <a:gd name="T7" fmla="*/ 1579 h 2871"/>
                              <a:gd name="T8" fmla="+- 0 2518 1612"/>
                              <a:gd name="T9" fmla="*/ T8 w 1427"/>
                              <a:gd name="T10" fmla="+- 0 1601 866"/>
                              <a:gd name="T11" fmla="*/ 1601 h 2871"/>
                              <a:gd name="T12" fmla="+- 0 2325 1612"/>
                              <a:gd name="T13" fmla="*/ T12 w 1427"/>
                              <a:gd name="T14" fmla="+- 0 1699 866"/>
                              <a:gd name="T15" fmla="*/ 1699 h 2871"/>
                              <a:gd name="T16" fmla="+- 0 2276 1612"/>
                              <a:gd name="T17" fmla="*/ T16 w 1427"/>
                              <a:gd name="T18" fmla="+- 0 1642 866"/>
                              <a:gd name="T19" fmla="*/ 1642 h 2871"/>
                              <a:gd name="T20" fmla="+- 0 2225 1612"/>
                              <a:gd name="T21" fmla="*/ T20 w 1427"/>
                              <a:gd name="T22" fmla="+- 0 1566 866"/>
                              <a:gd name="T23" fmla="*/ 1566 h 2871"/>
                              <a:gd name="T24" fmla="+- 0 2307 1612"/>
                              <a:gd name="T25" fmla="*/ T24 w 1427"/>
                              <a:gd name="T26" fmla="+- 0 1442 866"/>
                              <a:gd name="T27" fmla="*/ 1442 h 2871"/>
                              <a:gd name="T28" fmla="+- 0 2375 1612"/>
                              <a:gd name="T29" fmla="*/ T28 w 1427"/>
                              <a:gd name="T30" fmla="+- 0 1373 866"/>
                              <a:gd name="T31" fmla="*/ 1373 h 2871"/>
                              <a:gd name="T32" fmla="+- 0 2404 1612"/>
                              <a:gd name="T33" fmla="*/ T32 w 1427"/>
                              <a:gd name="T34" fmla="+- 0 1166 866"/>
                              <a:gd name="T35" fmla="*/ 1166 h 2871"/>
                              <a:gd name="T36" fmla="+- 0 2404 1612"/>
                              <a:gd name="T37" fmla="*/ T36 w 1427"/>
                              <a:gd name="T38" fmla="+- 0 993 866"/>
                              <a:gd name="T39" fmla="*/ 993 h 2871"/>
                              <a:gd name="T40" fmla="+- 0 2273 1612"/>
                              <a:gd name="T41" fmla="*/ T40 w 1427"/>
                              <a:gd name="T42" fmla="+- 0 871 866"/>
                              <a:gd name="T43" fmla="*/ 871 h 2871"/>
                              <a:gd name="T44" fmla="+- 0 2223 1612"/>
                              <a:gd name="T45" fmla="*/ T44 w 1427"/>
                              <a:gd name="T46" fmla="+- 0 1188 866"/>
                              <a:gd name="T47" fmla="*/ 1188 h 2871"/>
                              <a:gd name="T48" fmla="+- 0 2163 1612"/>
                              <a:gd name="T49" fmla="*/ T48 w 1427"/>
                              <a:gd name="T50" fmla="+- 0 1316 866"/>
                              <a:gd name="T51" fmla="*/ 1316 h 2871"/>
                              <a:gd name="T52" fmla="+- 0 2065 1612"/>
                              <a:gd name="T53" fmla="*/ T52 w 1427"/>
                              <a:gd name="T54" fmla="+- 0 1402 866"/>
                              <a:gd name="T55" fmla="*/ 1402 h 2871"/>
                              <a:gd name="T56" fmla="+- 0 1961 1612"/>
                              <a:gd name="T57" fmla="*/ T56 w 1427"/>
                              <a:gd name="T58" fmla="+- 0 1302 866"/>
                              <a:gd name="T59" fmla="*/ 1302 h 2871"/>
                              <a:gd name="T60" fmla="+- 0 1947 1612"/>
                              <a:gd name="T61" fmla="*/ T60 w 1427"/>
                              <a:gd name="T62" fmla="+- 0 1188 866"/>
                              <a:gd name="T63" fmla="*/ 1188 h 2871"/>
                              <a:gd name="T64" fmla="+- 0 1983 1612"/>
                              <a:gd name="T65" fmla="*/ T64 w 1427"/>
                              <a:gd name="T66" fmla="+- 0 1058 866"/>
                              <a:gd name="T67" fmla="*/ 1058 h 2871"/>
                              <a:gd name="T68" fmla="+- 0 2087 1612"/>
                              <a:gd name="T69" fmla="*/ T68 w 1427"/>
                              <a:gd name="T70" fmla="+- 0 1015 866"/>
                              <a:gd name="T71" fmla="*/ 1015 h 2871"/>
                              <a:gd name="T72" fmla="+- 0 2189 1612"/>
                              <a:gd name="T73" fmla="*/ T72 w 1427"/>
                              <a:gd name="T74" fmla="+- 0 1069 866"/>
                              <a:gd name="T75" fmla="*/ 1069 h 2871"/>
                              <a:gd name="T76" fmla="+- 0 2223 1612"/>
                              <a:gd name="T77" fmla="*/ T76 w 1427"/>
                              <a:gd name="T78" fmla="+- 0 1188 866"/>
                              <a:gd name="T79" fmla="*/ 1188 h 2871"/>
                              <a:gd name="T80" fmla="+- 0 2083 1612"/>
                              <a:gd name="T81" fmla="*/ T80 w 1427"/>
                              <a:gd name="T82" fmla="+- 0 866 866"/>
                              <a:gd name="T83" fmla="*/ 866 h 2871"/>
                              <a:gd name="T84" fmla="+- 0 1796 1612"/>
                              <a:gd name="T85" fmla="*/ T84 w 1427"/>
                              <a:gd name="T86" fmla="+- 0 1013 866"/>
                              <a:gd name="T87" fmla="*/ 1013 h 2871"/>
                              <a:gd name="T88" fmla="+- 0 1757 1612"/>
                              <a:gd name="T89" fmla="*/ T88 w 1427"/>
                              <a:gd name="T90" fmla="+- 0 1160 866"/>
                              <a:gd name="T91" fmla="*/ 1160 h 2871"/>
                              <a:gd name="T92" fmla="+- 0 1760 1612"/>
                              <a:gd name="T93" fmla="*/ T92 w 1427"/>
                              <a:gd name="T94" fmla="+- 0 1319 866"/>
                              <a:gd name="T95" fmla="*/ 1319 h 2871"/>
                              <a:gd name="T96" fmla="+- 0 1923 1612"/>
                              <a:gd name="T97" fmla="*/ T96 w 1427"/>
                              <a:gd name="T98" fmla="+- 0 1486 866"/>
                              <a:gd name="T99" fmla="*/ 1486 h 2871"/>
                              <a:gd name="T100" fmla="+- 0 1651 1612"/>
                              <a:gd name="T101" fmla="*/ T100 w 1427"/>
                              <a:gd name="T102" fmla="+- 0 1675 866"/>
                              <a:gd name="T103" fmla="*/ 1675 h 2871"/>
                              <a:gd name="T104" fmla="+- 0 1612 1612"/>
                              <a:gd name="T105" fmla="*/ T104 w 1427"/>
                              <a:gd name="T106" fmla="+- 0 2038 866"/>
                              <a:gd name="T107" fmla="*/ 2038 h 2871"/>
                              <a:gd name="T108" fmla="+- 0 1670 1612"/>
                              <a:gd name="T109" fmla="*/ T108 w 1427"/>
                              <a:gd name="T110" fmla="+- 0 2358 866"/>
                              <a:gd name="T111" fmla="*/ 2358 h 2871"/>
                              <a:gd name="T112" fmla="+- 0 1954 1612"/>
                              <a:gd name="T113" fmla="*/ T112 w 1427"/>
                              <a:gd name="T114" fmla="+- 0 2462 866"/>
                              <a:gd name="T115" fmla="*/ 2462 h 2871"/>
                              <a:gd name="T116" fmla="+- 0 1828 1612"/>
                              <a:gd name="T117" fmla="*/ T116 w 1427"/>
                              <a:gd name="T118" fmla="+- 0 2925 866"/>
                              <a:gd name="T119" fmla="*/ 2925 h 2871"/>
                              <a:gd name="T120" fmla="+- 0 1809 1612"/>
                              <a:gd name="T121" fmla="*/ T120 w 1427"/>
                              <a:gd name="T122" fmla="+- 0 3737 866"/>
                              <a:gd name="T123" fmla="*/ 3737 h 2871"/>
                              <a:gd name="T124" fmla="+- 0 1961 1612"/>
                              <a:gd name="T125" fmla="*/ T124 w 1427"/>
                              <a:gd name="T126" fmla="+- 0 3345 866"/>
                              <a:gd name="T127" fmla="*/ 3345 h 2871"/>
                              <a:gd name="T128" fmla="+- 0 2021 1612"/>
                              <a:gd name="T129" fmla="*/ T128 w 1427"/>
                              <a:gd name="T130" fmla="+- 0 2836 866"/>
                              <a:gd name="T131" fmla="*/ 2836 h 2871"/>
                              <a:gd name="T132" fmla="+- 0 2143 1612"/>
                              <a:gd name="T133" fmla="*/ T132 w 1427"/>
                              <a:gd name="T134" fmla="+- 0 2496 866"/>
                              <a:gd name="T135" fmla="*/ 2496 h 2871"/>
                              <a:gd name="T136" fmla="+- 0 2338 1612"/>
                              <a:gd name="T137" fmla="*/ T136 w 1427"/>
                              <a:gd name="T138" fmla="+- 0 2486 866"/>
                              <a:gd name="T139" fmla="*/ 2486 h 2871"/>
                              <a:gd name="T140" fmla="+- 0 2476 1612"/>
                              <a:gd name="T141" fmla="*/ T140 w 1427"/>
                              <a:gd name="T142" fmla="+- 0 2437 866"/>
                              <a:gd name="T143" fmla="*/ 2437 h 2871"/>
                              <a:gd name="T144" fmla="+- 0 2605 1612"/>
                              <a:gd name="T145" fmla="*/ T144 w 1427"/>
                              <a:gd name="T146" fmla="+- 0 2345 866"/>
                              <a:gd name="T147" fmla="*/ 2345 h 2871"/>
                              <a:gd name="T148" fmla="+- 0 2674 1612"/>
                              <a:gd name="T149" fmla="*/ T148 w 1427"/>
                              <a:gd name="T150" fmla="+- 0 2273 866"/>
                              <a:gd name="T151" fmla="*/ 2273 h 2871"/>
                              <a:gd name="T152" fmla="+- 0 2765 1612"/>
                              <a:gd name="T153" fmla="*/ T152 w 1427"/>
                              <a:gd name="T154" fmla="+- 0 2083 866"/>
                              <a:gd name="T155" fmla="*/ 2083 h 2871"/>
                              <a:gd name="T156" fmla="+- 0 2792 1612"/>
                              <a:gd name="T157" fmla="*/ T156 w 1427"/>
                              <a:gd name="T158" fmla="+- 0 1875 866"/>
                              <a:gd name="T159" fmla="*/ 1875 h 2871"/>
                              <a:gd name="T160" fmla="+- 0 3006 1612"/>
                              <a:gd name="T161" fmla="*/ T160 w 1427"/>
                              <a:gd name="T162" fmla="+- 0 1775 866"/>
                              <a:gd name="T163" fmla="*/ 1775 h 2871"/>
                              <a:gd name="T164" fmla="+- 0 3019 1612"/>
                              <a:gd name="T165" fmla="*/ T164 w 1427"/>
                              <a:gd name="T166" fmla="+- 0 1721 866"/>
                              <a:gd name="T167" fmla="*/ 1721 h 2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27" h="2871">
                                <a:moveTo>
                                  <a:pt x="1427" y="766"/>
                                </a:moveTo>
                                <a:lnTo>
                                  <a:pt x="1342" y="735"/>
                                </a:lnTo>
                                <a:lnTo>
                                  <a:pt x="1276" y="719"/>
                                </a:lnTo>
                                <a:lnTo>
                                  <a:pt x="1193" y="713"/>
                                </a:lnTo>
                                <a:lnTo>
                                  <a:pt x="1060" y="713"/>
                                </a:lnTo>
                                <a:lnTo>
                                  <a:pt x="906" y="735"/>
                                </a:lnTo>
                                <a:lnTo>
                                  <a:pt x="788" y="784"/>
                                </a:lnTo>
                                <a:lnTo>
                                  <a:pt x="713" y="833"/>
                                </a:lnTo>
                                <a:lnTo>
                                  <a:pt x="686" y="855"/>
                                </a:lnTo>
                                <a:lnTo>
                                  <a:pt x="664" y="776"/>
                                </a:lnTo>
                                <a:lnTo>
                                  <a:pt x="643" y="730"/>
                                </a:lnTo>
                                <a:lnTo>
                                  <a:pt x="613" y="700"/>
                                </a:lnTo>
                                <a:lnTo>
                                  <a:pt x="561" y="669"/>
                                </a:lnTo>
                                <a:lnTo>
                                  <a:pt x="695" y="576"/>
                                </a:lnTo>
                                <a:lnTo>
                                  <a:pt x="735" y="536"/>
                                </a:lnTo>
                                <a:lnTo>
                                  <a:pt x="763" y="507"/>
                                </a:lnTo>
                                <a:lnTo>
                                  <a:pt x="789" y="426"/>
                                </a:lnTo>
                                <a:lnTo>
                                  <a:pt x="792" y="300"/>
                                </a:lnTo>
                                <a:lnTo>
                                  <a:pt x="792" y="149"/>
                                </a:lnTo>
                                <a:lnTo>
                                  <a:pt x="792" y="127"/>
                                </a:lnTo>
                                <a:lnTo>
                                  <a:pt x="758" y="38"/>
                                </a:lnTo>
                                <a:lnTo>
                                  <a:pt x="661" y="5"/>
                                </a:lnTo>
                                <a:lnTo>
                                  <a:pt x="611" y="4"/>
                                </a:lnTo>
                                <a:lnTo>
                                  <a:pt x="611" y="322"/>
                                </a:lnTo>
                                <a:lnTo>
                                  <a:pt x="593" y="387"/>
                                </a:lnTo>
                                <a:lnTo>
                                  <a:pt x="551" y="450"/>
                                </a:lnTo>
                                <a:lnTo>
                                  <a:pt x="499" y="502"/>
                                </a:lnTo>
                                <a:lnTo>
                                  <a:pt x="453" y="536"/>
                                </a:lnTo>
                                <a:lnTo>
                                  <a:pt x="385" y="478"/>
                                </a:lnTo>
                                <a:lnTo>
                                  <a:pt x="349" y="436"/>
                                </a:lnTo>
                                <a:lnTo>
                                  <a:pt x="337" y="391"/>
                                </a:lnTo>
                                <a:lnTo>
                                  <a:pt x="335" y="322"/>
                                </a:lnTo>
                                <a:lnTo>
                                  <a:pt x="344" y="246"/>
                                </a:lnTo>
                                <a:lnTo>
                                  <a:pt x="371" y="192"/>
                                </a:lnTo>
                                <a:lnTo>
                                  <a:pt x="415" y="160"/>
                                </a:lnTo>
                                <a:lnTo>
                                  <a:pt x="475" y="149"/>
                                </a:lnTo>
                                <a:lnTo>
                                  <a:pt x="534" y="164"/>
                                </a:lnTo>
                                <a:lnTo>
                                  <a:pt x="577" y="203"/>
                                </a:lnTo>
                                <a:lnTo>
                                  <a:pt x="602" y="258"/>
                                </a:lnTo>
                                <a:lnTo>
                                  <a:pt x="611" y="322"/>
                                </a:lnTo>
                                <a:lnTo>
                                  <a:pt x="611" y="4"/>
                                </a:lnTo>
                                <a:lnTo>
                                  <a:pt x="471" y="0"/>
                                </a:lnTo>
                                <a:lnTo>
                                  <a:pt x="280" y="46"/>
                                </a:lnTo>
                                <a:lnTo>
                                  <a:pt x="184" y="147"/>
                                </a:lnTo>
                                <a:lnTo>
                                  <a:pt x="149" y="248"/>
                                </a:lnTo>
                                <a:lnTo>
                                  <a:pt x="145" y="294"/>
                                </a:lnTo>
                                <a:lnTo>
                                  <a:pt x="134" y="388"/>
                                </a:lnTo>
                                <a:lnTo>
                                  <a:pt x="148" y="453"/>
                                </a:lnTo>
                                <a:lnTo>
                                  <a:pt x="201" y="520"/>
                                </a:lnTo>
                                <a:lnTo>
                                  <a:pt x="311" y="620"/>
                                </a:lnTo>
                                <a:lnTo>
                                  <a:pt x="131" y="718"/>
                                </a:lnTo>
                                <a:lnTo>
                                  <a:pt x="39" y="809"/>
                                </a:lnTo>
                                <a:lnTo>
                                  <a:pt x="5" y="943"/>
                                </a:lnTo>
                                <a:lnTo>
                                  <a:pt x="0" y="1172"/>
                                </a:lnTo>
                                <a:lnTo>
                                  <a:pt x="11" y="1378"/>
                                </a:lnTo>
                                <a:lnTo>
                                  <a:pt x="58" y="1492"/>
                                </a:lnTo>
                                <a:lnTo>
                                  <a:pt x="179" y="1557"/>
                                </a:lnTo>
                                <a:lnTo>
                                  <a:pt x="342" y="1596"/>
                                </a:lnTo>
                                <a:lnTo>
                                  <a:pt x="259" y="1842"/>
                                </a:lnTo>
                                <a:lnTo>
                                  <a:pt x="216" y="2059"/>
                                </a:lnTo>
                                <a:lnTo>
                                  <a:pt x="200" y="2362"/>
                                </a:lnTo>
                                <a:lnTo>
                                  <a:pt x="197" y="2871"/>
                                </a:lnTo>
                                <a:lnTo>
                                  <a:pt x="347" y="2871"/>
                                </a:lnTo>
                                <a:lnTo>
                                  <a:pt x="349" y="2479"/>
                                </a:lnTo>
                                <a:lnTo>
                                  <a:pt x="365" y="2218"/>
                                </a:lnTo>
                                <a:lnTo>
                                  <a:pt x="409" y="1970"/>
                                </a:lnTo>
                                <a:lnTo>
                                  <a:pt x="492" y="1624"/>
                                </a:lnTo>
                                <a:lnTo>
                                  <a:pt x="531" y="1630"/>
                                </a:lnTo>
                                <a:lnTo>
                                  <a:pt x="636" y="1631"/>
                                </a:lnTo>
                                <a:lnTo>
                                  <a:pt x="726" y="1620"/>
                                </a:lnTo>
                                <a:lnTo>
                                  <a:pt x="802" y="1598"/>
                                </a:lnTo>
                                <a:lnTo>
                                  <a:pt x="864" y="1571"/>
                                </a:lnTo>
                                <a:lnTo>
                                  <a:pt x="952" y="1515"/>
                                </a:lnTo>
                                <a:lnTo>
                                  <a:pt x="993" y="1479"/>
                                </a:lnTo>
                                <a:lnTo>
                                  <a:pt x="1008" y="1466"/>
                                </a:lnTo>
                                <a:lnTo>
                                  <a:pt x="1062" y="1407"/>
                                </a:lnTo>
                                <a:lnTo>
                                  <a:pt x="1126" y="1296"/>
                                </a:lnTo>
                                <a:lnTo>
                                  <a:pt x="1153" y="1217"/>
                                </a:lnTo>
                                <a:lnTo>
                                  <a:pt x="1172" y="1122"/>
                                </a:lnTo>
                                <a:lnTo>
                                  <a:pt x="1180" y="1009"/>
                                </a:lnTo>
                                <a:lnTo>
                                  <a:pt x="1174" y="877"/>
                                </a:lnTo>
                                <a:lnTo>
                                  <a:pt x="1394" y="909"/>
                                </a:lnTo>
                                <a:lnTo>
                                  <a:pt x="1402" y="877"/>
                                </a:lnTo>
                                <a:lnTo>
                                  <a:pt x="1407" y="855"/>
                                </a:lnTo>
                                <a:lnTo>
                                  <a:pt x="1427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804" y="1608"/>
                            <a:ext cx="820" cy="718"/>
                          </a:xfrm>
                          <a:custGeom>
                            <a:avLst/>
                            <a:gdLst>
                              <a:gd name="T0" fmla="+- 0 2029 1804"/>
                              <a:gd name="T1" fmla="*/ T0 w 820"/>
                              <a:gd name="T2" fmla="+- 0 1609 1609"/>
                              <a:gd name="T3" fmla="*/ 1609 h 718"/>
                              <a:gd name="T4" fmla="+- 0 1991 1804"/>
                              <a:gd name="T5" fmla="*/ T4 w 820"/>
                              <a:gd name="T6" fmla="+- 0 1641 1609"/>
                              <a:gd name="T7" fmla="*/ 1641 h 718"/>
                              <a:gd name="T8" fmla="+- 0 1910 1804"/>
                              <a:gd name="T9" fmla="*/ T8 w 820"/>
                              <a:gd name="T10" fmla="+- 0 1728 1609"/>
                              <a:gd name="T11" fmla="*/ 1728 h 718"/>
                              <a:gd name="T12" fmla="+- 0 1832 1804"/>
                              <a:gd name="T13" fmla="*/ T12 w 820"/>
                              <a:gd name="T14" fmla="+- 0 1854 1609"/>
                              <a:gd name="T15" fmla="*/ 1854 h 718"/>
                              <a:gd name="T16" fmla="+- 0 1804 1804"/>
                              <a:gd name="T17" fmla="*/ T16 w 820"/>
                              <a:gd name="T18" fmla="+- 0 2004 1609"/>
                              <a:gd name="T19" fmla="*/ 2004 h 718"/>
                              <a:gd name="T20" fmla="+- 0 1821 1804"/>
                              <a:gd name="T21" fmla="*/ T20 w 820"/>
                              <a:gd name="T22" fmla="+- 0 2158 1609"/>
                              <a:gd name="T23" fmla="*/ 2158 h 718"/>
                              <a:gd name="T24" fmla="+- 0 1854 1804"/>
                              <a:gd name="T25" fmla="*/ T24 w 820"/>
                              <a:gd name="T26" fmla="+- 0 2241 1609"/>
                              <a:gd name="T27" fmla="*/ 2241 h 718"/>
                              <a:gd name="T28" fmla="+- 0 1928 1804"/>
                              <a:gd name="T29" fmla="*/ T28 w 820"/>
                              <a:gd name="T30" fmla="+- 0 2284 1609"/>
                              <a:gd name="T31" fmla="*/ 2284 h 718"/>
                              <a:gd name="T32" fmla="+- 0 2070 1804"/>
                              <a:gd name="T33" fmla="*/ T32 w 820"/>
                              <a:gd name="T34" fmla="+- 0 2315 1609"/>
                              <a:gd name="T35" fmla="*/ 2315 h 718"/>
                              <a:gd name="T36" fmla="+- 0 2217 1804"/>
                              <a:gd name="T37" fmla="*/ T36 w 820"/>
                              <a:gd name="T38" fmla="+- 0 2326 1609"/>
                              <a:gd name="T39" fmla="*/ 2326 h 718"/>
                              <a:gd name="T40" fmla="+- 0 2350 1804"/>
                              <a:gd name="T41" fmla="*/ T40 w 820"/>
                              <a:gd name="T42" fmla="+- 0 2299 1609"/>
                              <a:gd name="T43" fmla="*/ 2299 h 718"/>
                              <a:gd name="T44" fmla="+- 0 2478 1804"/>
                              <a:gd name="T45" fmla="*/ T44 w 820"/>
                              <a:gd name="T46" fmla="+- 0 2213 1609"/>
                              <a:gd name="T47" fmla="*/ 2213 h 718"/>
                              <a:gd name="T48" fmla="+- 0 2578 1804"/>
                              <a:gd name="T49" fmla="*/ T48 w 820"/>
                              <a:gd name="T50" fmla="+- 0 2097 1609"/>
                              <a:gd name="T51" fmla="*/ 2097 h 718"/>
                              <a:gd name="T52" fmla="+- 0 2623 1804"/>
                              <a:gd name="T53" fmla="*/ T52 w 820"/>
                              <a:gd name="T54" fmla="+- 0 2010 1609"/>
                              <a:gd name="T55" fmla="*/ 2010 h 718"/>
                              <a:gd name="T56" fmla="+- 0 2624 1804"/>
                              <a:gd name="T57" fmla="*/ T56 w 820"/>
                              <a:gd name="T58" fmla="+- 0 1908 1609"/>
                              <a:gd name="T59" fmla="*/ 1908 h 718"/>
                              <a:gd name="T60" fmla="+- 0 2590 1804"/>
                              <a:gd name="T61" fmla="*/ T60 w 820"/>
                              <a:gd name="T62" fmla="+- 0 1747 1609"/>
                              <a:gd name="T63" fmla="*/ 1747 h 718"/>
                              <a:gd name="T64" fmla="+- 0 2472 1804"/>
                              <a:gd name="T65" fmla="*/ T64 w 820"/>
                              <a:gd name="T66" fmla="+- 0 1749 1609"/>
                              <a:gd name="T67" fmla="*/ 1749 h 718"/>
                              <a:gd name="T68" fmla="+- 0 2398 1804"/>
                              <a:gd name="T69" fmla="*/ T68 w 820"/>
                              <a:gd name="T70" fmla="+- 0 1777 1609"/>
                              <a:gd name="T71" fmla="*/ 1777 h 718"/>
                              <a:gd name="T72" fmla="+- 0 2338 1804"/>
                              <a:gd name="T73" fmla="*/ T72 w 820"/>
                              <a:gd name="T74" fmla="+- 0 1857 1609"/>
                              <a:gd name="T75" fmla="*/ 1857 h 718"/>
                              <a:gd name="T76" fmla="+- 0 2260 1804"/>
                              <a:gd name="T77" fmla="*/ T76 w 820"/>
                              <a:gd name="T78" fmla="+- 0 2015 1609"/>
                              <a:gd name="T79" fmla="*/ 2015 h 718"/>
                              <a:gd name="T80" fmla="+- 0 2130 1804"/>
                              <a:gd name="T81" fmla="*/ T80 w 820"/>
                              <a:gd name="T82" fmla="+- 0 1950 1609"/>
                              <a:gd name="T83" fmla="*/ 1950 h 718"/>
                              <a:gd name="T84" fmla="+- 0 2199 1804"/>
                              <a:gd name="T85" fmla="*/ T84 w 820"/>
                              <a:gd name="T86" fmla="+- 0 1836 1609"/>
                              <a:gd name="T87" fmla="*/ 1836 h 718"/>
                              <a:gd name="T88" fmla="+- 0 2211 1804"/>
                              <a:gd name="T89" fmla="*/ T88 w 820"/>
                              <a:gd name="T90" fmla="+- 0 1763 1609"/>
                              <a:gd name="T91" fmla="*/ 1763 h 718"/>
                              <a:gd name="T92" fmla="+- 0 2158 1804"/>
                              <a:gd name="T93" fmla="*/ T92 w 820"/>
                              <a:gd name="T94" fmla="+- 0 1698 1609"/>
                              <a:gd name="T95" fmla="*/ 1698 h 718"/>
                              <a:gd name="T96" fmla="+- 0 2029 1804"/>
                              <a:gd name="T97" fmla="*/ T96 w 820"/>
                              <a:gd name="T98" fmla="+- 0 1609 1609"/>
                              <a:gd name="T99" fmla="*/ 1609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0" h="718">
                                <a:moveTo>
                                  <a:pt x="225" y="0"/>
                                </a:moveTo>
                                <a:lnTo>
                                  <a:pt x="187" y="32"/>
                                </a:lnTo>
                                <a:lnTo>
                                  <a:pt x="106" y="119"/>
                                </a:lnTo>
                                <a:lnTo>
                                  <a:pt x="28" y="245"/>
                                </a:lnTo>
                                <a:lnTo>
                                  <a:pt x="0" y="395"/>
                                </a:lnTo>
                                <a:lnTo>
                                  <a:pt x="17" y="549"/>
                                </a:lnTo>
                                <a:lnTo>
                                  <a:pt x="50" y="632"/>
                                </a:lnTo>
                                <a:lnTo>
                                  <a:pt x="124" y="675"/>
                                </a:lnTo>
                                <a:lnTo>
                                  <a:pt x="266" y="706"/>
                                </a:lnTo>
                                <a:lnTo>
                                  <a:pt x="413" y="717"/>
                                </a:lnTo>
                                <a:lnTo>
                                  <a:pt x="546" y="690"/>
                                </a:lnTo>
                                <a:lnTo>
                                  <a:pt x="674" y="604"/>
                                </a:lnTo>
                                <a:lnTo>
                                  <a:pt x="774" y="488"/>
                                </a:lnTo>
                                <a:lnTo>
                                  <a:pt x="819" y="401"/>
                                </a:lnTo>
                                <a:lnTo>
                                  <a:pt x="820" y="299"/>
                                </a:lnTo>
                                <a:lnTo>
                                  <a:pt x="786" y="138"/>
                                </a:lnTo>
                                <a:lnTo>
                                  <a:pt x="668" y="140"/>
                                </a:lnTo>
                                <a:lnTo>
                                  <a:pt x="594" y="168"/>
                                </a:lnTo>
                                <a:lnTo>
                                  <a:pt x="534" y="248"/>
                                </a:lnTo>
                                <a:lnTo>
                                  <a:pt x="456" y="406"/>
                                </a:lnTo>
                                <a:lnTo>
                                  <a:pt x="326" y="341"/>
                                </a:lnTo>
                                <a:lnTo>
                                  <a:pt x="395" y="227"/>
                                </a:lnTo>
                                <a:lnTo>
                                  <a:pt x="407" y="154"/>
                                </a:lnTo>
                                <a:lnTo>
                                  <a:pt x="354" y="89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73B26" id="Group 6" o:spid="_x0000_s1026" style="position:absolute;margin-left:-4.15pt;margin-top:18.85pt;width:595.3pt;height:150.9pt;z-index:-487587329;mso-position-horizontal-relative:page;mso-position-vertical-relative:page" coordorigin=",866" coordsize="11906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">
                <v:rect id="Rectangle 9" o:spid="_x0000_s1027" style="position:absolute;top:3721;width:1190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v:shape id="Freeform 8" o:spid="_x0000_s1028" style="position:absolute;left:1612;top:866;width:1427;height:2871;visibility:visible;mso-wrap-style:square;v-text-anchor:top" coordsize="1427,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" path="m1427,766r-85,-31l1276,719r-83,-6l1060,713,906,735,788,784r-75,49l686,855,664,776,643,730,613,700,561,669,695,576r40,-40l763,507r26,-81l792,300r,-151l792,127,758,38,661,5,611,4r,318l593,387r-42,63l499,502r-46,34l385,478,349,436,337,391r-2,-69l344,246r27,-54l415,160r60,-11l534,164r43,39l602,258r9,64l611,4,471,,280,46,184,147,149,248r-4,46l134,388r14,65l201,520,311,620,131,718,39,809,5,943,,1172r11,206l58,1492r121,65l342,1596r-83,246l216,2059r-16,303l197,2871r150,l349,2479r16,-261l409,1970r83,-346l531,1630r105,1l726,1620r76,-22l864,1571r88,-56l993,1479r15,-13l1062,1407r64,-111l1153,1217r19,-95l1180,1009r-6,-132l1394,909r8,-32l1407,855r20,-89xe" fillcolor="#231f20" stroked="f">
                  <v:path arrowok="t" o:connecttype="custom" o:connectlocs="1342,1601;1193,1579;906,1601;713,1699;664,1642;613,1566;695,1442;763,1373;792,1166;792,993;661,871;611,1188;551,1316;453,1402;349,1302;335,1188;371,1058;475,1015;577,1069;611,1188;471,866;184,1013;145,1160;148,1319;311,1486;39,1675;0,2038;58,2358;342,2462;216,2925;197,3737;349,3345;409,2836;531,2496;726,2486;864,2437;993,2345;1062,2273;1153,2083;1180,1875;1394,1775;1407,1721" o:connectangles="0,0,0,0,0,0,0,0,0,0,0,0,0,0,0,0,0,0,0,0,0,0,0,0,0,0,0,0,0,0,0,0,0,0,0,0,0,0,0,0,0,0"/>
                </v:shape>
                <v:shape id="Freeform 7" o:spid="_x0000_s1029" style="position:absolute;left:1804;top:1608;width:820;height:718;visibility:visible;mso-wrap-style:square;v-text-anchor:top" coordsize="82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" path="m225,l187,32r-81,87l28,245,,395,17,549r33,83l124,675r142,31l413,717,546,690,674,604,774,488r45,-87l820,299,786,138r-118,2l594,168r-60,80l456,406,326,341,395,227r12,-73l354,89,225,xe" fillcolor="#e4d8d2" stroked="f">
                  <v:path arrowok="t" o:connecttype="custom" o:connectlocs="225,1609;187,1641;106,1728;28,1854;0,2004;17,2158;50,2241;124,2284;266,2315;413,2326;546,2299;674,2213;774,2097;819,2010;820,1908;786,1747;668,1749;594,1777;534,1857;456,2015;326,1950;395,1836;407,1763;354,1698;225,1609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D20EC" w:rsidRDefault="003D20EC">
      <w:pPr>
        <w:pStyle w:val="Corpotesto"/>
        <w:rPr>
          <w:rFonts w:ascii="Times New Roman"/>
        </w:rPr>
      </w:pPr>
    </w:p>
    <w:p w:rsidR="003D20EC" w:rsidRDefault="003D20EC">
      <w:pPr>
        <w:pStyle w:val="Corpotesto"/>
        <w:rPr>
          <w:rFonts w:ascii="Times New Roman"/>
        </w:rPr>
      </w:pPr>
    </w:p>
    <w:p w:rsidR="003D20EC" w:rsidRDefault="003D20EC">
      <w:pPr>
        <w:pStyle w:val="Corpotesto"/>
        <w:spacing w:before="1"/>
        <w:rPr>
          <w:rFonts w:ascii="Times New Roman"/>
        </w:rPr>
      </w:pPr>
    </w:p>
    <w:p w:rsidR="003D20EC" w:rsidRDefault="00574239">
      <w:pPr>
        <w:pStyle w:val="Corpotesto"/>
        <w:spacing w:line="235" w:lineRule="exact"/>
        <w:ind w:left="1833"/>
        <w:rPr>
          <w:rFonts w:ascii="Times New Roman"/>
        </w:rPr>
      </w:pPr>
      <w:r>
        <w:rPr>
          <w:rFonts w:ascii="Times New Roman"/>
          <w:noProof/>
          <w:position w:val="-4"/>
          <w:lang w:eastAsia="it-IT"/>
        </w:rPr>
        <w:drawing>
          <wp:inline distT="0" distB="0" distL="0" distR="0">
            <wp:extent cx="143929" cy="149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2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39" w:rsidRDefault="00574239" w:rsidP="00574239">
      <w:pPr>
        <w:pStyle w:val="Titolo"/>
        <w:ind w:left="851"/>
        <w:rPr>
          <w:sz w:val="28"/>
          <w:szCs w:val="28"/>
        </w:rPr>
      </w:pPr>
    </w:p>
    <w:p w:rsidR="003D20EC" w:rsidRDefault="00574239" w:rsidP="00574239">
      <w:pPr>
        <w:pStyle w:val="Titolo"/>
        <w:ind w:left="851"/>
      </w:pPr>
      <w:r w:rsidRPr="00574239">
        <w:rPr>
          <w:sz w:val="28"/>
          <w:szCs w:val="28"/>
        </w:rPr>
        <w:t>PAROLE E IMMAGINI</w:t>
      </w:r>
      <w:r>
        <w:rPr>
          <w:b w:val="0"/>
        </w:rPr>
        <w:br w:type="column"/>
      </w:r>
      <w:r>
        <w:rPr>
          <w:color w:val="ED1C24"/>
          <w:spacing w:val="-21"/>
          <w:w w:val="70"/>
        </w:rPr>
        <w:t>MODULO</w:t>
      </w:r>
      <w:r>
        <w:rPr>
          <w:color w:val="ED1C24"/>
          <w:spacing w:val="-84"/>
          <w:w w:val="70"/>
        </w:rPr>
        <w:t xml:space="preserve"> </w:t>
      </w:r>
      <w:r>
        <w:rPr>
          <w:color w:val="ED1C24"/>
          <w:spacing w:val="-13"/>
          <w:w w:val="70"/>
        </w:rPr>
        <w:t>DI</w:t>
      </w:r>
      <w:r>
        <w:rPr>
          <w:color w:val="ED1C24"/>
          <w:spacing w:val="-84"/>
          <w:w w:val="70"/>
        </w:rPr>
        <w:t xml:space="preserve"> </w:t>
      </w:r>
      <w:r>
        <w:rPr>
          <w:color w:val="ED1C24"/>
          <w:spacing w:val="-27"/>
          <w:w w:val="70"/>
        </w:rPr>
        <w:t>PARTECIPAZIONE</w:t>
      </w:r>
    </w:p>
    <w:p w:rsidR="003D20EC" w:rsidRDefault="00574239">
      <w:pPr>
        <w:spacing w:before="297"/>
        <w:ind w:left="675" w:right="102"/>
        <w:jc w:val="center"/>
        <w:rPr>
          <w:b/>
          <w:sz w:val="27"/>
        </w:rPr>
      </w:pPr>
      <w:r>
        <w:rPr>
          <w:b/>
          <w:color w:val="231F20"/>
          <w:w w:val="95"/>
          <w:sz w:val="27"/>
        </w:rPr>
        <w:t>Concorso per giovani</w:t>
      </w:r>
      <w:r>
        <w:rPr>
          <w:b/>
          <w:color w:val="231F20"/>
          <w:spacing w:val="-55"/>
          <w:w w:val="95"/>
          <w:sz w:val="27"/>
        </w:rPr>
        <w:t xml:space="preserve"> </w:t>
      </w:r>
      <w:r>
        <w:rPr>
          <w:b/>
          <w:color w:val="231F20"/>
          <w:w w:val="95"/>
          <w:sz w:val="27"/>
        </w:rPr>
        <w:t>autori</w:t>
      </w:r>
    </w:p>
    <w:p w:rsidR="003D20EC" w:rsidRDefault="003D20EC">
      <w:pPr>
        <w:pStyle w:val="Corpotesto"/>
        <w:spacing w:before="11"/>
        <w:rPr>
          <w:b/>
          <w:sz w:val="32"/>
        </w:rPr>
      </w:pPr>
    </w:p>
    <w:p w:rsidR="003D20EC" w:rsidRDefault="00574239">
      <w:pPr>
        <w:ind w:left="675" w:right="102"/>
        <w:jc w:val="center"/>
        <w:rPr>
          <w:b/>
          <w:sz w:val="26"/>
        </w:rPr>
      </w:pPr>
      <w:r>
        <w:rPr>
          <w:b/>
          <w:color w:val="231F20"/>
          <w:w w:val="95"/>
          <w:sz w:val="26"/>
        </w:rPr>
        <w:t>PAROLE E IMMAGINI (V edizione - dicembre 2020)</w:t>
      </w:r>
    </w:p>
    <w:p w:rsidR="003D20EC" w:rsidRDefault="00574239">
      <w:pPr>
        <w:spacing w:before="50"/>
        <w:ind w:left="675" w:right="102"/>
        <w:jc w:val="center"/>
        <w:rPr>
          <w:b/>
          <w:sz w:val="25"/>
        </w:rPr>
      </w:pPr>
      <w:r>
        <w:rPr>
          <w:b/>
          <w:color w:val="231F20"/>
          <w:sz w:val="25"/>
        </w:rPr>
        <w:t>indetto da Città di Camposampiero</w:t>
      </w:r>
    </w:p>
    <w:p w:rsidR="003D20EC" w:rsidRDefault="003D20EC">
      <w:pPr>
        <w:jc w:val="center"/>
        <w:rPr>
          <w:sz w:val="25"/>
        </w:rPr>
        <w:sectPr w:rsidR="003D20EC" w:rsidSect="00116E85">
          <w:type w:val="continuous"/>
          <w:pgSz w:w="11910" w:h="16840"/>
          <w:pgMar w:top="700" w:right="1300" w:bottom="142" w:left="1300" w:header="720" w:footer="720" w:gutter="0"/>
          <w:cols w:num="2" w:space="720" w:equalWidth="0">
            <w:col w:w="2496" w:space="40"/>
            <w:col w:w="6774"/>
          </w:cols>
        </w:sectPr>
      </w:pPr>
    </w:p>
    <w:p w:rsidR="003D20EC" w:rsidRDefault="003D20EC">
      <w:pPr>
        <w:pStyle w:val="Corpotesto"/>
        <w:rPr>
          <w:b/>
        </w:rPr>
      </w:pPr>
    </w:p>
    <w:p w:rsidR="003D20EC" w:rsidRDefault="003D20EC">
      <w:pPr>
        <w:pStyle w:val="Corpotesto"/>
        <w:rPr>
          <w:b/>
        </w:rPr>
      </w:pPr>
    </w:p>
    <w:p w:rsidR="003D20EC" w:rsidRDefault="003D20EC">
      <w:pPr>
        <w:pStyle w:val="Corpotesto"/>
        <w:spacing w:before="4"/>
        <w:rPr>
          <w:b/>
          <w:sz w:val="25"/>
        </w:rPr>
      </w:pPr>
    </w:p>
    <w:p w:rsidR="003D20EC" w:rsidRDefault="00574239">
      <w:pPr>
        <w:pStyle w:val="Titolo1"/>
        <w:tabs>
          <w:tab w:val="left" w:pos="9169"/>
        </w:tabs>
      </w:pPr>
      <w:r>
        <w:rPr>
          <w:color w:val="231F20"/>
        </w:rPr>
        <w:t>Cognome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nome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D20EC" w:rsidRDefault="003D20EC">
      <w:pPr>
        <w:pStyle w:val="Corpotesto"/>
        <w:spacing w:before="3"/>
        <w:rPr>
          <w:sz w:val="17"/>
        </w:rPr>
      </w:pPr>
    </w:p>
    <w:p w:rsidR="003D20EC" w:rsidRDefault="00574239">
      <w:pPr>
        <w:tabs>
          <w:tab w:val="left" w:pos="9181"/>
        </w:tabs>
        <w:spacing w:before="102"/>
        <w:ind w:left="117"/>
        <w:rPr>
          <w:sz w:val="24"/>
        </w:rPr>
      </w:pPr>
      <w:r>
        <w:rPr>
          <w:color w:val="231F20"/>
          <w:sz w:val="24"/>
        </w:rPr>
        <w:t>Via e numero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civico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3D20EC">
      <w:pPr>
        <w:pStyle w:val="Corpotesto"/>
        <w:spacing w:before="3"/>
        <w:rPr>
          <w:sz w:val="17"/>
        </w:rPr>
      </w:pPr>
    </w:p>
    <w:p w:rsidR="003D20EC" w:rsidRDefault="003D20EC">
      <w:pPr>
        <w:rPr>
          <w:sz w:val="17"/>
        </w:rPr>
        <w:sectPr w:rsidR="003D20EC">
          <w:type w:val="continuous"/>
          <w:pgSz w:w="11910" w:h="16840"/>
          <w:pgMar w:top="700" w:right="1300" w:bottom="280" w:left="1300" w:header="720" w:footer="720" w:gutter="0"/>
          <w:cols w:space="720"/>
        </w:sectPr>
      </w:pPr>
    </w:p>
    <w:p w:rsidR="003D20EC" w:rsidRDefault="00574239">
      <w:pPr>
        <w:tabs>
          <w:tab w:val="left" w:pos="1744"/>
        </w:tabs>
        <w:spacing w:before="101"/>
        <w:ind w:left="117"/>
        <w:rPr>
          <w:sz w:val="24"/>
        </w:rPr>
      </w:pPr>
      <w:r>
        <w:rPr>
          <w:color w:val="231F20"/>
          <w:sz w:val="24"/>
        </w:rPr>
        <w:t xml:space="preserve">CAP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574239">
      <w:pPr>
        <w:tabs>
          <w:tab w:val="left" w:pos="5985"/>
        </w:tabs>
        <w:spacing w:before="101"/>
        <w:ind w:left="117"/>
        <w:rPr>
          <w:sz w:val="24"/>
        </w:rPr>
      </w:pPr>
      <w:r>
        <w:br w:type="column"/>
      </w:r>
      <w:r>
        <w:rPr>
          <w:color w:val="231F20"/>
          <w:sz w:val="24"/>
        </w:rPr>
        <w:t xml:space="preserve">Città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574239">
      <w:pPr>
        <w:tabs>
          <w:tab w:val="left" w:pos="1278"/>
        </w:tabs>
        <w:spacing w:before="101"/>
        <w:ind w:left="117"/>
        <w:rPr>
          <w:sz w:val="24"/>
        </w:rPr>
      </w:pPr>
      <w:r>
        <w:br w:type="column"/>
      </w:r>
      <w:proofErr w:type="spellStart"/>
      <w:r>
        <w:rPr>
          <w:color w:val="231F20"/>
          <w:spacing w:val="-5"/>
          <w:sz w:val="24"/>
        </w:rPr>
        <w:t>Prov</w:t>
      </w:r>
      <w:proofErr w:type="spellEnd"/>
      <w:r>
        <w:rPr>
          <w:color w:val="231F20"/>
          <w:spacing w:val="-5"/>
          <w:sz w:val="24"/>
        </w:rPr>
        <w:t>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3D20EC">
      <w:pPr>
        <w:rPr>
          <w:sz w:val="24"/>
        </w:rPr>
        <w:sectPr w:rsidR="003D20EC">
          <w:type w:val="continuous"/>
          <w:pgSz w:w="11910" w:h="16840"/>
          <w:pgMar w:top="700" w:right="1300" w:bottom="280" w:left="1300" w:header="720" w:footer="720" w:gutter="0"/>
          <w:cols w:num="3" w:space="720" w:equalWidth="0">
            <w:col w:w="1786" w:space="42"/>
            <w:col w:w="6026" w:space="42"/>
            <w:col w:w="1414"/>
          </w:cols>
        </w:sectPr>
      </w:pPr>
    </w:p>
    <w:p w:rsidR="003D20EC" w:rsidRDefault="003D20EC">
      <w:pPr>
        <w:pStyle w:val="Corpotesto"/>
        <w:spacing w:before="3"/>
        <w:rPr>
          <w:sz w:val="17"/>
        </w:rPr>
      </w:pPr>
    </w:p>
    <w:p w:rsidR="003D20EC" w:rsidRDefault="00574239">
      <w:pPr>
        <w:tabs>
          <w:tab w:val="left" w:pos="6334"/>
          <w:tab w:val="left" w:pos="9167"/>
        </w:tabs>
        <w:spacing w:before="102"/>
        <w:ind w:left="117"/>
        <w:rPr>
          <w:sz w:val="24"/>
        </w:rPr>
      </w:pPr>
      <w:r>
        <w:rPr>
          <w:color w:val="231F20"/>
          <w:sz w:val="24"/>
        </w:rPr>
        <w:t>E-mail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8"/>
          <w:sz w:val="24"/>
        </w:rPr>
        <w:t>Tel.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3D20EC">
      <w:pPr>
        <w:pStyle w:val="Corpotesto"/>
        <w:spacing w:before="3"/>
        <w:rPr>
          <w:sz w:val="17"/>
        </w:rPr>
      </w:pPr>
    </w:p>
    <w:p w:rsidR="003D20EC" w:rsidRDefault="00574239">
      <w:pPr>
        <w:tabs>
          <w:tab w:val="left" w:pos="3506"/>
        </w:tabs>
        <w:spacing w:before="101"/>
        <w:ind w:left="117"/>
        <w:rPr>
          <w:sz w:val="24"/>
        </w:rPr>
      </w:pPr>
      <w:r>
        <w:rPr>
          <w:color w:val="231F20"/>
          <w:sz w:val="24"/>
        </w:rPr>
        <w:t>Data di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nascita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3D20EC">
      <w:pPr>
        <w:pStyle w:val="Corpotesto"/>
      </w:pPr>
    </w:p>
    <w:p w:rsidR="003D20EC" w:rsidRDefault="003D20EC">
      <w:pPr>
        <w:pStyle w:val="Corpotesto"/>
        <w:spacing w:before="4"/>
        <w:rPr>
          <w:sz w:val="22"/>
        </w:rPr>
      </w:pPr>
    </w:p>
    <w:p w:rsidR="003D20EC" w:rsidRDefault="00574239">
      <w:pPr>
        <w:tabs>
          <w:tab w:val="left" w:pos="9177"/>
        </w:tabs>
        <w:spacing w:before="101"/>
        <w:ind w:left="117"/>
        <w:rPr>
          <w:sz w:val="24"/>
        </w:rPr>
      </w:pPr>
      <w:r>
        <w:rPr>
          <w:color w:val="231F20"/>
          <w:sz w:val="24"/>
        </w:rPr>
        <w:t>Titolo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dell’opera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3D20EC">
      <w:pPr>
        <w:pStyle w:val="Corpotesto"/>
      </w:pPr>
    </w:p>
    <w:p w:rsidR="003D20EC" w:rsidRDefault="00116090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175895</wp:posOffset>
                </wp:positionV>
                <wp:extent cx="5760720" cy="1270"/>
                <wp:effectExtent l="0" t="0" r="0" b="0"/>
                <wp:wrapTopAndBottom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2"/>
                            <a:gd name="T2" fmla="+- 0 10489 1417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84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5948" id="Freeform 14" o:spid="_x0000_s1026" style="position:absolute;margin-left:70.85pt;margin-top:13.85pt;width:45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" path="m,l9072,e" filled="f" strokecolor="#221e1f" strokeweight=".21803mm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</w:p>
    <w:p w:rsidR="003D20EC" w:rsidRDefault="003D20EC">
      <w:pPr>
        <w:pStyle w:val="Corpotesto"/>
        <w:spacing w:before="5"/>
        <w:rPr>
          <w:sz w:val="14"/>
        </w:rPr>
      </w:pPr>
    </w:p>
    <w:p w:rsidR="003D20EC" w:rsidRPr="00574239" w:rsidRDefault="00574239">
      <w:pPr>
        <w:pStyle w:val="Corpotesto"/>
        <w:spacing w:before="101" w:line="249" w:lineRule="auto"/>
        <w:ind w:left="117" w:right="114"/>
        <w:jc w:val="both"/>
        <w:rPr>
          <w:sz w:val="24"/>
          <w:szCs w:val="24"/>
        </w:rPr>
      </w:pPr>
      <w:r w:rsidRPr="00574239">
        <w:rPr>
          <w:color w:val="231F20"/>
          <w:sz w:val="24"/>
          <w:szCs w:val="24"/>
        </w:rPr>
        <w:t>I 2 file (immagine</w:t>
      </w:r>
      <w:r w:rsidR="00DF7AFE">
        <w:rPr>
          <w:color w:val="231F20"/>
          <w:sz w:val="24"/>
          <w:szCs w:val="24"/>
        </w:rPr>
        <w:t>/video</w:t>
      </w:r>
      <w:r w:rsidRPr="00574239">
        <w:rPr>
          <w:color w:val="231F20"/>
          <w:sz w:val="24"/>
          <w:szCs w:val="24"/>
        </w:rPr>
        <w:t xml:space="preserve"> + testo) costituenti l’opera da sottoporre alla Giuria del concorso, devono essere denominati con il titolo stesso dell’opera. Per l’immagine è richiesta l’estensione .</w:t>
      </w:r>
      <w:proofErr w:type="spellStart"/>
      <w:r w:rsidRPr="00574239">
        <w:rPr>
          <w:color w:val="231F20"/>
          <w:sz w:val="24"/>
          <w:szCs w:val="24"/>
        </w:rPr>
        <w:t>jpg</w:t>
      </w:r>
      <w:proofErr w:type="spellEnd"/>
      <w:r w:rsidRPr="00574239">
        <w:rPr>
          <w:color w:val="231F20"/>
          <w:sz w:val="24"/>
          <w:szCs w:val="24"/>
        </w:rPr>
        <w:t xml:space="preserve">, </w:t>
      </w:r>
      <w:r w:rsidR="00DF7AFE" w:rsidRPr="00DF7AFE">
        <w:rPr>
          <w:color w:val="231F20"/>
          <w:sz w:val="24"/>
          <w:szCs w:val="24"/>
        </w:rPr>
        <w:t xml:space="preserve">dimensioni minime sul lato lungo di 3000 pixel </w:t>
      </w:r>
      <w:r w:rsidRPr="00574239">
        <w:rPr>
          <w:color w:val="231F20"/>
          <w:sz w:val="24"/>
          <w:szCs w:val="24"/>
        </w:rPr>
        <w:t>e una risoluzione di almeno 300 dpi</w:t>
      </w:r>
      <w:r w:rsidR="00DF7AFE">
        <w:rPr>
          <w:color w:val="231F20"/>
          <w:sz w:val="24"/>
          <w:szCs w:val="24"/>
        </w:rPr>
        <w:t>;</w:t>
      </w:r>
      <w:r w:rsidRPr="00574239">
        <w:rPr>
          <w:color w:val="231F20"/>
          <w:sz w:val="24"/>
          <w:szCs w:val="24"/>
        </w:rPr>
        <w:t xml:space="preserve"> per il testo è accettato sia il formato .pdf che i comuni formati di testo.</w:t>
      </w:r>
      <w:r w:rsidR="00DF7AFE">
        <w:rPr>
          <w:color w:val="231F20"/>
          <w:sz w:val="24"/>
          <w:szCs w:val="24"/>
        </w:rPr>
        <w:t xml:space="preserve"> </w:t>
      </w:r>
      <w:r w:rsidR="00DF7AFE" w:rsidRPr="00DF7AFE">
        <w:rPr>
          <w:color w:val="231F20"/>
          <w:sz w:val="24"/>
          <w:szCs w:val="24"/>
        </w:rPr>
        <w:t>I video dovranno avere la durata massima di un minuto.</w:t>
      </w:r>
    </w:p>
    <w:p w:rsidR="003D20EC" w:rsidRPr="00574239" w:rsidRDefault="003D20EC">
      <w:pPr>
        <w:pStyle w:val="Corpotesto"/>
        <w:spacing w:before="1"/>
        <w:rPr>
          <w:sz w:val="24"/>
          <w:szCs w:val="24"/>
        </w:rPr>
      </w:pPr>
    </w:p>
    <w:p w:rsidR="003D20EC" w:rsidRPr="00574239" w:rsidRDefault="00574239">
      <w:pPr>
        <w:ind w:left="117"/>
        <w:jc w:val="both"/>
        <w:rPr>
          <w:i/>
          <w:sz w:val="24"/>
          <w:szCs w:val="24"/>
        </w:rPr>
      </w:pPr>
      <w:r w:rsidRPr="00574239">
        <w:rPr>
          <w:color w:val="231F20"/>
          <w:sz w:val="24"/>
          <w:szCs w:val="24"/>
        </w:rPr>
        <w:t>Es.: file immagine “</w:t>
      </w:r>
      <w:r w:rsidRPr="00574239">
        <w:rPr>
          <w:i/>
          <w:color w:val="231F20"/>
          <w:sz w:val="24"/>
          <w:szCs w:val="24"/>
        </w:rPr>
        <w:t>titolo_dell_opera.jpg</w:t>
      </w:r>
      <w:r w:rsidRPr="00574239">
        <w:rPr>
          <w:color w:val="231F20"/>
          <w:sz w:val="24"/>
          <w:szCs w:val="24"/>
        </w:rPr>
        <w:t>”</w:t>
      </w:r>
      <w:r w:rsidR="00DF7AFE">
        <w:rPr>
          <w:color w:val="231F20"/>
          <w:sz w:val="24"/>
          <w:szCs w:val="24"/>
        </w:rPr>
        <w:t>;</w:t>
      </w:r>
      <w:r w:rsidRPr="00574239">
        <w:rPr>
          <w:color w:val="231F20"/>
          <w:sz w:val="24"/>
          <w:szCs w:val="24"/>
        </w:rPr>
        <w:t xml:space="preserve"> file testo “</w:t>
      </w:r>
      <w:r w:rsidRPr="00574239">
        <w:rPr>
          <w:i/>
          <w:color w:val="231F20"/>
          <w:sz w:val="24"/>
          <w:szCs w:val="24"/>
        </w:rPr>
        <w:t>titolo_dell_opera.doc</w:t>
      </w:r>
      <w:r w:rsidRPr="00574239">
        <w:rPr>
          <w:color w:val="231F20"/>
          <w:sz w:val="24"/>
          <w:szCs w:val="24"/>
        </w:rPr>
        <w:t xml:space="preserve">” o </w:t>
      </w:r>
      <w:r w:rsidRPr="00574239">
        <w:rPr>
          <w:i/>
          <w:color w:val="231F20"/>
          <w:sz w:val="24"/>
          <w:szCs w:val="24"/>
        </w:rPr>
        <w:t>“titolo_dell_opera.pdf”</w:t>
      </w:r>
      <w:r w:rsidR="00DF7AFE">
        <w:rPr>
          <w:i/>
          <w:color w:val="231F20"/>
          <w:sz w:val="24"/>
          <w:szCs w:val="24"/>
        </w:rPr>
        <w:t>; file video “</w:t>
      </w:r>
      <w:r w:rsidR="00DF7AFE" w:rsidRPr="00574239">
        <w:rPr>
          <w:i/>
          <w:color w:val="231F20"/>
          <w:sz w:val="24"/>
          <w:szCs w:val="24"/>
        </w:rPr>
        <w:t>titolo_dell_opera</w:t>
      </w:r>
      <w:r w:rsidR="00DF7AFE">
        <w:rPr>
          <w:i/>
          <w:color w:val="231F20"/>
          <w:sz w:val="24"/>
          <w:szCs w:val="24"/>
        </w:rPr>
        <w:t>.mp4”</w:t>
      </w:r>
    </w:p>
    <w:p w:rsidR="003D20EC" w:rsidRPr="00574239" w:rsidRDefault="003D20EC">
      <w:pPr>
        <w:pStyle w:val="Corpotesto"/>
        <w:spacing w:before="8"/>
        <w:rPr>
          <w:i/>
          <w:sz w:val="24"/>
          <w:szCs w:val="24"/>
        </w:rPr>
      </w:pPr>
    </w:p>
    <w:p w:rsidR="00574239" w:rsidRPr="00574239" w:rsidRDefault="00574239" w:rsidP="00574239">
      <w:pPr>
        <w:pStyle w:val="Corpotesto"/>
        <w:spacing w:before="1" w:line="249" w:lineRule="auto"/>
        <w:ind w:left="117" w:right="114"/>
        <w:jc w:val="both"/>
        <w:rPr>
          <w:color w:val="FF0000"/>
          <w:sz w:val="24"/>
          <w:szCs w:val="24"/>
        </w:rPr>
      </w:pPr>
      <w:r w:rsidRPr="00574239">
        <w:rPr>
          <w:color w:val="231F20"/>
          <w:sz w:val="24"/>
          <w:szCs w:val="24"/>
        </w:rPr>
        <w:t>La scansione o la foto del presente modulo di partecipazione, debitamente compilato, deve essere inviata unitamente all’opera (immagine</w:t>
      </w:r>
      <w:r w:rsidR="00DF7AFE">
        <w:rPr>
          <w:color w:val="231F20"/>
          <w:sz w:val="24"/>
          <w:szCs w:val="24"/>
        </w:rPr>
        <w:t>/video</w:t>
      </w:r>
      <w:r w:rsidRPr="00574239">
        <w:rPr>
          <w:color w:val="231F20"/>
          <w:sz w:val="24"/>
          <w:szCs w:val="24"/>
        </w:rPr>
        <w:t xml:space="preserve"> + testo) esclusivamente all’indirizzo:</w:t>
      </w:r>
    </w:p>
    <w:p w:rsidR="003D20EC" w:rsidRPr="00574239" w:rsidRDefault="00574239" w:rsidP="00574239">
      <w:pPr>
        <w:pStyle w:val="Corpotesto"/>
        <w:jc w:val="center"/>
        <w:rPr>
          <w:b/>
          <w:color w:val="FF0000"/>
          <w:sz w:val="24"/>
          <w:szCs w:val="24"/>
        </w:rPr>
      </w:pPr>
      <w:r w:rsidRPr="00574239">
        <w:rPr>
          <w:color w:val="FF0000"/>
          <w:sz w:val="24"/>
          <w:szCs w:val="24"/>
        </w:rPr>
        <w:t>info@premiopoesiacamposampiero.it</w:t>
      </w:r>
    </w:p>
    <w:p w:rsidR="003D20EC" w:rsidRPr="00574239" w:rsidRDefault="00574239">
      <w:pPr>
        <w:pStyle w:val="Titolo1"/>
        <w:spacing w:before="218" w:line="249" w:lineRule="auto"/>
        <w:ind w:right="114"/>
        <w:jc w:val="both"/>
      </w:pPr>
      <w:r w:rsidRPr="00574239">
        <w:rPr>
          <w:color w:val="231F20"/>
        </w:rPr>
        <w:t>Dichiaro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di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  <w:spacing w:val="-3"/>
        </w:rPr>
        <w:t>aver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letto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integralmente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e</w:t>
      </w:r>
      <w:r w:rsidRPr="00574239">
        <w:rPr>
          <w:color w:val="231F20"/>
          <w:spacing w:val="-8"/>
        </w:rPr>
        <w:t xml:space="preserve"> </w:t>
      </w:r>
      <w:r w:rsidRPr="00574239">
        <w:rPr>
          <w:color w:val="231F20"/>
        </w:rPr>
        <w:t>di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accettare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in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tutte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le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sue</w:t>
      </w:r>
      <w:r w:rsidRPr="00574239">
        <w:rPr>
          <w:color w:val="231F20"/>
          <w:spacing w:val="-8"/>
        </w:rPr>
        <w:t xml:space="preserve"> </w:t>
      </w:r>
      <w:r w:rsidRPr="00574239">
        <w:rPr>
          <w:color w:val="231F20"/>
        </w:rPr>
        <w:t>parti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il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>regolamento</w:t>
      </w:r>
      <w:r w:rsidRPr="00574239">
        <w:rPr>
          <w:color w:val="231F20"/>
          <w:spacing w:val="-9"/>
        </w:rPr>
        <w:t xml:space="preserve"> </w:t>
      </w:r>
      <w:r w:rsidRPr="00574239">
        <w:rPr>
          <w:color w:val="231F20"/>
        </w:rPr>
        <w:t xml:space="preserve">del concorso </w:t>
      </w:r>
      <w:r w:rsidRPr="00574239">
        <w:rPr>
          <w:color w:val="231F20"/>
          <w:spacing w:val="-5"/>
        </w:rPr>
        <w:t xml:space="preserve">“PAROLE </w:t>
      </w:r>
      <w:r w:rsidRPr="00574239">
        <w:rPr>
          <w:color w:val="231F20"/>
        </w:rPr>
        <w:t>E IMMAGINI” edizione</w:t>
      </w:r>
      <w:r w:rsidRPr="00574239">
        <w:rPr>
          <w:color w:val="231F20"/>
          <w:spacing w:val="-14"/>
        </w:rPr>
        <w:t xml:space="preserve"> </w:t>
      </w:r>
      <w:r w:rsidRPr="00574239">
        <w:rPr>
          <w:color w:val="231F20"/>
        </w:rPr>
        <w:t>2020.</w:t>
      </w:r>
    </w:p>
    <w:p w:rsidR="003D20EC" w:rsidRDefault="003D20EC">
      <w:pPr>
        <w:pStyle w:val="Corpotesto"/>
      </w:pPr>
    </w:p>
    <w:p w:rsidR="003D20EC" w:rsidRDefault="00574239">
      <w:pPr>
        <w:tabs>
          <w:tab w:val="left" w:pos="2425"/>
          <w:tab w:val="left" w:pos="4360"/>
          <w:tab w:val="left" w:pos="9183"/>
        </w:tabs>
        <w:spacing w:before="101"/>
        <w:ind w:left="117"/>
        <w:rPr>
          <w:sz w:val="24"/>
        </w:rPr>
      </w:pPr>
      <w:r>
        <w:rPr>
          <w:color w:val="231F20"/>
          <w:sz w:val="24"/>
        </w:rPr>
        <w:t>Data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  <w:t xml:space="preserve">Firma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3D20EC">
      <w:pPr>
        <w:pStyle w:val="Corpotesto"/>
      </w:pPr>
    </w:p>
    <w:p w:rsidR="003D20EC" w:rsidRDefault="003D20EC">
      <w:pPr>
        <w:pStyle w:val="Corpotesto"/>
        <w:spacing w:before="4"/>
        <w:rPr>
          <w:sz w:val="22"/>
        </w:rPr>
      </w:pPr>
    </w:p>
    <w:p w:rsidR="003D20EC" w:rsidRDefault="00574239">
      <w:pPr>
        <w:tabs>
          <w:tab w:val="left" w:pos="9171"/>
        </w:tabs>
        <w:spacing w:before="101"/>
        <w:ind w:left="117"/>
        <w:rPr>
          <w:sz w:val="24"/>
        </w:rPr>
      </w:pPr>
      <w:r>
        <w:rPr>
          <w:color w:val="231F20"/>
          <w:sz w:val="24"/>
        </w:rPr>
        <w:t>Firma leggibile di un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genitore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3D20EC" w:rsidRDefault="00574239">
      <w:pPr>
        <w:pStyle w:val="Corpotesto"/>
        <w:spacing w:before="50"/>
        <w:ind w:left="117"/>
      </w:pPr>
      <w:r>
        <w:rPr>
          <w:color w:val="231F20"/>
        </w:rPr>
        <w:t>(se il partecipante è minorenne)</w:t>
      </w:r>
    </w:p>
    <w:p w:rsidR="003D20EC" w:rsidRDefault="003D20EC">
      <w:pPr>
        <w:pStyle w:val="Corpotesto"/>
      </w:pPr>
    </w:p>
    <w:p w:rsidR="003D20EC" w:rsidRDefault="00116090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146050</wp:posOffset>
                </wp:positionV>
                <wp:extent cx="5761990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4"/>
                            <a:gd name="T2" fmla="+- 0 10491 1417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0928" id="Freeform 13" o:spid="_x0000_s1026" style="position:absolute;margin-left:70.85pt;margin-top:11.5pt;width:45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" path="m,l9074,e" filled="f" strokecolor="#221e1f" strokeweight=".6pt">
                <v:path arrowok="t" o:connecttype="custom" o:connectlocs="0,0;5761990,0" o:connectangles="0,0"/>
                <w10:wrap type="topAndBottom" anchorx="page"/>
              </v:shape>
            </w:pict>
          </mc:Fallback>
        </mc:AlternateContent>
      </w:r>
    </w:p>
    <w:p w:rsidR="003D20EC" w:rsidRDefault="00DF7AFE">
      <w:pPr>
        <w:pStyle w:val="Corpotesto"/>
        <w:spacing w:before="1"/>
        <w:rPr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120650</wp:posOffset>
                </wp:positionV>
                <wp:extent cx="137795" cy="137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4129" id="Rectangle 5" o:spid="_x0000_s1026" style="position:absolute;margin-left:350.5pt;margin-top:9.5pt;width:10.85pt;height:1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uuegIAAPo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5280025</wp:posOffset>
                </wp:positionH>
                <wp:positionV relativeFrom="paragraph">
                  <wp:posOffset>114935</wp:posOffset>
                </wp:positionV>
                <wp:extent cx="137795" cy="137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1069" id="Rectangle 4" o:spid="_x0000_s1026" style="position:absolute;margin-left:415.75pt;margin-top:9.05pt;width:10.85pt;height:1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slegIAAPo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</w:p>
    <w:p w:rsidR="003D20EC" w:rsidRDefault="003D20EC">
      <w:pPr>
        <w:rPr>
          <w:sz w:val="6"/>
        </w:rPr>
        <w:sectPr w:rsidR="003D20EC">
          <w:type w:val="continuous"/>
          <w:pgSz w:w="11910" w:h="16840"/>
          <w:pgMar w:top="700" w:right="1300" w:bottom="280" w:left="1300" w:header="720" w:footer="720" w:gutter="0"/>
          <w:cols w:space="720"/>
        </w:sectPr>
      </w:pPr>
    </w:p>
    <w:p w:rsidR="003D20EC" w:rsidRDefault="00116090">
      <w:pPr>
        <w:pStyle w:val="Corpotesto"/>
        <w:spacing w:before="79"/>
        <w:ind w:left="1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41275</wp:posOffset>
                </wp:positionV>
                <wp:extent cx="137795" cy="13779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1320" id="Rectangle 12" o:spid="_x0000_s1026" style="position:absolute;margin-left:295.25pt;margin-top:3.25pt;width:10.85pt;height:1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574239">
        <w:rPr>
          <w:color w:val="231F20"/>
        </w:rPr>
        <w:t>Sono venuto a conoscenza del concorso tramite:</w:t>
      </w:r>
    </w:p>
    <w:p w:rsidR="003D20EC" w:rsidRDefault="00574239">
      <w:pPr>
        <w:pStyle w:val="Corpotesto"/>
        <w:spacing w:before="79"/>
        <w:ind w:left="117"/>
      </w:pPr>
      <w:r>
        <w:br w:type="column"/>
      </w:r>
      <w:r>
        <w:rPr>
          <w:color w:val="231F20"/>
        </w:rPr>
        <w:t>stampa</w:t>
      </w:r>
    </w:p>
    <w:p w:rsidR="003D20EC" w:rsidRDefault="00574239">
      <w:pPr>
        <w:pStyle w:val="Corpotesto"/>
        <w:spacing w:before="79"/>
        <w:ind w:left="117"/>
      </w:pPr>
      <w:r>
        <w:br w:type="column"/>
      </w:r>
      <w:r>
        <w:rPr>
          <w:color w:val="231F20"/>
        </w:rPr>
        <w:t>locandine</w:t>
      </w:r>
    </w:p>
    <w:p w:rsidR="003D20EC" w:rsidRDefault="00574239">
      <w:pPr>
        <w:pStyle w:val="Corpotesto"/>
        <w:spacing w:before="79"/>
        <w:ind w:left="117"/>
      </w:pPr>
      <w:r>
        <w:br w:type="column"/>
      </w:r>
      <w:r>
        <w:rPr>
          <w:color w:val="231F20"/>
        </w:rPr>
        <w:t>TV/radio</w:t>
      </w:r>
    </w:p>
    <w:p w:rsidR="003D20EC" w:rsidRDefault="003D20EC">
      <w:pPr>
        <w:sectPr w:rsidR="003D20EC">
          <w:type w:val="continuous"/>
          <w:pgSz w:w="11910" w:h="16840"/>
          <w:pgMar w:top="700" w:right="1300" w:bottom="280" w:left="1300" w:header="720" w:footer="720" w:gutter="0"/>
          <w:cols w:num="4" w:space="720" w:equalWidth="0">
            <w:col w:w="4473" w:space="291"/>
            <w:col w:w="814" w:space="292"/>
            <w:col w:w="1014" w:space="291"/>
            <w:col w:w="2135"/>
          </w:cols>
        </w:sectPr>
      </w:pPr>
      <w:bookmarkStart w:id="0" w:name="_GoBack"/>
      <w:bookmarkEnd w:id="0"/>
    </w:p>
    <w:p w:rsidR="00DF7AFE" w:rsidRDefault="00DF7AFE">
      <w:pPr>
        <w:rPr>
          <w:sz w:val="19"/>
        </w:rPr>
        <w:sectPr w:rsidR="00DF7AFE">
          <w:type w:val="continuous"/>
          <w:pgSz w:w="11910" w:h="16840"/>
          <w:pgMar w:top="700" w:right="1300" w:bottom="280" w:left="1300" w:header="720" w:footer="720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181279</wp:posOffset>
                </wp:positionV>
                <wp:extent cx="137795" cy="13779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2858" id="Rectangle 11" o:spid="_x0000_s1026" style="position:absolute;margin-left:228.3pt;margin-top:14.25pt;width:10.85pt;height:1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194558</wp:posOffset>
                </wp:positionV>
                <wp:extent cx="137795" cy="13779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9863" id="Rectangle 10" o:spid="_x0000_s1026" style="position:absolute;margin-left:363.55pt;margin-top:15.3pt;width:10.85pt;height:1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</w:p>
    <w:p w:rsidR="003D20EC" w:rsidRDefault="00116090">
      <w:pPr>
        <w:pStyle w:val="Corpotesto"/>
        <w:spacing w:before="101"/>
        <w:ind w:left="3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55245</wp:posOffset>
                </wp:positionV>
                <wp:extent cx="137795" cy="137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6C47" id="Rectangle 3" o:spid="_x0000_s1026" style="position:absolute;margin-left:71.1pt;margin-top:4.35pt;width:10.85pt;height:1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1739265</wp:posOffset>
                </wp:positionH>
                <wp:positionV relativeFrom="paragraph">
                  <wp:posOffset>55245</wp:posOffset>
                </wp:positionV>
                <wp:extent cx="137795" cy="137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7E2A" id="Rectangle 2" o:spid="_x0000_s1026" style="position:absolute;margin-left:136.95pt;margin-top:4.35pt;width:10.85pt;height:10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574239">
        <w:rPr>
          <w:color w:val="231F20"/>
          <w:spacing w:val="-2"/>
        </w:rPr>
        <w:t>Social network</w:t>
      </w:r>
    </w:p>
    <w:p w:rsidR="003D20EC" w:rsidRDefault="00574239">
      <w:pPr>
        <w:pStyle w:val="Corpotesto"/>
        <w:spacing w:before="101"/>
        <w:ind w:left="399"/>
      </w:pPr>
      <w:r>
        <w:br w:type="column"/>
      </w:r>
      <w:r>
        <w:rPr>
          <w:color w:val="231F20"/>
        </w:rPr>
        <w:t>siti specializzati</w:t>
      </w:r>
    </w:p>
    <w:p w:rsidR="003D20EC" w:rsidRDefault="00574239">
      <w:pPr>
        <w:pStyle w:val="Corpotesto"/>
        <w:spacing w:before="101"/>
        <w:ind w:left="399"/>
      </w:pPr>
      <w:r>
        <w:br w:type="column"/>
      </w:r>
      <w:r>
        <w:rPr>
          <w:color w:val="231F20"/>
        </w:rPr>
        <w:t xml:space="preserve">segnalazione di un </w:t>
      </w:r>
      <w:r>
        <w:rPr>
          <w:color w:val="231F20"/>
          <w:spacing w:val="-4"/>
        </w:rPr>
        <w:t>amico</w:t>
      </w:r>
    </w:p>
    <w:p w:rsidR="003D20EC" w:rsidRDefault="00574239">
      <w:pPr>
        <w:pStyle w:val="Corpotesto"/>
        <w:tabs>
          <w:tab w:val="left" w:pos="3339"/>
        </w:tabs>
        <w:spacing w:before="101"/>
        <w:ind w:left="399"/>
      </w:pPr>
      <w:r>
        <w:br w:type="column"/>
      </w:r>
      <w:r>
        <w:rPr>
          <w:color w:val="231F20"/>
        </w:rPr>
        <w:t>altro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3D20EC">
      <w:type w:val="continuous"/>
      <w:pgSz w:w="11910" w:h="16840"/>
      <w:pgMar w:top="700" w:right="1300" w:bottom="280" w:left="1300" w:header="720" w:footer="720" w:gutter="0"/>
      <w:cols w:num="4" w:space="720" w:equalWidth="0">
        <w:col w:w="1268" w:space="49"/>
        <w:col w:w="1778" w:space="49"/>
        <w:col w:w="2656" w:space="49"/>
        <w:col w:w="34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C"/>
    <w:rsid w:val="00116090"/>
    <w:rsid w:val="00116E85"/>
    <w:rsid w:val="003D20EC"/>
    <w:rsid w:val="00574239"/>
    <w:rsid w:val="00D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83D3"/>
  <w15:docId w15:val="{115DE63D-97CC-47C6-BBC1-BA14F67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14"/>
      <w:ind w:left="675" w:right="102"/>
      <w:jc w:val="center"/>
    </w:pPr>
    <w:rPr>
      <w:b/>
      <w:bCs/>
      <w:sz w:val="61"/>
      <w:szCs w:val="6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9FD62E7F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Riccitiello</dc:creator>
  <cp:lastModifiedBy>Donata Riccitiello</cp:lastModifiedBy>
  <cp:revision>4</cp:revision>
  <dcterms:created xsi:type="dcterms:W3CDTF">2020-02-26T11:08:00Z</dcterms:created>
  <dcterms:modified xsi:type="dcterms:W3CDTF">2020-02-28T11:05:00Z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2020-02-26T00:00:00Z</vt:filetime>
  </property>
</Properties>
</file>