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A82FA" w14:textId="77777777" w:rsidR="009025D1" w:rsidRDefault="009025D1" w:rsidP="00FF2B23">
      <w:pPr>
        <w:autoSpaceDE w:val="0"/>
        <w:rPr>
          <w:rFonts w:eastAsia="HandelGothicBT-Regular" w:cs="Times New Roman"/>
          <w:b/>
          <w:bCs/>
          <w:iCs/>
        </w:rPr>
      </w:pPr>
    </w:p>
    <w:p w14:paraId="262A7E64" w14:textId="3EACAE61" w:rsidR="008E596F" w:rsidRPr="00456611" w:rsidRDefault="008E596F" w:rsidP="00FF2B23">
      <w:pPr>
        <w:autoSpaceDE w:val="0"/>
        <w:rPr>
          <w:rFonts w:eastAsia="HandelGothicBT-Regular" w:cs="Times New Roman"/>
          <w:b/>
          <w:bCs/>
          <w:iCs/>
        </w:rPr>
      </w:pPr>
      <w:r w:rsidRPr="00456611">
        <w:rPr>
          <w:rFonts w:eastAsia="HandelGothicBT-Regular" w:cs="Times New Roman"/>
          <w:b/>
          <w:bCs/>
          <w:iCs/>
        </w:rPr>
        <w:t>LOGO PREMIO</w:t>
      </w:r>
    </w:p>
    <w:p w14:paraId="473F7D39" w14:textId="77777777" w:rsidR="008E596F" w:rsidRPr="00456611" w:rsidRDefault="008E596F" w:rsidP="00FF2B23">
      <w:pPr>
        <w:autoSpaceDE w:val="0"/>
        <w:rPr>
          <w:rFonts w:eastAsia="HandelGothicBT-Regular" w:cs="Times New Roman"/>
          <w:b/>
          <w:bCs/>
          <w:iCs/>
        </w:rPr>
      </w:pPr>
    </w:p>
    <w:p w14:paraId="69B3C4B4" w14:textId="59407BFD" w:rsidR="008E596F" w:rsidRPr="00456611" w:rsidRDefault="009025D1" w:rsidP="00FF2B23">
      <w:pPr>
        <w:autoSpaceDE w:val="0"/>
        <w:rPr>
          <w:rFonts w:eastAsia="HandelGothicBT-Regular" w:cs="Times New Roman"/>
          <w:b/>
          <w:bCs/>
          <w:iCs/>
          <w:sz w:val="40"/>
          <w:szCs w:val="40"/>
        </w:rPr>
      </w:pPr>
      <w:r w:rsidRPr="00456611">
        <w:rPr>
          <w:rFonts w:eastAsia="HandelGothicBT-Regular" w:cs="Times New Roman"/>
          <w:b/>
          <w:bCs/>
          <w:iCs/>
          <w:sz w:val="40"/>
          <w:szCs w:val="40"/>
        </w:rPr>
        <w:t xml:space="preserve">Premio </w:t>
      </w:r>
      <w:r w:rsidR="008E596F" w:rsidRPr="00456611">
        <w:rPr>
          <w:rFonts w:eastAsia="HandelGothicBT-Regular" w:cs="Times New Roman"/>
          <w:b/>
          <w:bCs/>
          <w:iCs/>
          <w:sz w:val="40"/>
          <w:szCs w:val="40"/>
        </w:rPr>
        <w:t>Camposampiero</w:t>
      </w:r>
      <w:r w:rsidR="008E4867" w:rsidRPr="00456611">
        <w:rPr>
          <w:rFonts w:eastAsia="HandelGothicBT-Regular" w:cs="Times New Roman"/>
          <w:b/>
          <w:bCs/>
          <w:iCs/>
          <w:sz w:val="40"/>
          <w:szCs w:val="40"/>
        </w:rPr>
        <w:t xml:space="preserve"> </w:t>
      </w:r>
    </w:p>
    <w:p w14:paraId="308E14CB" w14:textId="11427C71" w:rsidR="008E596F" w:rsidRPr="00456611" w:rsidRDefault="009025D1" w:rsidP="00FF2B23">
      <w:pPr>
        <w:autoSpaceDE w:val="0"/>
        <w:rPr>
          <w:rFonts w:eastAsia="HandelGothicBT-Regular" w:cs="Times New Roman"/>
          <w:b/>
          <w:bCs/>
          <w:iCs/>
        </w:rPr>
      </w:pPr>
      <w:r w:rsidRPr="00456611">
        <w:rPr>
          <w:rFonts w:eastAsia="HandelGothicBT-Regular" w:cs="Times New Roman"/>
          <w:b/>
          <w:bCs/>
          <w:iCs/>
        </w:rPr>
        <w:t>Concorso</w:t>
      </w:r>
      <w:r w:rsidR="008E596F" w:rsidRPr="00456611">
        <w:rPr>
          <w:rFonts w:eastAsia="HandelGothicBT-Regular" w:cs="Times New Roman"/>
          <w:b/>
          <w:bCs/>
          <w:iCs/>
        </w:rPr>
        <w:t xml:space="preserve"> Nazionale Biennale di Poesia Religiosa</w:t>
      </w:r>
    </w:p>
    <w:p w14:paraId="30D497D6" w14:textId="219E96BC" w:rsidR="00426CB2" w:rsidRPr="00456611" w:rsidRDefault="00426CB2" w:rsidP="00426CB2">
      <w:pPr>
        <w:autoSpaceDE w:val="0"/>
        <w:rPr>
          <w:rFonts w:eastAsia="HandelGothicBT-Regular" w:cs="Times New Roman"/>
          <w:b/>
          <w:bCs/>
          <w:iCs/>
        </w:rPr>
      </w:pPr>
      <w:r w:rsidRPr="00456611">
        <w:rPr>
          <w:rFonts w:eastAsia="HandelGothicBT-Regular" w:cs="Times New Roman"/>
          <w:b/>
          <w:bCs/>
          <w:iCs/>
        </w:rPr>
        <w:t>2</w:t>
      </w:r>
      <w:r w:rsidR="00EA4DC1" w:rsidRPr="00456611">
        <w:rPr>
          <w:rFonts w:eastAsia="HandelGothicBT-Regular" w:cs="Times New Roman"/>
          <w:b/>
          <w:bCs/>
          <w:iCs/>
        </w:rPr>
        <w:t>5</w:t>
      </w:r>
      <w:r w:rsidRPr="00456611">
        <w:rPr>
          <w:rFonts w:eastAsia="HandelGothicBT-Regular" w:cs="Times New Roman"/>
          <w:b/>
          <w:bCs/>
          <w:iCs/>
          <w:vertAlign w:val="superscript"/>
        </w:rPr>
        <w:t>a</w:t>
      </w:r>
      <w:r w:rsidRPr="00456611">
        <w:rPr>
          <w:rFonts w:eastAsia="HandelGothicBT-Regular" w:cs="Times New Roman"/>
          <w:b/>
          <w:bCs/>
          <w:iCs/>
        </w:rPr>
        <w:t xml:space="preserve"> Edizione. Dicembre 20</w:t>
      </w:r>
      <w:r w:rsidR="00EA4DC1" w:rsidRPr="00456611">
        <w:rPr>
          <w:rFonts w:eastAsia="HandelGothicBT-Regular" w:cs="Times New Roman"/>
          <w:b/>
          <w:bCs/>
          <w:iCs/>
        </w:rPr>
        <w:t>20</w:t>
      </w:r>
    </w:p>
    <w:p w14:paraId="17604374" w14:textId="77777777" w:rsidR="00426CB2" w:rsidRPr="00456611" w:rsidRDefault="00426CB2" w:rsidP="00FF2B23">
      <w:pPr>
        <w:autoSpaceDE w:val="0"/>
        <w:rPr>
          <w:rFonts w:eastAsia="HandelGothicBT-Regular" w:cs="Times New Roman"/>
          <w:b/>
          <w:bCs/>
          <w:iCs/>
          <w:sz w:val="12"/>
          <w:szCs w:val="12"/>
        </w:rPr>
      </w:pPr>
    </w:p>
    <w:p w14:paraId="4D2F2C74" w14:textId="77777777" w:rsidR="008E596F" w:rsidRPr="00456611" w:rsidRDefault="008E596F" w:rsidP="008E596F">
      <w:pPr>
        <w:autoSpaceDE w:val="0"/>
        <w:rPr>
          <w:rFonts w:eastAsia="HandelGothicBT-Regular" w:cs="Times New Roman"/>
        </w:rPr>
      </w:pPr>
    </w:p>
    <w:p w14:paraId="46C9F26F" w14:textId="77777777" w:rsidR="00635AFC" w:rsidRPr="00456611" w:rsidRDefault="00635AFC" w:rsidP="008E596F">
      <w:pPr>
        <w:autoSpaceDE w:val="0"/>
        <w:jc w:val="center"/>
        <w:rPr>
          <w:rFonts w:eastAsia="HandelGothicBT-Regular" w:cs="Times New Roman"/>
          <w:sz w:val="40"/>
          <w:szCs w:val="40"/>
        </w:rPr>
      </w:pPr>
    </w:p>
    <w:p w14:paraId="338F48B1" w14:textId="2D6391E5" w:rsidR="008E596F" w:rsidRPr="00456611" w:rsidRDefault="008E596F" w:rsidP="008E596F">
      <w:pPr>
        <w:autoSpaceDE w:val="0"/>
        <w:jc w:val="center"/>
        <w:rPr>
          <w:rFonts w:eastAsia="HandelGothicBT-Regular" w:cs="Times New Roman"/>
          <w:sz w:val="38"/>
          <w:szCs w:val="38"/>
        </w:rPr>
      </w:pPr>
      <w:r w:rsidRPr="00456611">
        <w:rPr>
          <w:rFonts w:eastAsia="HandelGothicBT-Regular" w:cs="Times New Roman"/>
          <w:sz w:val="38"/>
          <w:szCs w:val="38"/>
        </w:rPr>
        <w:t>Sezione Giovani</w:t>
      </w:r>
    </w:p>
    <w:p w14:paraId="1AE488F7" w14:textId="77777777" w:rsidR="008E596F" w:rsidRPr="00456611" w:rsidRDefault="008E596F" w:rsidP="008E596F">
      <w:pPr>
        <w:autoSpaceDE w:val="0"/>
        <w:jc w:val="center"/>
        <w:rPr>
          <w:rFonts w:eastAsia="HandelGothicBT-Regular" w:cs="Times New Roman"/>
          <w:sz w:val="28"/>
          <w:szCs w:val="28"/>
        </w:rPr>
      </w:pPr>
    </w:p>
    <w:p w14:paraId="2FA891F0" w14:textId="77777777" w:rsidR="008E596F" w:rsidRPr="00456611" w:rsidRDefault="008E596F" w:rsidP="008E596F">
      <w:pPr>
        <w:autoSpaceDE w:val="0"/>
        <w:jc w:val="center"/>
        <w:rPr>
          <w:rFonts w:eastAsia="HandelGothicBT-Regular" w:cs="Times New Roman"/>
          <w:b/>
          <w:bCs/>
          <w:iCs/>
          <w:sz w:val="16"/>
          <w:szCs w:val="16"/>
        </w:rPr>
      </w:pPr>
    </w:p>
    <w:p w14:paraId="6720ECC2" w14:textId="4F62215D" w:rsidR="004651A8" w:rsidRPr="00456611" w:rsidRDefault="004651A8" w:rsidP="008E596F">
      <w:pPr>
        <w:autoSpaceDE w:val="0"/>
        <w:jc w:val="center"/>
        <w:rPr>
          <w:rFonts w:eastAsia="HandelGothicBT-Regular" w:cs="Times New Roman"/>
          <w:b/>
          <w:bCs/>
          <w:iCs/>
          <w:sz w:val="28"/>
          <w:szCs w:val="28"/>
        </w:rPr>
      </w:pPr>
      <w:r w:rsidRPr="00456611">
        <w:rPr>
          <w:rFonts w:eastAsia="ClassicalGaramondBT-Bold" w:cs="Times New Roman"/>
          <w:b/>
          <w:bCs/>
          <w:iCs/>
          <w:sz w:val="28"/>
          <w:szCs w:val="28"/>
        </w:rPr>
        <w:t>6</w:t>
      </w:r>
      <w:r w:rsidRPr="00456611">
        <w:rPr>
          <w:rFonts w:eastAsia="ClassicalGaramondBT-Bold" w:cs="Times New Roman"/>
          <w:b/>
          <w:bCs/>
          <w:iCs/>
          <w:sz w:val="28"/>
          <w:szCs w:val="28"/>
          <w:vertAlign w:val="superscript"/>
        </w:rPr>
        <w:t xml:space="preserve">a </w:t>
      </w:r>
      <w:r w:rsidRPr="00456611">
        <w:rPr>
          <w:rFonts w:eastAsia="ClassicalGaramondBT-Bold" w:cs="Times New Roman"/>
          <w:b/>
          <w:bCs/>
          <w:iCs/>
          <w:sz w:val="28"/>
          <w:szCs w:val="28"/>
        </w:rPr>
        <w:t>Edizione</w:t>
      </w:r>
      <w:r w:rsidRPr="00456611">
        <w:rPr>
          <w:rFonts w:eastAsia="HandelGothicBT-Regular" w:cs="Times New Roman"/>
          <w:b/>
          <w:bCs/>
          <w:iCs/>
          <w:sz w:val="28"/>
          <w:szCs w:val="28"/>
        </w:rPr>
        <w:t xml:space="preserve"> </w:t>
      </w:r>
      <w:r w:rsidR="008E4867" w:rsidRPr="00456611">
        <w:rPr>
          <w:rFonts w:eastAsia="HandelGothicBT-Regular" w:cs="Times New Roman"/>
          <w:b/>
          <w:bCs/>
          <w:iCs/>
          <w:sz w:val="28"/>
          <w:szCs w:val="28"/>
        </w:rPr>
        <w:t>Premio under20</w:t>
      </w:r>
      <w:r w:rsidR="00915638" w:rsidRPr="00456611">
        <w:rPr>
          <w:rFonts w:eastAsia="HandelGothicBT-Regular" w:cs="Times New Roman"/>
          <w:b/>
          <w:bCs/>
          <w:iCs/>
          <w:sz w:val="28"/>
          <w:szCs w:val="28"/>
        </w:rPr>
        <w:t xml:space="preserve"> </w:t>
      </w:r>
    </w:p>
    <w:p w14:paraId="70F37688" w14:textId="30F42443" w:rsidR="00FF2B23" w:rsidRPr="00456611" w:rsidRDefault="004651A8" w:rsidP="008E596F">
      <w:pPr>
        <w:autoSpaceDE w:val="0"/>
        <w:jc w:val="center"/>
        <w:rPr>
          <w:rFonts w:eastAsia="HandelGothicBT-Regular" w:cs="Times New Roman"/>
          <w:b/>
          <w:bCs/>
          <w:iCs/>
          <w:sz w:val="44"/>
          <w:szCs w:val="44"/>
        </w:rPr>
      </w:pPr>
      <w:r w:rsidRPr="00456611">
        <w:rPr>
          <w:rFonts w:eastAsia="HandelGothicBT-Regular" w:cs="Times New Roman"/>
          <w:b/>
          <w:bCs/>
          <w:iCs/>
          <w:sz w:val="44"/>
          <w:szCs w:val="44"/>
        </w:rPr>
        <w:t>“</w:t>
      </w:r>
      <w:r w:rsidR="00FF2B23" w:rsidRPr="00456611">
        <w:rPr>
          <w:rFonts w:eastAsia="HandelGothicBT-Regular" w:cs="Times New Roman"/>
          <w:b/>
          <w:bCs/>
          <w:iCs/>
          <w:sz w:val="44"/>
          <w:szCs w:val="44"/>
        </w:rPr>
        <w:t>Parole e Immagini</w:t>
      </w:r>
      <w:r w:rsidR="008E596F" w:rsidRPr="00456611">
        <w:rPr>
          <w:rFonts w:eastAsia="HandelGothicBT-Regular" w:cs="Times New Roman"/>
          <w:b/>
          <w:bCs/>
          <w:iCs/>
          <w:sz w:val="44"/>
          <w:szCs w:val="44"/>
        </w:rPr>
        <w:t>”</w:t>
      </w:r>
    </w:p>
    <w:p w14:paraId="47173126" w14:textId="77777777" w:rsidR="008E4867" w:rsidRPr="009025D1" w:rsidRDefault="008E4867" w:rsidP="008E596F">
      <w:pPr>
        <w:autoSpaceDE w:val="0"/>
        <w:jc w:val="center"/>
        <w:rPr>
          <w:rFonts w:eastAsia="HandelGothicBT-Regular" w:cs="Times New Roman"/>
          <w:b/>
          <w:bCs/>
          <w:iCs/>
          <w:color w:val="FF0000"/>
          <w:sz w:val="30"/>
          <w:szCs w:val="30"/>
        </w:rPr>
      </w:pPr>
    </w:p>
    <w:p w14:paraId="4BFDC6E5" w14:textId="61C411E9" w:rsidR="00EA4DC1" w:rsidRDefault="00EA4DC1" w:rsidP="00FF2B23">
      <w:pPr>
        <w:autoSpaceDE w:val="0"/>
        <w:rPr>
          <w:rFonts w:eastAsia="ClassicalGaramondBT-Bold" w:cs="Times New Roman"/>
          <w:b/>
          <w:bCs/>
          <w:i/>
          <w:iCs/>
        </w:rPr>
      </w:pPr>
    </w:p>
    <w:p w14:paraId="10C9A63A" w14:textId="77777777" w:rsidR="00FF2B23" w:rsidRPr="009025D1" w:rsidRDefault="00FF2B23" w:rsidP="00FF2B23">
      <w:pPr>
        <w:autoSpaceDE w:val="0"/>
        <w:rPr>
          <w:rFonts w:eastAsia="ClassicalGaramondBT-Bold" w:cs="Times New Roman"/>
          <w:b/>
          <w:bCs/>
          <w:sz w:val="28"/>
          <w:szCs w:val="28"/>
        </w:rPr>
      </w:pPr>
      <w:r w:rsidRPr="009025D1">
        <w:rPr>
          <w:rFonts w:eastAsia="ClassicalGaramondBT-Bold" w:cs="Times New Roman"/>
          <w:b/>
          <w:bCs/>
          <w:i/>
          <w:iCs/>
          <w:sz w:val="28"/>
          <w:szCs w:val="28"/>
        </w:rPr>
        <w:t>Regolamento</w:t>
      </w:r>
    </w:p>
    <w:p w14:paraId="22FAB219" w14:textId="77777777" w:rsidR="00FF2B23" w:rsidRPr="00915638" w:rsidRDefault="00FF2B23" w:rsidP="00FF2B23">
      <w:pPr>
        <w:autoSpaceDE w:val="0"/>
        <w:rPr>
          <w:rFonts w:eastAsia="ClassicalGaramondBT-Bold" w:cs="Times New Roman"/>
          <w:b/>
          <w:bCs/>
        </w:rPr>
      </w:pPr>
    </w:p>
    <w:p w14:paraId="068F3750" w14:textId="77777777" w:rsidR="00FF2B23" w:rsidRPr="004651A8" w:rsidRDefault="00FF2B23" w:rsidP="00FF2B23">
      <w:pPr>
        <w:autoSpaceDE w:val="0"/>
        <w:rPr>
          <w:rFonts w:eastAsia="ClassicalGaramondBT-Bold" w:cs="Times New Roman"/>
          <w:sz w:val="26"/>
          <w:szCs w:val="26"/>
        </w:rPr>
      </w:pPr>
      <w:r w:rsidRPr="004651A8">
        <w:rPr>
          <w:rFonts w:eastAsia="ClassicalGaramondBT-Bold" w:cs="Times New Roman"/>
          <w:b/>
          <w:bCs/>
          <w:i/>
          <w:iCs/>
          <w:sz w:val="26"/>
          <w:szCs w:val="26"/>
        </w:rPr>
        <w:t>Art. 1</w:t>
      </w:r>
    </w:p>
    <w:p w14:paraId="3F499D74" w14:textId="26358545" w:rsidR="00FF2B23" w:rsidRPr="009C1393" w:rsidRDefault="00FF2B23" w:rsidP="00915638">
      <w:pPr>
        <w:autoSpaceDE w:val="0"/>
        <w:jc w:val="both"/>
        <w:rPr>
          <w:rFonts w:eastAsia="ClassicalGaramondBT-Bold" w:cs="Times New Roman"/>
          <w:sz w:val="26"/>
          <w:szCs w:val="26"/>
        </w:rPr>
      </w:pPr>
      <w:r w:rsidRPr="004651A8">
        <w:rPr>
          <w:rFonts w:eastAsia="ClassicalGaramondBT-Bold" w:cs="Times New Roman"/>
          <w:sz w:val="26"/>
          <w:szCs w:val="26"/>
        </w:rPr>
        <w:t xml:space="preserve">Il </w:t>
      </w:r>
      <w:r w:rsidR="00616467" w:rsidRPr="004651A8">
        <w:rPr>
          <w:rFonts w:eastAsia="ClassicalGaramondBT-Bold" w:cs="Times New Roman"/>
          <w:sz w:val="26"/>
          <w:szCs w:val="26"/>
        </w:rPr>
        <w:t>Premio</w:t>
      </w:r>
      <w:r w:rsidRPr="004651A8">
        <w:rPr>
          <w:rFonts w:eastAsia="ClassicalGaramondBT-Bold" w:cs="Times New Roman"/>
          <w:sz w:val="26"/>
          <w:szCs w:val="26"/>
        </w:rPr>
        <w:t xml:space="preserve"> </w:t>
      </w:r>
      <w:r w:rsidR="00426CB2" w:rsidRPr="004651A8">
        <w:rPr>
          <w:rFonts w:eastAsia="ClassicalGaramondBT-Bold" w:cs="Times New Roman"/>
          <w:sz w:val="26"/>
          <w:szCs w:val="26"/>
        </w:rPr>
        <w:t>è</w:t>
      </w:r>
      <w:r w:rsidRPr="004651A8">
        <w:rPr>
          <w:rFonts w:eastAsia="ClassicalGaramondBT-Bold" w:cs="Times New Roman"/>
          <w:sz w:val="26"/>
          <w:szCs w:val="26"/>
        </w:rPr>
        <w:t xml:space="preserve"> riservato ai giovani nati </w:t>
      </w:r>
      <w:r w:rsidR="006E36B5" w:rsidRPr="004651A8">
        <w:rPr>
          <w:rFonts w:eastAsia="ClassicalGaramondBT-Bold" w:cs="Times New Roman"/>
          <w:sz w:val="26"/>
          <w:szCs w:val="26"/>
        </w:rPr>
        <w:t>dopo</w:t>
      </w:r>
      <w:r w:rsidR="008E596F" w:rsidRPr="004651A8">
        <w:rPr>
          <w:rFonts w:eastAsia="ClassicalGaramondBT-Bold" w:cs="Times New Roman"/>
          <w:sz w:val="26"/>
          <w:szCs w:val="26"/>
        </w:rPr>
        <w:t xml:space="preserve"> </w:t>
      </w:r>
      <w:r w:rsidR="008E596F" w:rsidRPr="009C1393">
        <w:rPr>
          <w:rFonts w:eastAsia="ClassicalGaramondBT-Bold" w:cs="Times New Roman"/>
          <w:sz w:val="26"/>
          <w:szCs w:val="26"/>
        </w:rPr>
        <w:t xml:space="preserve">il 1 gennaio </w:t>
      </w:r>
      <w:r w:rsidR="00845E65" w:rsidRPr="009C1393">
        <w:rPr>
          <w:rFonts w:eastAsia="ClassicalGaramondBT-Bold" w:cs="Times New Roman"/>
          <w:sz w:val="26"/>
          <w:szCs w:val="26"/>
        </w:rPr>
        <w:t>2001</w:t>
      </w:r>
      <w:r w:rsidR="006E36B5" w:rsidRPr="009C1393">
        <w:rPr>
          <w:rFonts w:eastAsia="ClassicalGaramondBT-Bold" w:cs="Times New Roman"/>
          <w:sz w:val="26"/>
          <w:szCs w:val="26"/>
        </w:rPr>
        <w:t>.</w:t>
      </w:r>
    </w:p>
    <w:p w14:paraId="062A371F" w14:textId="63CD08FC" w:rsidR="00FF2B23" w:rsidRPr="009C1393" w:rsidRDefault="006E36B5" w:rsidP="00915638">
      <w:pPr>
        <w:autoSpaceDE w:val="0"/>
        <w:jc w:val="both"/>
        <w:rPr>
          <w:rFonts w:eastAsia="ClassicalGaramondBT-Bold" w:cs="Times New Roman"/>
          <w:sz w:val="26"/>
          <w:szCs w:val="26"/>
        </w:rPr>
      </w:pPr>
      <w:r w:rsidRPr="009C1393">
        <w:rPr>
          <w:rFonts w:eastAsia="ClassicalGaramondBT-Bold" w:cs="Times New Roman"/>
          <w:sz w:val="26"/>
          <w:szCs w:val="26"/>
        </w:rPr>
        <w:t>Per partecipare è necessario</w:t>
      </w:r>
      <w:r w:rsidR="00FF2B23" w:rsidRPr="009C1393">
        <w:rPr>
          <w:rFonts w:eastAsia="ClassicalGaramondBT-Bold" w:cs="Times New Roman"/>
          <w:sz w:val="26"/>
          <w:szCs w:val="26"/>
        </w:rPr>
        <w:t xml:space="preserve"> inviare una foto</w:t>
      </w:r>
      <w:r w:rsidRPr="009C1393">
        <w:rPr>
          <w:rFonts w:eastAsia="ClassicalGaramondBT-Bold" w:cs="Times New Roman"/>
          <w:sz w:val="26"/>
          <w:szCs w:val="26"/>
        </w:rPr>
        <w:t xml:space="preserve"> o un videoclip</w:t>
      </w:r>
      <w:r w:rsidR="00FF2B23" w:rsidRPr="009C1393">
        <w:rPr>
          <w:rFonts w:eastAsia="ClassicalGaramondBT-Bold" w:cs="Times New Roman"/>
          <w:sz w:val="26"/>
          <w:szCs w:val="26"/>
        </w:rPr>
        <w:t xml:space="preserve"> </w:t>
      </w:r>
      <w:r w:rsidR="008E4867" w:rsidRPr="009C1393">
        <w:rPr>
          <w:rFonts w:eastAsia="ClassicalGaramondBT-Bold" w:cs="Times New Roman"/>
          <w:sz w:val="26"/>
          <w:szCs w:val="26"/>
        </w:rPr>
        <w:t>associat</w:t>
      </w:r>
      <w:r w:rsidRPr="009C1393">
        <w:rPr>
          <w:rFonts w:eastAsia="ClassicalGaramondBT-Bold" w:cs="Times New Roman"/>
          <w:sz w:val="26"/>
          <w:szCs w:val="26"/>
        </w:rPr>
        <w:t>i</w:t>
      </w:r>
      <w:r w:rsidR="008E4867" w:rsidRPr="009C1393">
        <w:rPr>
          <w:rFonts w:eastAsia="ClassicalGaramondBT-Bold" w:cs="Times New Roman"/>
          <w:sz w:val="26"/>
          <w:szCs w:val="26"/>
        </w:rPr>
        <w:t xml:space="preserve"> a</w:t>
      </w:r>
      <w:r w:rsidR="00FF2B23" w:rsidRPr="009C1393">
        <w:rPr>
          <w:rFonts w:eastAsia="ClassicalGaramondBT-Bold" w:cs="Times New Roman"/>
          <w:sz w:val="26"/>
          <w:szCs w:val="26"/>
        </w:rPr>
        <w:t xml:space="preserve"> un testo in prosa</w:t>
      </w:r>
      <w:r w:rsidRPr="009C1393">
        <w:rPr>
          <w:rFonts w:eastAsia="ClassicalGaramondBT-Bold" w:cs="Times New Roman"/>
          <w:sz w:val="26"/>
          <w:szCs w:val="26"/>
        </w:rPr>
        <w:t>,</w:t>
      </w:r>
      <w:r w:rsidR="00FF2B23" w:rsidRPr="009C1393">
        <w:rPr>
          <w:rFonts w:eastAsia="ClassicalGaramondBT-Bold" w:cs="Times New Roman"/>
          <w:sz w:val="26"/>
          <w:szCs w:val="26"/>
        </w:rPr>
        <w:t xml:space="preserve"> </w:t>
      </w:r>
      <w:r w:rsidR="008C2F94" w:rsidRPr="009C1393">
        <w:rPr>
          <w:rFonts w:eastAsia="ClassicalGaramondBT-Bold" w:cs="Times New Roman"/>
          <w:sz w:val="26"/>
          <w:szCs w:val="26"/>
        </w:rPr>
        <w:t xml:space="preserve">o in </w:t>
      </w:r>
      <w:r w:rsidR="00A91BBC" w:rsidRPr="009C1393">
        <w:rPr>
          <w:rFonts w:eastAsia="ClassicalGaramondBT-Bold" w:cs="Times New Roman"/>
          <w:sz w:val="26"/>
          <w:szCs w:val="26"/>
        </w:rPr>
        <w:t>versi</w:t>
      </w:r>
      <w:r w:rsidRPr="009C1393">
        <w:rPr>
          <w:rFonts w:eastAsia="ClassicalGaramondBT-Bold" w:cs="Times New Roman"/>
          <w:sz w:val="26"/>
          <w:szCs w:val="26"/>
        </w:rPr>
        <w:t>,</w:t>
      </w:r>
      <w:r w:rsidR="008C2F94" w:rsidRPr="009C1393">
        <w:rPr>
          <w:rFonts w:eastAsia="ClassicalGaramondBT-Bold" w:cs="Times New Roman"/>
          <w:sz w:val="26"/>
          <w:szCs w:val="26"/>
        </w:rPr>
        <w:t xml:space="preserve"> </w:t>
      </w:r>
      <w:r w:rsidR="00A91BBC" w:rsidRPr="009C1393">
        <w:rPr>
          <w:rFonts w:eastAsia="ClassicalGaramondBT-Bold" w:cs="Times New Roman"/>
          <w:sz w:val="26"/>
          <w:szCs w:val="26"/>
        </w:rPr>
        <w:t>ne</w:t>
      </w:r>
      <w:r w:rsidR="00426CB2" w:rsidRPr="009C1393">
        <w:rPr>
          <w:rFonts w:eastAsia="ClassicalGaramondBT-Bold" w:cs="Times New Roman"/>
          <w:sz w:val="26"/>
          <w:szCs w:val="26"/>
        </w:rPr>
        <w:t>i</w:t>
      </w:r>
      <w:r w:rsidR="00A91BBC" w:rsidRPr="009C1393">
        <w:rPr>
          <w:rFonts w:eastAsia="ClassicalGaramondBT-Bold" w:cs="Times New Roman"/>
          <w:sz w:val="26"/>
          <w:szCs w:val="26"/>
        </w:rPr>
        <w:t xml:space="preserve"> qual</w:t>
      </w:r>
      <w:r w:rsidR="00426CB2" w:rsidRPr="009C1393">
        <w:rPr>
          <w:rFonts w:eastAsia="ClassicalGaramondBT-Bold" w:cs="Times New Roman"/>
          <w:sz w:val="26"/>
          <w:szCs w:val="26"/>
        </w:rPr>
        <w:t>i</w:t>
      </w:r>
      <w:r w:rsidR="00A91BBC" w:rsidRPr="009C1393">
        <w:rPr>
          <w:rFonts w:eastAsia="ClassicalGaramondBT-Bold" w:cs="Times New Roman"/>
          <w:sz w:val="26"/>
          <w:szCs w:val="26"/>
        </w:rPr>
        <w:t xml:space="preserve"> </w:t>
      </w:r>
      <w:r w:rsidR="00FF2B23" w:rsidRPr="009C1393">
        <w:rPr>
          <w:rFonts w:eastAsia="ClassicalGaramondBT-Bold" w:cs="Times New Roman"/>
          <w:sz w:val="26"/>
          <w:szCs w:val="26"/>
        </w:rPr>
        <w:t xml:space="preserve">sia </w:t>
      </w:r>
      <w:r w:rsidRPr="009C1393">
        <w:rPr>
          <w:rFonts w:eastAsia="ClassicalGaramondBT-Bold" w:cs="Times New Roman"/>
          <w:sz w:val="26"/>
          <w:szCs w:val="26"/>
        </w:rPr>
        <w:t>presente</w:t>
      </w:r>
      <w:r w:rsidR="00FF2B23" w:rsidRPr="009C1393">
        <w:rPr>
          <w:rFonts w:eastAsia="ClassicalGaramondBT-Bold" w:cs="Times New Roman"/>
          <w:sz w:val="26"/>
          <w:szCs w:val="26"/>
        </w:rPr>
        <w:t xml:space="preserve"> la componente spirituale.</w:t>
      </w:r>
    </w:p>
    <w:p w14:paraId="575ACE3E" w14:textId="1FA6D66D" w:rsidR="009C1393" w:rsidRPr="009C1393" w:rsidRDefault="00845E65" w:rsidP="00915638">
      <w:pPr>
        <w:autoSpaceDE w:val="0"/>
        <w:jc w:val="both"/>
        <w:rPr>
          <w:rFonts w:eastAsia="ClassicalGaramondBT-Bold" w:cs="Times New Roman"/>
          <w:sz w:val="26"/>
          <w:szCs w:val="26"/>
        </w:rPr>
      </w:pPr>
      <w:r w:rsidRPr="009C1393">
        <w:rPr>
          <w:rFonts w:eastAsia="ClassicalGaramondBT-Bold" w:cs="Times New Roman"/>
          <w:sz w:val="26"/>
          <w:szCs w:val="26"/>
        </w:rPr>
        <w:t>I</w:t>
      </w:r>
      <w:r w:rsidR="00A91BBC" w:rsidRPr="009C1393">
        <w:rPr>
          <w:rFonts w:eastAsia="ClassicalGaramondBT-Bold" w:cs="Times New Roman"/>
          <w:sz w:val="26"/>
          <w:szCs w:val="26"/>
        </w:rPr>
        <w:t>l</w:t>
      </w:r>
      <w:r w:rsidRPr="009C1393">
        <w:rPr>
          <w:rFonts w:eastAsia="ClassicalGaramondBT-Bold" w:cs="Times New Roman"/>
          <w:sz w:val="26"/>
          <w:szCs w:val="26"/>
        </w:rPr>
        <w:t xml:space="preserve"> </w:t>
      </w:r>
      <w:r w:rsidR="00A91BBC" w:rsidRPr="009C1393">
        <w:rPr>
          <w:rFonts w:eastAsia="ClassicalGaramondBT-Bold" w:cs="Times New Roman"/>
          <w:sz w:val="26"/>
          <w:szCs w:val="26"/>
        </w:rPr>
        <w:t>t</w:t>
      </w:r>
      <w:r w:rsidR="00FF2B23" w:rsidRPr="009C1393">
        <w:rPr>
          <w:rFonts w:eastAsia="ClassicalGaramondBT-Bold" w:cs="Times New Roman"/>
          <w:sz w:val="26"/>
          <w:szCs w:val="26"/>
        </w:rPr>
        <w:t xml:space="preserve">ema </w:t>
      </w:r>
      <w:r w:rsidR="006E36B5" w:rsidRPr="009C1393">
        <w:rPr>
          <w:rFonts w:eastAsia="ClassicalGaramondBT-Bold" w:cs="Times New Roman"/>
          <w:sz w:val="26"/>
          <w:szCs w:val="26"/>
        </w:rPr>
        <w:t>dell’</w:t>
      </w:r>
      <w:r w:rsidR="00616467" w:rsidRPr="009C1393">
        <w:rPr>
          <w:rFonts w:eastAsia="ClassicalGaramondBT-Bold" w:cs="Times New Roman"/>
          <w:sz w:val="26"/>
          <w:szCs w:val="26"/>
        </w:rPr>
        <w:t xml:space="preserve">edizione </w:t>
      </w:r>
      <w:r w:rsidR="006E36B5" w:rsidRPr="009C1393">
        <w:rPr>
          <w:rFonts w:eastAsia="ClassicalGaramondBT-Bold" w:cs="Times New Roman"/>
          <w:sz w:val="26"/>
          <w:szCs w:val="26"/>
        </w:rPr>
        <w:t>20</w:t>
      </w:r>
      <w:r w:rsidR="00EA4DC1" w:rsidRPr="009C1393">
        <w:rPr>
          <w:rFonts w:eastAsia="ClassicalGaramondBT-Bold" w:cs="Times New Roman"/>
          <w:sz w:val="26"/>
          <w:szCs w:val="26"/>
        </w:rPr>
        <w:t>20</w:t>
      </w:r>
      <w:r w:rsidR="006E36B5" w:rsidRPr="009C1393">
        <w:rPr>
          <w:rFonts w:eastAsia="ClassicalGaramondBT-Bold" w:cs="Times New Roman"/>
          <w:sz w:val="26"/>
          <w:szCs w:val="26"/>
        </w:rPr>
        <w:t xml:space="preserve"> </w:t>
      </w:r>
      <w:r w:rsidR="00616467" w:rsidRPr="009C1393">
        <w:rPr>
          <w:rFonts w:eastAsia="ClassicalGaramondBT-Bold" w:cs="Times New Roman"/>
          <w:sz w:val="26"/>
          <w:szCs w:val="26"/>
        </w:rPr>
        <w:t>del</w:t>
      </w:r>
      <w:r w:rsidR="00FF2B23" w:rsidRPr="009C1393">
        <w:rPr>
          <w:rFonts w:eastAsia="ClassicalGaramondBT-Bold" w:cs="Times New Roman"/>
          <w:sz w:val="26"/>
          <w:szCs w:val="26"/>
        </w:rPr>
        <w:t xml:space="preserve"> </w:t>
      </w:r>
      <w:r w:rsidR="00A91BBC" w:rsidRPr="009C1393">
        <w:rPr>
          <w:rFonts w:eastAsia="ClassicalGaramondBT-Bold" w:cs="Times New Roman"/>
          <w:sz w:val="26"/>
          <w:szCs w:val="26"/>
        </w:rPr>
        <w:t>c</w:t>
      </w:r>
      <w:r w:rsidR="00FF2B23" w:rsidRPr="009C1393">
        <w:rPr>
          <w:rFonts w:eastAsia="ClassicalGaramondBT-Bold" w:cs="Times New Roman"/>
          <w:sz w:val="26"/>
          <w:szCs w:val="26"/>
        </w:rPr>
        <w:t>oncorso</w:t>
      </w:r>
      <w:r w:rsidRPr="009C1393">
        <w:rPr>
          <w:rFonts w:eastAsia="ClassicalGaramondBT-Bold" w:cs="Times New Roman"/>
          <w:sz w:val="26"/>
          <w:szCs w:val="26"/>
        </w:rPr>
        <w:t xml:space="preserve">, ispirato alla celebre frase di </w:t>
      </w:r>
      <w:proofErr w:type="spellStart"/>
      <w:r w:rsidRPr="009C1393">
        <w:rPr>
          <w:rStyle w:val="Enfasicorsivo"/>
          <w:rFonts w:cs="Times New Roman"/>
          <w:bCs/>
          <w:i w:val="0"/>
          <w:iCs w:val="0"/>
          <w:sz w:val="26"/>
          <w:szCs w:val="26"/>
          <w:shd w:val="clear" w:color="auto" w:fill="FFFFFF"/>
        </w:rPr>
        <w:t>Dostoevsky</w:t>
      </w:r>
      <w:proofErr w:type="spellEnd"/>
      <w:r w:rsidR="004651A8" w:rsidRPr="009C1393">
        <w:rPr>
          <w:rStyle w:val="Enfasicorsivo"/>
          <w:rFonts w:cs="Times New Roman"/>
          <w:bCs/>
          <w:i w:val="0"/>
          <w:iCs w:val="0"/>
          <w:sz w:val="26"/>
          <w:szCs w:val="26"/>
          <w:shd w:val="clear" w:color="auto" w:fill="FFFFFF"/>
        </w:rPr>
        <w:t xml:space="preserve">: </w:t>
      </w:r>
      <w:r w:rsidR="00A91BBC" w:rsidRPr="009C1393">
        <w:rPr>
          <w:rFonts w:eastAsia="ClassicalGaramondBT-Bold" w:cs="Times New Roman"/>
          <w:i/>
          <w:sz w:val="26"/>
          <w:szCs w:val="26"/>
        </w:rPr>
        <w:t>“</w:t>
      </w:r>
      <w:r w:rsidR="004651A8" w:rsidRPr="009C1393">
        <w:rPr>
          <w:rFonts w:eastAsia="ClassicalGaramondBT-Bold" w:cs="Times New Roman"/>
          <w:i/>
          <w:sz w:val="26"/>
          <w:szCs w:val="26"/>
        </w:rPr>
        <w:t>L</w:t>
      </w:r>
      <w:r w:rsidRPr="009C1393">
        <w:rPr>
          <w:rFonts w:eastAsia="ClassicalGaramondBT-Bold" w:cs="Times New Roman"/>
          <w:i/>
          <w:sz w:val="26"/>
          <w:szCs w:val="26"/>
        </w:rPr>
        <w:t>a bellezza salverà il mondo”</w:t>
      </w:r>
      <w:r w:rsidR="004651A8" w:rsidRPr="009C1393">
        <w:rPr>
          <w:rFonts w:eastAsia="ClassicalGaramondBT-Bold" w:cs="Times New Roman"/>
          <w:sz w:val="26"/>
          <w:szCs w:val="26"/>
        </w:rPr>
        <w:t>,</w:t>
      </w:r>
      <w:r w:rsidRPr="009C1393">
        <w:rPr>
          <w:rFonts w:eastAsia="ClassicalGaramondBT-Bold" w:cs="Times New Roman"/>
          <w:sz w:val="26"/>
          <w:szCs w:val="26"/>
        </w:rPr>
        <w:t xml:space="preserve"> è, appunto </w:t>
      </w:r>
      <w:r w:rsidRPr="009C1393">
        <w:rPr>
          <w:rFonts w:eastAsia="ClassicalGaramondBT-Bold" w:cs="Times New Roman"/>
          <w:b/>
          <w:sz w:val="26"/>
          <w:szCs w:val="26"/>
        </w:rPr>
        <w:t xml:space="preserve">la </w:t>
      </w:r>
      <w:r w:rsidR="004651A8" w:rsidRPr="009C1393">
        <w:rPr>
          <w:rFonts w:eastAsia="ClassicalGaramondBT-Bold" w:cs="Times New Roman"/>
          <w:b/>
          <w:sz w:val="26"/>
          <w:szCs w:val="26"/>
        </w:rPr>
        <w:t>B</w:t>
      </w:r>
      <w:r w:rsidRPr="009C1393">
        <w:rPr>
          <w:rFonts w:eastAsia="ClassicalGaramondBT-Bold" w:cs="Times New Roman"/>
          <w:b/>
          <w:sz w:val="26"/>
          <w:szCs w:val="26"/>
        </w:rPr>
        <w:t>ellezza</w:t>
      </w:r>
      <w:r w:rsidRPr="009C1393">
        <w:rPr>
          <w:rFonts w:eastAsia="ClassicalGaramondBT-Bold" w:cs="Times New Roman"/>
          <w:sz w:val="26"/>
          <w:szCs w:val="26"/>
        </w:rPr>
        <w:t>,</w:t>
      </w:r>
      <w:r w:rsidRPr="009C1393">
        <w:rPr>
          <w:rFonts w:eastAsia="ClassicalGaramondBT-Bold" w:cs="Times New Roman"/>
          <w:b/>
          <w:sz w:val="26"/>
          <w:szCs w:val="26"/>
        </w:rPr>
        <w:t xml:space="preserve"> </w:t>
      </w:r>
      <w:r w:rsidRPr="009C1393">
        <w:rPr>
          <w:rFonts w:eastAsia="ClassicalGaramondBT-Bold" w:cs="Times New Roman"/>
          <w:sz w:val="26"/>
          <w:szCs w:val="26"/>
        </w:rPr>
        <w:t xml:space="preserve">declinata in tutte le sue </w:t>
      </w:r>
      <w:r w:rsidR="009C1393" w:rsidRPr="009C1393">
        <w:rPr>
          <w:rFonts w:eastAsia="ClassicalGaramondBT-Bold" w:cs="Times New Roman"/>
          <w:sz w:val="26"/>
          <w:szCs w:val="26"/>
        </w:rPr>
        <w:t>espressioni e forme.</w:t>
      </w:r>
    </w:p>
    <w:p w14:paraId="379FB6FE" w14:textId="26046E1C" w:rsidR="00FF2B23" w:rsidRPr="004651A8" w:rsidRDefault="006E36B5" w:rsidP="00915638">
      <w:pPr>
        <w:autoSpaceDE w:val="0"/>
        <w:jc w:val="both"/>
        <w:rPr>
          <w:rFonts w:eastAsia="ClassicalGaramondBT-Bold" w:cs="Times New Roman"/>
          <w:sz w:val="26"/>
          <w:szCs w:val="26"/>
        </w:rPr>
      </w:pPr>
      <w:r w:rsidRPr="004651A8">
        <w:rPr>
          <w:rFonts w:eastAsia="ClassicalGaramondBT-Bold" w:cs="Times New Roman"/>
          <w:sz w:val="26"/>
          <w:szCs w:val="26"/>
        </w:rPr>
        <w:t>Le i</w:t>
      </w:r>
      <w:r w:rsidR="00FF2B23" w:rsidRPr="004651A8">
        <w:rPr>
          <w:rFonts w:eastAsia="ClassicalGaramondBT-Bold" w:cs="Times New Roman"/>
          <w:sz w:val="26"/>
          <w:szCs w:val="26"/>
        </w:rPr>
        <w:t>mmagin</w:t>
      </w:r>
      <w:r w:rsidRPr="004651A8">
        <w:rPr>
          <w:rFonts w:eastAsia="ClassicalGaramondBT-Bold" w:cs="Times New Roman"/>
          <w:sz w:val="26"/>
          <w:szCs w:val="26"/>
        </w:rPr>
        <w:t>i</w:t>
      </w:r>
      <w:r w:rsidR="00AA5F63" w:rsidRPr="004651A8">
        <w:rPr>
          <w:rFonts w:eastAsia="ClassicalGaramondBT-Bold" w:cs="Times New Roman"/>
          <w:sz w:val="26"/>
          <w:szCs w:val="26"/>
        </w:rPr>
        <w:t xml:space="preserve"> (foto </w:t>
      </w:r>
      <w:r w:rsidRPr="004651A8">
        <w:rPr>
          <w:rFonts w:eastAsia="ClassicalGaramondBT-Bold" w:cs="Times New Roman"/>
          <w:sz w:val="26"/>
          <w:szCs w:val="26"/>
        </w:rPr>
        <w:t>o</w:t>
      </w:r>
      <w:r w:rsidR="00AA5F63" w:rsidRPr="004651A8">
        <w:rPr>
          <w:rFonts w:eastAsia="ClassicalGaramondBT-Bold" w:cs="Times New Roman"/>
          <w:sz w:val="26"/>
          <w:szCs w:val="26"/>
        </w:rPr>
        <w:t xml:space="preserve"> vide</w:t>
      </w:r>
      <w:r w:rsidR="00A30020" w:rsidRPr="004651A8">
        <w:rPr>
          <w:rFonts w:eastAsia="ClassicalGaramondBT-Bold" w:cs="Times New Roman"/>
          <w:sz w:val="26"/>
          <w:szCs w:val="26"/>
        </w:rPr>
        <w:t>o</w:t>
      </w:r>
      <w:r w:rsidR="00AA5F63" w:rsidRPr="004651A8">
        <w:rPr>
          <w:rFonts w:eastAsia="ClassicalGaramondBT-Bold" w:cs="Times New Roman"/>
          <w:sz w:val="26"/>
          <w:szCs w:val="26"/>
        </w:rPr>
        <w:t>clip)</w:t>
      </w:r>
      <w:r w:rsidR="00FF2B23" w:rsidRPr="004651A8">
        <w:rPr>
          <w:rFonts w:eastAsia="ClassicalGaramondBT-Bold" w:cs="Times New Roman"/>
          <w:sz w:val="26"/>
          <w:szCs w:val="26"/>
        </w:rPr>
        <w:t xml:space="preserve"> e</w:t>
      </w:r>
      <w:r w:rsidR="00426CB2" w:rsidRPr="004651A8">
        <w:rPr>
          <w:rFonts w:eastAsia="ClassicalGaramondBT-Bold" w:cs="Times New Roman"/>
          <w:sz w:val="26"/>
          <w:szCs w:val="26"/>
        </w:rPr>
        <w:t>d</w:t>
      </w:r>
      <w:r w:rsidR="00FF2B23" w:rsidRPr="004651A8">
        <w:rPr>
          <w:rFonts w:eastAsia="ClassicalGaramondBT-Bold" w:cs="Times New Roman"/>
          <w:sz w:val="26"/>
          <w:szCs w:val="26"/>
        </w:rPr>
        <w:t xml:space="preserve"> </w:t>
      </w:r>
      <w:r w:rsidRPr="004651A8">
        <w:rPr>
          <w:rFonts w:eastAsia="ClassicalGaramondBT-Bold" w:cs="Times New Roman"/>
          <w:sz w:val="26"/>
          <w:szCs w:val="26"/>
        </w:rPr>
        <w:t>i</w:t>
      </w:r>
      <w:r w:rsidR="00426CB2" w:rsidRPr="004651A8">
        <w:rPr>
          <w:rFonts w:eastAsia="ClassicalGaramondBT-Bold" w:cs="Times New Roman"/>
          <w:sz w:val="26"/>
          <w:szCs w:val="26"/>
        </w:rPr>
        <w:t>l</w:t>
      </w:r>
      <w:r w:rsidRPr="004651A8">
        <w:rPr>
          <w:rFonts w:eastAsia="ClassicalGaramondBT-Bold" w:cs="Times New Roman"/>
          <w:sz w:val="26"/>
          <w:szCs w:val="26"/>
        </w:rPr>
        <w:t xml:space="preserve"> </w:t>
      </w:r>
      <w:r w:rsidR="00FF2B23" w:rsidRPr="004651A8">
        <w:rPr>
          <w:rFonts w:eastAsia="ClassicalGaramondBT-Bold" w:cs="Times New Roman"/>
          <w:sz w:val="26"/>
          <w:szCs w:val="26"/>
        </w:rPr>
        <w:t>test</w:t>
      </w:r>
      <w:r w:rsidR="00426CB2" w:rsidRPr="004651A8">
        <w:rPr>
          <w:rFonts w:eastAsia="ClassicalGaramondBT-Bold" w:cs="Times New Roman"/>
          <w:sz w:val="26"/>
          <w:szCs w:val="26"/>
        </w:rPr>
        <w:t>o</w:t>
      </w:r>
      <w:r w:rsidR="008C2F94" w:rsidRPr="004651A8">
        <w:rPr>
          <w:rFonts w:eastAsia="ClassicalGaramondBT-Bold" w:cs="Times New Roman"/>
          <w:sz w:val="26"/>
          <w:szCs w:val="26"/>
        </w:rPr>
        <w:t xml:space="preserve"> </w:t>
      </w:r>
      <w:r w:rsidR="00A53BF2" w:rsidRPr="004651A8">
        <w:rPr>
          <w:rFonts w:eastAsia="ClassicalGaramondBT-Bold" w:cs="Times New Roman"/>
          <w:sz w:val="26"/>
          <w:szCs w:val="26"/>
        </w:rPr>
        <w:t xml:space="preserve">potranno </w:t>
      </w:r>
      <w:r w:rsidR="008C2F94" w:rsidRPr="004651A8">
        <w:rPr>
          <w:rFonts w:eastAsia="ClassicalGaramondBT-Bold" w:cs="Times New Roman"/>
          <w:sz w:val="26"/>
          <w:szCs w:val="26"/>
        </w:rPr>
        <w:t xml:space="preserve">essere </w:t>
      </w:r>
      <w:r w:rsidR="00A53BF2" w:rsidRPr="004651A8">
        <w:rPr>
          <w:rFonts w:eastAsia="ClassicalGaramondBT-Bold" w:cs="Times New Roman"/>
          <w:sz w:val="26"/>
          <w:szCs w:val="26"/>
        </w:rPr>
        <w:t>edit</w:t>
      </w:r>
      <w:r w:rsidR="008C2F94" w:rsidRPr="004651A8">
        <w:rPr>
          <w:rFonts w:eastAsia="ClassicalGaramondBT-Bold" w:cs="Times New Roman"/>
          <w:sz w:val="26"/>
          <w:szCs w:val="26"/>
        </w:rPr>
        <w:t>i</w:t>
      </w:r>
      <w:r w:rsidR="00A53BF2" w:rsidRPr="004651A8">
        <w:rPr>
          <w:rFonts w:eastAsia="ClassicalGaramondBT-Bold" w:cs="Times New Roman"/>
          <w:sz w:val="26"/>
          <w:szCs w:val="26"/>
        </w:rPr>
        <w:t xml:space="preserve"> o i</w:t>
      </w:r>
      <w:r w:rsidR="008C2F94" w:rsidRPr="004651A8">
        <w:rPr>
          <w:rFonts w:eastAsia="ClassicalGaramondBT-Bold" w:cs="Times New Roman"/>
          <w:sz w:val="26"/>
          <w:szCs w:val="26"/>
        </w:rPr>
        <w:t xml:space="preserve">nediti. </w:t>
      </w:r>
      <w:r w:rsidRPr="004651A8">
        <w:rPr>
          <w:rFonts w:eastAsia="ClassicalGaramondBT-Bold" w:cs="Times New Roman"/>
          <w:sz w:val="26"/>
          <w:szCs w:val="26"/>
        </w:rPr>
        <w:t>Qualora siano già</w:t>
      </w:r>
      <w:r w:rsidR="008C2F94" w:rsidRPr="004651A8">
        <w:rPr>
          <w:rFonts w:eastAsia="ClassicalGaramondBT-Bold" w:cs="Times New Roman"/>
          <w:sz w:val="26"/>
          <w:szCs w:val="26"/>
        </w:rPr>
        <w:t xml:space="preserve"> editi, l’autore dovrà essere</w:t>
      </w:r>
      <w:r w:rsidR="00616467" w:rsidRPr="004651A8">
        <w:rPr>
          <w:rFonts w:eastAsia="ClassicalGaramondBT-Bold" w:cs="Times New Roman"/>
          <w:sz w:val="26"/>
          <w:szCs w:val="26"/>
        </w:rPr>
        <w:t xml:space="preserve"> in possesso di tutti i diritti </w:t>
      </w:r>
      <w:r w:rsidR="00AA5F63" w:rsidRPr="004651A8">
        <w:rPr>
          <w:rFonts w:eastAsia="ClassicalGaramondBT-Bold" w:cs="Times New Roman"/>
          <w:sz w:val="26"/>
          <w:szCs w:val="26"/>
        </w:rPr>
        <w:t xml:space="preserve">e fornire </w:t>
      </w:r>
      <w:r w:rsidRPr="004651A8">
        <w:rPr>
          <w:rFonts w:eastAsia="ClassicalGaramondBT-Bold" w:cs="Times New Roman"/>
          <w:sz w:val="26"/>
          <w:szCs w:val="26"/>
        </w:rPr>
        <w:t xml:space="preserve">al Comitato promotore </w:t>
      </w:r>
      <w:r w:rsidR="00616467" w:rsidRPr="004651A8">
        <w:rPr>
          <w:rFonts w:eastAsia="ClassicalGaramondBT-Bold" w:cs="Times New Roman"/>
          <w:sz w:val="26"/>
          <w:szCs w:val="26"/>
        </w:rPr>
        <w:t xml:space="preserve">dichiarazione di </w:t>
      </w:r>
      <w:r w:rsidR="00AA5F63" w:rsidRPr="004651A8">
        <w:rPr>
          <w:rFonts w:eastAsia="ClassicalGaramondBT-Bold" w:cs="Times New Roman"/>
          <w:sz w:val="26"/>
          <w:szCs w:val="26"/>
        </w:rPr>
        <w:t xml:space="preserve">liberatoria </w:t>
      </w:r>
      <w:r w:rsidR="00616467" w:rsidRPr="004651A8">
        <w:rPr>
          <w:rFonts w:eastAsia="ClassicalGaramondBT-Bold" w:cs="Times New Roman"/>
          <w:sz w:val="26"/>
          <w:szCs w:val="26"/>
        </w:rPr>
        <w:t>che ne autorizza</w:t>
      </w:r>
      <w:r w:rsidR="00AA5F63" w:rsidRPr="004651A8">
        <w:rPr>
          <w:rFonts w:eastAsia="ClassicalGaramondBT-Bold" w:cs="Times New Roman"/>
          <w:sz w:val="26"/>
          <w:szCs w:val="26"/>
        </w:rPr>
        <w:t xml:space="preserve"> la pubblicazione e la divulgazione in ogni forma di comu</w:t>
      </w:r>
      <w:r w:rsidR="00616467" w:rsidRPr="004651A8">
        <w:rPr>
          <w:rFonts w:eastAsia="ClassicalGaramondBT-Bold" w:cs="Times New Roman"/>
          <w:sz w:val="26"/>
          <w:szCs w:val="26"/>
        </w:rPr>
        <w:t>nicazione (cartacea, web, ecc.).</w:t>
      </w:r>
    </w:p>
    <w:p w14:paraId="053BF95B" w14:textId="77777777" w:rsidR="00FF2B23" w:rsidRPr="004651A8" w:rsidRDefault="00FF2B23" w:rsidP="00915638">
      <w:pPr>
        <w:autoSpaceDE w:val="0"/>
        <w:jc w:val="both"/>
        <w:rPr>
          <w:rFonts w:eastAsia="ClassicalGaramondBT-Bold" w:cs="Times New Roman"/>
          <w:b/>
          <w:bCs/>
          <w:sz w:val="20"/>
          <w:szCs w:val="20"/>
        </w:rPr>
      </w:pPr>
    </w:p>
    <w:p w14:paraId="68D9CBAF" w14:textId="77777777" w:rsidR="00FF2B23" w:rsidRPr="004651A8" w:rsidRDefault="00FF2B23" w:rsidP="00915638">
      <w:pPr>
        <w:autoSpaceDE w:val="0"/>
        <w:jc w:val="both"/>
        <w:rPr>
          <w:rFonts w:eastAsia="ClassicalGaramondBT-Bold" w:cs="Times New Roman"/>
          <w:sz w:val="26"/>
          <w:szCs w:val="26"/>
        </w:rPr>
      </w:pPr>
      <w:r w:rsidRPr="004651A8">
        <w:rPr>
          <w:rFonts w:eastAsia="ClassicalGaramondBT-Bold" w:cs="Times New Roman"/>
          <w:b/>
          <w:bCs/>
          <w:sz w:val="26"/>
          <w:szCs w:val="26"/>
        </w:rPr>
        <w:t>Art. 2</w:t>
      </w:r>
    </w:p>
    <w:p w14:paraId="0667D830" w14:textId="4B2C28D4" w:rsidR="00FF2B23" w:rsidRPr="004651A8" w:rsidRDefault="00616467" w:rsidP="00915638">
      <w:pPr>
        <w:autoSpaceDE w:val="0"/>
        <w:jc w:val="both"/>
        <w:rPr>
          <w:rFonts w:eastAsia="ClassicalGaramondBT-Bold" w:cs="Times New Roman"/>
          <w:b/>
          <w:bCs/>
          <w:sz w:val="26"/>
          <w:szCs w:val="26"/>
        </w:rPr>
      </w:pPr>
      <w:r w:rsidRPr="004651A8">
        <w:rPr>
          <w:rFonts w:eastAsia="ClassicalGaramondBT-Bold" w:cs="Times New Roman"/>
          <w:sz w:val="26"/>
          <w:szCs w:val="26"/>
        </w:rPr>
        <w:t>La partecipazione al</w:t>
      </w:r>
      <w:r w:rsidR="00FF2B23" w:rsidRPr="004651A8">
        <w:rPr>
          <w:rFonts w:eastAsia="ClassicalGaramondBT-Bold" w:cs="Times New Roman"/>
          <w:sz w:val="26"/>
          <w:szCs w:val="26"/>
        </w:rPr>
        <w:t xml:space="preserve"> </w:t>
      </w:r>
      <w:r w:rsidRPr="004651A8">
        <w:rPr>
          <w:rFonts w:eastAsia="ClassicalGaramondBT-Bold" w:cs="Times New Roman"/>
          <w:sz w:val="26"/>
          <w:szCs w:val="26"/>
        </w:rPr>
        <w:t xml:space="preserve">Premio </w:t>
      </w:r>
      <w:r w:rsidR="00FF2B23" w:rsidRPr="004651A8">
        <w:rPr>
          <w:rFonts w:eastAsia="ClassicalGaramondBT-Bold" w:cs="Times New Roman"/>
          <w:sz w:val="26"/>
          <w:szCs w:val="26"/>
        </w:rPr>
        <w:t xml:space="preserve">non prevede spese d’iscrizione </w:t>
      </w:r>
      <w:r w:rsidRPr="004651A8">
        <w:rPr>
          <w:rFonts w:eastAsia="ClassicalGaramondBT-Bold" w:cs="Times New Roman"/>
          <w:sz w:val="26"/>
          <w:szCs w:val="26"/>
        </w:rPr>
        <w:t xml:space="preserve">ed è pertanto </w:t>
      </w:r>
      <w:r w:rsidR="00AA5F63" w:rsidRPr="004651A8">
        <w:rPr>
          <w:rFonts w:eastAsia="ClassicalGaramondBT-Bold" w:cs="Times New Roman"/>
          <w:sz w:val="26"/>
          <w:szCs w:val="26"/>
        </w:rPr>
        <w:t>totalmente gratuita</w:t>
      </w:r>
      <w:r w:rsidRPr="004651A8">
        <w:rPr>
          <w:rFonts w:eastAsia="ClassicalGaramondBT-Bold" w:cs="Times New Roman"/>
          <w:sz w:val="26"/>
          <w:szCs w:val="26"/>
        </w:rPr>
        <w:t>.</w:t>
      </w:r>
    </w:p>
    <w:p w14:paraId="58DD5438" w14:textId="77777777" w:rsidR="00FF2B23" w:rsidRPr="004651A8" w:rsidRDefault="00FF2B23" w:rsidP="00915638">
      <w:pPr>
        <w:autoSpaceDE w:val="0"/>
        <w:jc w:val="both"/>
        <w:rPr>
          <w:rFonts w:eastAsia="ClassicalGaramondBT-Bold" w:cs="Times New Roman"/>
          <w:b/>
          <w:bCs/>
          <w:sz w:val="20"/>
          <w:szCs w:val="20"/>
        </w:rPr>
      </w:pPr>
    </w:p>
    <w:p w14:paraId="3DF4DDAF" w14:textId="77777777" w:rsidR="00FF2B23" w:rsidRPr="004651A8" w:rsidRDefault="00FF2B23" w:rsidP="00915638">
      <w:pPr>
        <w:autoSpaceDE w:val="0"/>
        <w:jc w:val="both"/>
        <w:rPr>
          <w:rFonts w:eastAsia="ClassicalGaramondBT-Bold" w:cs="Times New Roman"/>
          <w:b/>
          <w:bCs/>
          <w:sz w:val="26"/>
          <w:szCs w:val="26"/>
        </w:rPr>
      </w:pPr>
      <w:r w:rsidRPr="004651A8">
        <w:rPr>
          <w:rFonts w:eastAsia="ClassicalGaramondBT-Bold" w:cs="Times New Roman"/>
          <w:b/>
          <w:bCs/>
          <w:sz w:val="26"/>
          <w:szCs w:val="26"/>
        </w:rPr>
        <w:t>Art. 3</w:t>
      </w:r>
    </w:p>
    <w:p w14:paraId="75E94748" w14:textId="24B250DF" w:rsidR="00FF2B23" w:rsidRPr="004651A8" w:rsidRDefault="00FF2B23" w:rsidP="00915638">
      <w:pPr>
        <w:autoSpaceDE w:val="0"/>
        <w:jc w:val="both"/>
        <w:rPr>
          <w:rFonts w:eastAsia="ClassicalGaramondBT-Bold" w:cs="Times New Roman"/>
          <w:sz w:val="26"/>
          <w:szCs w:val="26"/>
        </w:rPr>
      </w:pPr>
      <w:r w:rsidRPr="004651A8">
        <w:rPr>
          <w:rFonts w:eastAsia="ClassicalGaramondBT-Bold" w:cs="Times New Roman"/>
          <w:bCs/>
          <w:sz w:val="26"/>
          <w:szCs w:val="26"/>
        </w:rPr>
        <w:t xml:space="preserve">Ogni </w:t>
      </w:r>
      <w:r w:rsidR="00616467" w:rsidRPr="004651A8">
        <w:rPr>
          <w:rFonts w:eastAsia="ClassicalGaramondBT-Bold" w:cs="Times New Roman"/>
          <w:bCs/>
          <w:sz w:val="26"/>
          <w:szCs w:val="26"/>
        </w:rPr>
        <w:t>partecipante</w:t>
      </w:r>
      <w:r w:rsidRPr="004651A8">
        <w:rPr>
          <w:rFonts w:eastAsia="ClassicalGaramondBT-Bold" w:cs="Times New Roman"/>
          <w:bCs/>
          <w:sz w:val="26"/>
          <w:szCs w:val="26"/>
        </w:rPr>
        <w:t xml:space="preserve"> dovrà collegarsi al sito </w:t>
      </w:r>
      <w:hyperlink r:id="rId6" w:history="1">
        <w:r w:rsidRPr="004651A8">
          <w:rPr>
            <w:rStyle w:val="Collegamentoipertestuale"/>
            <w:rFonts w:eastAsia="ClassicalGaramondBT-Bold" w:cs="Times New Roman"/>
            <w:bCs/>
            <w:i/>
            <w:color w:val="auto"/>
            <w:sz w:val="26"/>
            <w:szCs w:val="26"/>
          </w:rPr>
          <w:t>www.premiopoesiacamposampiero.it</w:t>
        </w:r>
      </w:hyperlink>
      <w:r w:rsidRPr="004651A8">
        <w:rPr>
          <w:rFonts w:eastAsia="ClassicalGaramondBT-Bold" w:cs="Times New Roman"/>
          <w:bCs/>
          <w:i/>
          <w:sz w:val="26"/>
          <w:szCs w:val="26"/>
        </w:rPr>
        <w:t xml:space="preserve"> </w:t>
      </w:r>
      <w:r w:rsidRPr="004651A8">
        <w:rPr>
          <w:rFonts w:eastAsia="ClassicalGaramondBT-Bold" w:cs="Times New Roman"/>
          <w:bCs/>
          <w:sz w:val="26"/>
          <w:szCs w:val="26"/>
        </w:rPr>
        <w:t xml:space="preserve">e seguire le istruzioni relative alla modalità di </w:t>
      </w:r>
      <w:r w:rsidR="00A30020" w:rsidRPr="004651A8">
        <w:rPr>
          <w:rFonts w:eastAsia="ClassicalGaramondBT-Bold" w:cs="Times New Roman"/>
          <w:bCs/>
          <w:sz w:val="26"/>
          <w:szCs w:val="26"/>
        </w:rPr>
        <w:t>invio delle opere</w:t>
      </w:r>
      <w:r w:rsidRPr="004651A8">
        <w:rPr>
          <w:rFonts w:eastAsia="ClassicalGaramondBT-Bold" w:cs="Times New Roman"/>
          <w:b/>
          <w:bCs/>
          <w:sz w:val="26"/>
          <w:szCs w:val="26"/>
        </w:rPr>
        <w:t>.</w:t>
      </w:r>
    </w:p>
    <w:p w14:paraId="4990ACDE" w14:textId="77777777" w:rsidR="00FA6A67" w:rsidRPr="004651A8" w:rsidRDefault="00FA6A67" w:rsidP="00FA6A67">
      <w:pPr>
        <w:autoSpaceDE w:val="0"/>
        <w:rPr>
          <w:rFonts w:eastAsia="ClassicalGaramondBT-Bold" w:cs="Times New Roman"/>
          <w:b/>
          <w:bCs/>
          <w:sz w:val="20"/>
          <w:szCs w:val="20"/>
        </w:rPr>
      </w:pPr>
    </w:p>
    <w:p w14:paraId="27590960" w14:textId="21A81DEC" w:rsidR="00FA6A67" w:rsidRPr="004651A8" w:rsidRDefault="00FA6A67" w:rsidP="00426CB2">
      <w:pPr>
        <w:autoSpaceDE w:val="0"/>
        <w:jc w:val="both"/>
        <w:rPr>
          <w:rFonts w:eastAsia="ClassicalGaramondBT-Bold" w:cs="Times New Roman"/>
          <w:b/>
          <w:bCs/>
          <w:sz w:val="26"/>
          <w:szCs w:val="26"/>
        </w:rPr>
      </w:pPr>
      <w:r w:rsidRPr="004651A8">
        <w:rPr>
          <w:rFonts w:eastAsia="ClassicalGaramondBT-Bold" w:cs="Times New Roman"/>
          <w:b/>
          <w:bCs/>
          <w:sz w:val="26"/>
          <w:szCs w:val="26"/>
        </w:rPr>
        <w:t>Art. 4</w:t>
      </w:r>
    </w:p>
    <w:p w14:paraId="61F518A9" w14:textId="1407D59F" w:rsidR="002E0024" w:rsidRDefault="00FA6A67" w:rsidP="00426CB2">
      <w:pPr>
        <w:autoSpaceDE w:val="0"/>
        <w:jc w:val="both"/>
        <w:rPr>
          <w:rFonts w:eastAsia="ClassicalGaramondBT-Bold" w:cs="Times New Roman"/>
          <w:bCs/>
          <w:sz w:val="26"/>
          <w:szCs w:val="26"/>
        </w:rPr>
      </w:pPr>
      <w:r w:rsidRPr="004651A8">
        <w:rPr>
          <w:rFonts w:eastAsia="ClassicalGaramondBT-Bold" w:cs="Times New Roman"/>
          <w:bCs/>
          <w:sz w:val="26"/>
          <w:szCs w:val="26"/>
        </w:rPr>
        <w:t>I partecipanti dovranno far pervenire all’indirizzo</w:t>
      </w:r>
      <w:r w:rsidR="00426CB2" w:rsidRPr="004651A8">
        <w:rPr>
          <w:rFonts w:eastAsia="ClassicalGaramondBT-Bold" w:cs="Times New Roman"/>
          <w:bCs/>
          <w:sz w:val="26"/>
          <w:szCs w:val="26"/>
        </w:rPr>
        <w:t xml:space="preserve"> </w:t>
      </w:r>
      <w:hyperlink r:id="rId7" w:history="1">
        <w:r w:rsidR="00426CB2" w:rsidRPr="004651A8">
          <w:rPr>
            <w:rStyle w:val="Collegamentoipertestuale"/>
            <w:rFonts w:eastAsia="ClassicalGaramondBT-Bold" w:cs="Times New Roman"/>
            <w:bCs/>
            <w:color w:val="auto"/>
            <w:sz w:val="26"/>
            <w:szCs w:val="26"/>
          </w:rPr>
          <w:t>info@premiopoesiacamposampiero.it</w:t>
        </w:r>
      </w:hyperlink>
      <w:r w:rsidR="00426CB2" w:rsidRPr="004651A8">
        <w:rPr>
          <w:rFonts w:eastAsia="ClassicalGaramondBT-Bold" w:cs="Times New Roman"/>
          <w:bCs/>
          <w:sz w:val="26"/>
          <w:szCs w:val="26"/>
        </w:rPr>
        <w:t xml:space="preserve">, entro e non </w:t>
      </w:r>
      <w:r w:rsidRPr="004651A8">
        <w:rPr>
          <w:rFonts w:eastAsia="ClassicalGaramondBT-Bold" w:cs="Times New Roman"/>
          <w:bCs/>
          <w:sz w:val="26"/>
          <w:szCs w:val="26"/>
        </w:rPr>
        <w:t>oltre il</w:t>
      </w:r>
      <w:r w:rsidRPr="004651A8">
        <w:rPr>
          <w:rFonts w:eastAsia="ClassicalGaramondBT-Bold" w:cs="Times New Roman"/>
          <w:b/>
          <w:bCs/>
          <w:sz w:val="26"/>
          <w:szCs w:val="26"/>
        </w:rPr>
        <w:t xml:space="preserve"> </w:t>
      </w:r>
      <w:r w:rsidR="004651A8" w:rsidRPr="004651A8">
        <w:rPr>
          <w:rFonts w:eastAsia="ClassicalGaramondBT-Bold" w:cs="Times New Roman"/>
          <w:b/>
          <w:bCs/>
          <w:sz w:val="26"/>
          <w:szCs w:val="26"/>
        </w:rPr>
        <w:t>31</w:t>
      </w:r>
      <w:r w:rsidRPr="004651A8">
        <w:rPr>
          <w:rFonts w:eastAsia="ClassicalGaramondBT-Bold" w:cs="Times New Roman"/>
          <w:b/>
          <w:bCs/>
          <w:sz w:val="26"/>
          <w:szCs w:val="26"/>
        </w:rPr>
        <w:t xml:space="preserve"> ottobre 20</w:t>
      </w:r>
      <w:r w:rsidR="00EA4DC1" w:rsidRPr="004651A8">
        <w:rPr>
          <w:rFonts w:eastAsia="ClassicalGaramondBT-Bold" w:cs="Times New Roman"/>
          <w:b/>
          <w:bCs/>
          <w:sz w:val="26"/>
          <w:szCs w:val="26"/>
        </w:rPr>
        <w:t>20</w:t>
      </w:r>
      <w:r w:rsidRPr="004651A8">
        <w:rPr>
          <w:rFonts w:eastAsia="ClassicalGaramondBT-Bold" w:cs="Times New Roman"/>
          <w:b/>
          <w:bCs/>
          <w:sz w:val="26"/>
          <w:szCs w:val="26"/>
        </w:rPr>
        <w:t xml:space="preserve"> </w:t>
      </w:r>
      <w:r w:rsidRPr="004651A8">
        <w:rPr>
          <w:rFonts w:eastAsia="ClassicalGaramondBT-Bold" w:cs="Times New Roman"/>
          <w:bCs/>
          <w:sz w:val="26"/>
          <w:szCs w:val="26"/>
        </w:rPr>
        <w:t>il modulo di iscrizione, l’immagine e il componimento letterario in prosa o in versi. I</w:t>
      </w:r>
      <w:r w:rsidR="00426CB2" w:rsidRPr="004651A8">
        <w:rPr>
          <w:rFonts w:eastAsia="ClassicalGaramondBT-Bold" w:cs="Times New Roman"/>
          <w:bCs/>
          <w:sz w:val="26"/>
          <w:szCs w:val="26"/>
        </w:rPr>
        <w:t>l</w:t>
      </w:r>
      <w:r w:rsidRPr="004651A8">
        <w:rPr>
          <w:rFonts w:eastAsia="ClassicalGaramondBT-Bold" w:cs="Times New Roman"/>
          <w:bCs/>
          <w:sz w:val="26"/>
          <w:szCs w:val="26"/>
        </w:rPr>
        <w:t xml:space="preserve"> componiment</w:t>
      </w:r>
      <w:r w:rsidR="00426CB2" w:rsidRPr="004651A8">
        <w:rPr>
          <w:rFonts w:eastAsia="ClassicalGaramondBT-Bold" w:cs="Times New Roman"/>
          <w:bCs/>
          <w:sz w:val="26"/>
          <w:szCs w:val="26"/>
        </w:rPr>
        <w:t>o</w:t>
      </w:r>
      <w:r w:rsidRPr="004651A8">
        <w:rPr>
          <w:rFonts w:eastAsia="ClassicalGaramondBT-Bold" w:cs="Times New Roman"/>
          <w:bCs/>
          <w:sz w:val="26"/>
          <w:szCs w:val="26"/>
        </w:rPr>
        <w:t xml:space="preserve"> in prosa non dovr</w:t>
      </w:r>
      <w:r w:rsidR="00426CB2" w:rsidRPr="004651A8">
        <w:rPr>
          <w:rFonts w:eastAsia="ClassicalGaramondBT-Bold" w:cs="Times New Roman"/>
          <w:bCs/>
          <w:sz w:val="26"/>
          <w:szCs w:val="26"/>
        </w:rPr>
        <w:t>à</w:t>
      </w:r>
      <w:r w:rsidRPr="004651A8">
        <w:rPr>
          <w:rFonts w:eastAsia="ClassicalGaramondBT-Bold" w:cs="Times New Roman"/>
          <w:bCs/>
          <w:sz w:val="26"/>
          <w:szCs w:val="26"/>
        </w:rPr>
        <w:t xml:space="preserve"> superare le 3000</w:t>
      </w:r>
      <w:r w:rsidR="002E0024">
        <w:rPr>
          <w:rFonts w:eastAsia="ClassicalGaramondBT-Bold" w:cs="Times New Roman"/>
          <w:bCs/>
          <w:sz w:val="26"/>
          <w:szCs w:val="26"/>
        </w:rPr>
        <w:t xml:space="preserve"> battute,</w:t>
      </w:r>
      <w:r w:rsidRPr="004651A8">
        <w:rPr>
          <w:rFonts w:eastAsia="ClassicalGaramondBT-Bold" w:cs="Times New Roman"/>
          <w:bCs/>
          <w:sz w:val="26"/>
          <w:szCs w:val="26"/>
        </w:rPr>
        <w:t xml:space="preserve"> </w:t>
      </w:r>
      <w:r w:rsidR="002E0024">
        <w:rPr>
          <w:rFonts w:eastAsia="ClassicalGaramondBT-Bold" w:cs="Times New Roman"/>
          <w:bCs/>
          <w:sz w:val="26"/>
          <w:szCs w:val="26"/>
        </w:rPr>
        <w:t>sono</w:t>
      </w:r>
      <w:r w:rsidR="002E0024" w:rsidRPr="002E0024">
        <w:rPr>
          <w:rFonts w:eastAsia="ClassicalGaramondBT-Bold" w:cs="Times New Roman"/>
          <w:bCs/>
          <w:sz w:val="26"/>
          <w:szCs w:val="26"/>
        </w:rPr>
        <w:t xml:space="preserve"> accettat</w:t>
      </w:r>
      <w:r w:rsidR="002E0024">
        <w:rPr>
          <w:rFonts w:eastAsia="ClassicalGaramondBT-Bold" w:cs="Times New Roman"/>
          <w:bCs/>
          <w:sz w:val="26"/>
          <w:szCs w:val="26"/>
        </w:rPr>
        <w:t>i</w:t>
      </w:r>
      <w:r w:rsidR="002E0024" w:rsidRPr="002E0024">
        <w:rPr>
          <w:rFonts w:eastAsia="ClassicalGaramondBT-Bold" w:cs="Times New Roman"/>
          <w:bCs/>
          <w:sz w:val="26"/>
          <w:szCs w:val="26"/>
        </w:rPr>
        <w:t xml:space="preserve"> sia il formato .pdf che i comuni formati di testo.</w:t>
      </w:r>
      <w:r w:rsidRPr="004651A8">
        <w:rPr>
          <w:rFonts w:eastAsia="ClassicalGaramondBT-Bold" w:cs="Times New Roman"/>
          <w:bCs/>
          <w:sz w:val="26"/>
          <w:szCs w:val="26"/>
        </w:rPr>
        <w:t xml:space="preserve"> </w:t>
      </w:r>
    </w:p>
    <w:p w14:paraId="1DC96026" w14:textId="4BDE8CA7" w:rsidR="00FA6A67" w:rsidRDefault="002E0024" w:rsidP="00426CB2">
      <w:pPr>
        <w:autoSpaceDE w:val="0"/>
        <w:jc w:val="both"/>
        <w:rPr>
          <w:rFonts w:eastAsia="ClassicalGaramondBT-Bold" w:cs="Times New Roman"/>
          <w:bCs/>
          <w:sz w:val="26"/>
          <w:szCs w:val="26"/>
        </w:rPr>
      </w:pPr>
      <w:r>
        <w:rPr>
          <w:rFonts w:eastAsia="ClassicalGaramondBT-Bold" w:cs="Times New Roman"/>
          <w:bCs/>
          <w:sz w:val="26"/>
          <w:szCs w:val="26"/>
        </w:rPr>
        <w:t xml:space="preserve">Le foto dovranno essere </w:t>
      </w:r>
      <w:r w:rsidRPr="002E0024">
        <w:rPr>
          <w:rFonts w:eastAsia="ClassicalGaramondBT-Bold" w:cs="Times New Roman"/>
          <w:bCs/>
          <w:sz w:val="26"/>
          <w:szCs w:val="26"/>
        </w:rPr>
        <w:t>in formato .</w:t>
      </w:r>
      <w:proofErr w:type="spellStart"/>
      <w:r w:rsidRPr="002E0024">
        <w:rPr>
          <w:rFonts w:eastAsia="ClassicalGaramondBT-Bold" w:cs="Times New Roman"/>
          <w:bCs/>
          <w:sz w:val="26"/>
          <w:szCs w:val="26"/>
        </w:rPr>
        <w:t>jpg</w:t>
      </w:r>
      <w:proofErr w:type="spellEnd"/>
      <w:r>
        <w:rPr>
          <w:rFonts w:eastAsia="ClassicalGaramondBT-Bold" w:cs="Times New Roman"/>
          <w:bCs/>
          <w:sz w:val="26"/>
          <w:szCs w:val="26"/>
        </w:rPr>
        <w:t>,</w:t>
      </w:r>
      <w:r w:rsidRPr="002E0024">
        <w:rPr>
          <w:rFonts w:eastAsia="ClassicalGaramondBT-Bold" w:cs="Times New Roman"/>
          <w:bCs/>
          <w:sz w:val="26"/>
          <w:szCs w:val="26"/>
        </w:rPr>
        <w:t xml:space="preserve"> di dimensioni minime sul lato lungo di 3000 pixel e </w:t>
      </w:r>
      <w:r>
        <w:rPr>
          <w:rFonts w:eastAsia="ClassicalGaramondBT-Bold" w:cs="Times New Roman"/>
          <w:bCs/>
          <w:sz w:val="26"/>
          <w:szCs w:val="26"/>
        </w:rPr>
        <w:t xml:space="preserve">con </w:t>
      </w:r>
      <w:r w:rsidRPr="002E0024">
        <w:rPr>
          <w:rFonts w:eastAsia="ClassicalGaramondBT-Bold" w:cs="Times New Roman"/>
          <w:bCs/>
          <w:sz w:val="26"/>
          <w:szCs w:val="26"/>
        </w:rPr>
        <w:t>risoluzione di 300 dpi</w:t>
      </w:r>
      <w:r>
        <w:rPr>
          <w:rFonts w:eastAsia="ClassicalGaramondBT-Bold" w:cs="Times New Roman"/>
          <w:bCs/>
          <w:sz w:val="26"/>
          <w:szCs w:val="26"/>
        </w:rPr>
        <w:t>.</w:t>
      </w:r>
    </w:p>
    <w:p w14:paraId="33C6CC18" w14:textId="0698965D" w:rsidR="002E0024" w:rsidRPr="004651A8" w:rsidRDefault="002E0024" w:rsidP="00426CB2">
      <w:pPr>
        <w:autoSpaceDE w:val="0"/>
        <w:jc w:val="both"/>
        <w:rPr>
          <w:rFonts w:eastAsia="ClassicalGaramondBT-Bold" w:cs="Times New Roman"/>
          <w:bCs/>
          <w:sz w:val="26"/>
          <w:szCs w:val="26"/>
        </w:rPr>
      </w:pPr>
      <w:r>
        <w:rPr>
          <w:rFonts w:eastAsia="ClassicalGaramondBT-Bold" w:cs="Times New Roman"/>
          <w:sz w:val="26"/>
          <w:szCs w:val="26"/>
        </w:rPr>
        <w:t>I</w:t>
      </w:r>
      <w:bookmarkStart w:id="0" w:name="_GoBack"/>
      <w:bookmarkEnd w:id="0"/>
      <w:r>
        <w:rPr>
          <w:rFonts w:eastAsia="ClassicalGaramondBT-Bold" w:cs="Times New Roman"/>
          <w:sz w:val="26"/>
          <w:szCs w:val="26"/>
        </w:rPr>
        <w:t xml:space="preserve"> video dovranno avere </w:t>
      </w:r>
      <w:r w:rsidRPr="009C1393">
        <w:rPr>
          <w:rFonts w:eastAsia="ClassicalGaramondBT-Bold" w:cs="Times New Roman"/>
          <w:sz w:val="26"/>
          <w:szCs w:val="26"/>
        </w:rPr>
        <w:t>la durata massima di un minuto</w:t>
      </w:r>
      <w:r>
        <w:rPr>
          <w:rFonts w:eastAsia="ClassicalGaramondBT-Bold" w:cs="Times New Roman"/>
          <w:sz w:val="26"/>
          <w:szCs w:val="26"/>
        </w:rPr>
        <w:t>.</w:t>
      </w:r>
    </w:p>
    <w:p w14:paraId="517A5517" w14:textId="77777777" w:rsidR="00FA6A67" w:rsidRPr="004651A8" w:rsidRDefault="00FA6A67" w:rsidP="00426CB2">
      <w:pPr>
        <w:autoSpaceDE w:val="0"/>
        <w:jc w:val="both"/>
        <w:rPr>
          <w:rFonts w:eastAsia="ClassicalGaramondBT-Bold" w:cs="Times New Roman"/>
          <w:sz w:val="20"/>
          <w:szCs w:val="20"/>
        </w:rPr>
      </w:pPr>
    </w:p>
    <w:p w14:paraId="5D1F318A" w14:textId="77777777" w:rsidR="00FA6A67" w:rsidRPr="004651A8" w:rsidRDefault="00FA6A67" w:rsidP="00FA6A67">
      <w:pPr>
        <w:autoSpaceDE w:val="0"/>
        <w:rPr>
          <w:rFonts w:eastAsia="ClassicalGaramondBT-Bold" w:cs="Times New Roman"/>
          <w:b/>
          <w:bCs/>
          <w:sz w:val="26"/>
          <w:szCs w:val="26"/>
        </w:rPr>
      </w:pPr>
      <w:r w:rsidRPr="004651A8">
        <w:rPr>
          <w:rFonts w:eastAsia="ClassicalGaramondBT-Bold" w:cs="Times New Roman"/>
          <w:b/>
          <w:bCs/>
          <w:sz w:val="26"/>
          <w:szCs w:val="26"/>
        </w:rPr>
        <w:t>Art. 5</w:t>
      </w:r>
    </w:p>
    <w:p w14:paraId="10BC6157" w14:textId="2D5D076A" w:rsidR="00FA6A67" w:rsidRPr="009C1393" w:rsidRDefault="00FA6A67" w:rsidP="00FA6A67">
      <w:pPr>
        <w:autoSpaceDE w:val="0"/>
        <w:jc w:val="both"/>
        <w:rPr>
          <w:rFonts w:eastAsia="ClassicalGaramondBT-Bold" w:cs="Times New Roman"/>
          <w:bCs/>
          <w:sz w:val="26"/>
          <w:szCs w:val="26"/>
        </w:rPr>
      </w:pPr>
      <w:r w:rsidRPr="004651A8">
        <w:rPr>
          <w:rFonts w:eastAsia="ClassicalGaramondBT-Bold" w:cs="Times New Roman"/>
          <w:bCs/>
          <w:sz w:val="26"/>
          <w:szCs w:val="26"/>
        </w:rPr>
        <w:t xml:space="preserve">Il Concorso è </w:t>
      </w:r>
      <w:r w:rsidRPr="009C1393">
        <w:rPr>
          <w:rFonts w:eastAsia="ClassicalGaramondBT-Bold" w:cs="Times New Roman"/>
          <w:bCs/>
          <w:sz w:val="26"/>
          <w:szCs w:val="26"/>
        </w:rPr>
        <w:t xml:space="preserve">aperto </w:t>
      </w:r>
      <w:r w:rsidR="004651A8" w:rsidRPr="009C1393">
        <w:rPr>
          <w:rFonts w:eastAsia="ClassicalGaramondBT-Bold" w:cs="Times New Roman"/>
          <w:bCs/>
          <w:sz w:val="26"/>
          <w:szCs w:val="26"/>
        </w:rPr>
        <w:t xml:space="preserve">anche </w:t>
      </w:r>
      <w:r w:rsidRPr="009C1393">
        <w:rPr>
          <w:rFonts w:eastAsia="ClassicalGaramondBT-Bold" w:cs="Times New Roman"/>
          <w:bCs/>
          <w:sz w:val="26"/>
          <w:szCs w:val="26"/>
        </w:rPr>
        <w:t>alle Scuole italiane.</w:t>
      </w:r>
    </w:p>
    <w:p w14:paraId="25EEF0CB" w14:textId="3CAAFE63" w:rsidR="00FA6A67" w:rsidRPr="009C1393" w:rsidRDefault="00FA6A67" w:rsidP="00FA6A67">
      <w:pPr>
        <w:autoSpaceDE w:val="0"/>
        <w:jc w:val="both"/>
        <w:rPr>
          <w:rFonts w:eastAsia="ClassicalGaramondBT-Bold" w:cs="Times New Roman"/>
          <w:b/>
          <w:bCs/>
          <w:sz w:val="26"/>
          <w:szCs w:val="26"/>
        </w:rPr>
      </w:pPr>
      <w:r w:rsidRPr="009C1393">
        <w:rPr>
          <w:rFonts w:eastAsia="ClassicalGaramondBT-Bold" w:cs="Times New Roman"/>
          <w:bCs/>
          <w:sz w:val="26"/>
          <w:szCs w:val="26"/>
        </w:rPr>
        <w:t xml:space="preserve">Gli istituti partecipanti dovranno far pervenire modulo d’iscrizione e opere entro </w:t>
      </w:r>
      <w:r w:rsidR="00426CB2" w:rsidRPr="009C1393">
        <w:rPr>
          <w:rFonts w:eastAsia="ClassicalGaramondBT-Bold" w:cs="Times New Roman"/>
          <w:bCs/>
          <w:sz w:val="26"/>
          <w:szCs w:val="26"/>
        </w:rPr>
        <w:t xml:space="preserve">e non oltre </w:t>
      </w:r>
      <w:r w:rsidRPr="009C1393">
        <w:rPr>
          <w:rFonts w:eastAsia="ClassicalGaramondBT-Bold" w:cs="Times New Roman"/>
          <w:bCs/>
          <w:sz w:val="26"/>
          <w:szCs w:val="26"/>
        </w:rPr>
        <w:t>il</w:t>
      </w:r>
      <w:r w:rsidRPr="009C1393">
        <w:rPr>
          <w:rFonts w:eastAsia="ClassicalGaramondBT-Bold" w:cs="Times New Roman"/>
          <w:b/>
          <w:bCs/>
          <w:sz w:val="26"/>
          <w:szCs w:val="26"/>
        </w:rPr>
        <w:t xml:space="preserve"> </w:t>
      </w:r>
      <w:r w:rsidR="004651A8" w:rsidRPr="009C1393">
        <w:rPr>
          <w:rFonts w:eastAsia="ClassicalGaramondBT-Bold" w:cs="Times New Roman"/>
          <w:b/>
          <w:bCs/>
          <w:sz w:val="26"/>
          <w:szCs w:val="26"/>
        </w:rPr>
        <w:t>3</w:t>
      </w:r>
      <w:r w:rsidRPr="009C1393">
        <w:rPr>
          <w:rFonts w:eastAsia="ClassicalGaramondBT-Bold" w:cs="Times New Roman"/>
          <w:b/>
          <w:bCs/>
          <w:sz w:val="26"/>
          <w:szCs w:val="26"/>
        </w:rPr>
        <w:t>1 ottobre 20</w:t>
      </w:r>
      <w:r w:rsidR="00EA4DC1" w:rsidRPr="009C1393">
        <w:rPr>
          <w:rFonts w:eastAsia="ClassicalGaramondBT-Bold" w:cs="Times New Roman"/>
          <w:b/>
          <w:bCs/>
          <w:sz w:val="26"/>
          <w:szCs w:val="26"/>
        </w:rPr>
        <w:t>20</w:t>
      </w:r>
      <w:r w:rsidRPr="009C1393">
        <w:rPr>
          <w:rFonts w:eastAsia="ClassicalGaramondBT-Bold" w:cs="Times New Roman"/>
          <w:b/>
          <w:bCs/>
          <w:sz w:val="26"/>
          <w:szCs w:val="26"/>
        </w:rPr>
        <w:t xml:space="preserve"> </w:t>
      </w:r>
      <w:r w:rsidRPr="009C1393">
        <w:rPr>
          <w:rFonts w:eastAsia="ClassicalGaramondBT-Bold" w:cs="Times New Roman"/>
          <w:bCs/>
          <w:sz w:val="26"/>
          <w:szCs w:val="26"/>
        </w:rPr>
        <w:t xml:space="preserve">all’indirizzo </w:t>
      </w:r>
      <w:hyperlink r:id="rId8" w:history="1">
        <w:r w:rsidR="00426CB2" w:rsidRPr="009C1393">
          <w:rPr>
            <w:rStyle w:val="Collegamentoipertestuale"/>
            <w:rFonts w:eastAsia="ClassicalGaramondBT-Bold" w:cs="Times New Roman"/>
            <w:bCs/>
            <w:color w:val="auto"/>
            <w:sz w:val="26"/>
            <w:szCs w:val="26"/>
          </w:rPr>
          <w:t>info@premiopoesiacamposampiero.it</w:t>
        </w:r>
      </w:hyperlink>
      <w:r w:rsidR="00426CB2" w:rsidRPr="009C1393">
        <w:rPr>
          <w:rFonts w:eastAsia="ClassicalGaramondBT-Bold" w:cs="Times New Roman"/>
          <w:bCs/>
          <w:sz w:val="26"/>
          <w:szCs w:val="26"/>
        </w:rPr>
        <w:t xml:space="preserve"> </w:t>
      </w:r>
    </w:p>
    <w:p w14:paraId="5A985956" w14:textId="18D7CEBD" w:rsidR="00FA6A67" w:rsidRPr="009C1393" w:rsidRDefault="00FA6A67" w:rsidP="00FA6A67">
      <w:pPr>
        <w:autoSpaceDE w:val="0"/>
        <w:jc w:val="both"/>
        <w:rPr>
          <w:rFonts w:eastAsia="ClassicalGaramondBT-Bold" w:cs="Times New Roman"/>
          <w:sz w:val="26"/>
          <w:szCs w:val="26"/>
        </w:rPr>
      </w:pPr>
      <w:r w:rsidRPr="009C1393">
        <w:rPr>
          <w:rFonts w:eastAsia="ClassicalGaramondBT-Bold" w:cs="Times New Roman"/>
          <w:bCs/>
          <w:sz w:val="26"/>
          <w:szCs w:val="26"/>
        </w:rPr>
        <w:t xml:space="preserve">Un riconoscimento speciale verrà assegnato alla Scuola che si segnalerà per </w:t>
      </w:r>
      <w:r w:rsidR="004651A8" w:rsidRPr="009C1393">
        <w:rPr>
          <w:rFonts w:eastAsia="ClassicalGaramondBT-Bold" w:cs="Times New Roman"/>
          <w:bCs/>
          <w:sz w:val="26"/>
          <w:szCs w:val="26"/>
        </w:rPr>
        <w:t xml:space="preserve">il livello di </w:t>
      </w:r>
      <w:r w:rsidRPr="009C1393">
        <w:rPr>
          <w:rFonts w:eastAsia="ClassicalGaramondBT-Bold" w:cs="Times New Roman"/>
          <w:bCs/>
          <w:sz w:val="26"/>
          <w:szCs w:val="26"/>
        </w:rPr>
        <w:lastRenderedPageBreak/>
        <w:t>partecipazione e per l</w:t>
      </w:r>
      <w:r w:rsidR="004651A8" w:rsidRPr="009C1393">
        <w:rPr>
          <w:rFonts w:eastAsia="ClassicalGaramondBT-Bold" w:cs="Times New Roman"/>
          <w:bCs/>
          <w:sz w:val="26"/>
          <w:szCs w:val="26"/>
        </w:rPr>
        <w:t xml:space="preserve">a qualità delle </w:t>
      </w:r>
      <w:r w:rsidRPr="009C1393">
        <w:rPr>
          <w:rFonts w:eastAsia="ClassicalGaramondBT-Bold" w:cs="Times New Roman"/>
          <w:bCs/>
          <w:sz w:val="26"/>
          <w:szCs w:val="26"/>
        </w:rPr>
        <w:t xml:space="preserve">opere presentate. </w:t>
      </w:r>
    </w:p>
    <w:p w14:paraId="116084A7" w14:textId="77777777" w:rsidR="00FF2B23" w:rsidRPr="004651A8" w:rsidRDefault="00FF2B23" w:rsidP="00915638">
      <w:pPr>
        <w:autoSpaceDE w:val="0"/>
        <w:jc w:val="both"/>
        <w:rPr>
          <w:rFonts w:eastAsia="ClassicalGaramondBT-Bold" w:cs="Times New Roman"/>
          <w:b/>
          <w:bCs/>
          <w:color w:val="FF0000"/>
          <w:sz w:val="26"/>
          <w:szCs w:val="26"/>
        </w:rPr>
      </w:pPr>
    </w:p>
    <w:p w14:paraId="4F8DED23" w14:textId="6573F02C" w:rsidR="008C2F94" w:rsidRPr="004651A8" w:rsidRDefault="008C2F94" w:rsidP="00915638">
      <w:pPr>
        <w:autoSpaceDE w:val="0"/>
        <w:jc w:val="both"/>
        <w:rPr>
          <w:rFonts w:eastAsia="ClassicalGaramondBT-Bold" w:cs="Times New Roman"/>
          <w:b/>
          <w:sz w:val="26"/>
          <w:szCs w:val="26"/>
        </w:rPr>
      </w:pPr>
      <w:r w:rsidRPr="004651A8">
        <w:rPr>
          <w:rFonts w:eastAsia="ClassicalGaramondBT-Bold" w:cs="Times New Roman"/>
          <w:b/>
          <w:sz w:val="26"/>
          <w:szCs w:val="26"/>
        </w:rPr>
        <w:t>Art. 6</w:t>
      </w:r>
    </w:p>
    <w:p w14:paraId="323C9FCB" w14:textId="4E6CC88B" w:rsidR="00FF2B23" w:rsidRPr="004651A8" w:rsidRDefault="00FF2B23" w:rsidP="00915638">
      <w:pPr>
        <w:autoSpaceDE w:val="0"/>
        <w:jc w:val="both"/>
        <w:rPr>
          <w:rFonts w:eastAsia="ClassicalGaramondBT-Bold" w:cs="Times New Roman"/>
          <w:sz w:val="26"/>
          <w:szCs w:val="26"/>
        </w:rPr>
      </w:pPr>
      <w:r w:rsidRPr="004651A8">
        <w:rPr>
          <w:rFonts w:eastAsia="ClassicalGaramondBT-Bold" w:cs="Times New Roman"/>
          <w:sz w:val="26"/>
          <w:szCs w:val="26"/>
        </w:rPr>
        <w:t xml:space="preserve">Gli elaborati non verranno restituiti. </w:t>
      </w:r>
      <w:r w:rsidR="00BE2FAC" w:rsidRPr="004651A8">
        <w:rPr>
          <w:rFonts w:eastAsia="ClassicalGaramondBT-Bold" w:cs="Times New Roman"/>
          <w:sz w:val="26"/>
          <w:szCs w:val="26"/>
        </w:rPr>
        <w:t>L’organizzazione</w:t>
      </w:r>
      <w:r w:rsidRPr="004651A8">
        <w:rPr>
          <w:rFonts w:eastAsia="ClassicalGaramondBT-Bold" w:cs="Times New Roman"/>
          <w:sz w:val="26"/>
          <w:szCs w:val="26"/>
        </w:rPr>
        <w:t xml:space="preserve"> si riserva la facoltà di pubblicare,</w:t>
      </w:r>
      <w:r w:rsidR="00BE2FAC" w:rsidRPr="004651A8">
        <w:rPr>
          <w:rFonts w:eastAsia="ClassicalGaramondBT-Bold" w:cs="Times New Roman"/>
          <w:sz w:val="26"/>
          <w:szCs w:val="26"/>
        </w:rPr>
        <w:t xml:space="preserve"> </w:t>
      </w:r>
      <w:r w:rsidRPr="004651A8">
        <w:rPr>
          <w:rFonts w:eastAsia="ClassicalGaramondBT-Bold" w:cs="Times New Roman"/>
          <w:sz w:val="26"/>
          <w:szCs w:val="26"/>
        </w:rPr>
        <w:t xml:space="preserve">esporre o diffondere i lavori ritenuti </w:t>
      </w:r>
      <w:r w:rsidR="00BE2FAC" w:rsidRPr="004651A8">
        <w:rPr>
          <w:rFonts w:eastAsia="ClassicalGaramondBT-Bold" w:cs="Times New Roman"/>
          <w:sz w:val="26"/>
          <w:szCs w:val="26"/>
        </w:rPr>
        <w:t>meritori</w:t>
      </w:r>
      <w:r w:rsidRPr="004651A8">
        <w:rPr>
          <w:rFonts w:eastAsia="ClassicalGaramondBT-Bold" w:cs="Times New Roman"/>
          <w:sz w:val="26"/>
          <w:szCs w:val="26"/>
        </w:rPr>
        <w:t>, citando il</w:t>
      </w:r>
      <w:r w:rsidR="00BE2FAC" w:rsidRPr="004651A8">
        <w:rPr>
          <w:rFonts w:eastAsia="ClassicalGaramondBT-Bold" w:cs="Times New Roman"/>
          <w:sz w:val="26"/>
          <w:szCs w:val="26"/>
        </w:rPr>
        <w:t>/i</w:t>
      </w:r>
      <w:r w:rsidRPr="004651A8">
        <w:rPr>
          <w:rFonts w:eastAsia="ClassicalGaramondBT-Bold" w:cs="Times New Roman"/>
          <w:sz w:val="26"/>
          <w:szCs w:val="26"/>
        </w:rPr>
        <w:t xml:space="preserve"> nome dell’autore</w:t>
      </w:r>
      <w:r w:rsidR="00BE2FAC" w:rsidRPr="004651A8">
        <w:rPr>
          <w:rFonts w:eastAsia="ClassicalGaramondBT-Bold" w:cs="Times New Roman"/>
          <w:sz w:val="26"/>
          <w:szCs w:val="26"/>
        </w:rPr>
        <w:t>/i:</w:t>
      </w:r>
    </w:p>
    <w:p w14:paraId="5ACAF9E6" w14:textId="77777777" w:rsidR="00FF2B23" w:rsidRPr="004651A8" w:rsidRDefault="00FF2B23" w:rsidP="00915638">
      <w:pPr>
        <w:autoSpaceDE w:val="0"/>
        <w:jc w:val="both"/>
        <w:rPr>
          <w:rFonts w:eastAsia="ClassicalGaramondBT-Bold" w:cs="Times New Roman"/>
          <w:b/>
          <w:bCs/>
          <w:sz w:val="20"/>
          <w:szCs w:val="20"/>
        </w:rPr>
      </w:pPr>
    </w:p>
    <w:p w14:paraId="37E1CD83" w14:textId="77777777" w:rsidR="00FF2B23" w:rsidRPr="004651A8" w:rsidRDefault="008C2F94" w:rsidP="00915638">
      <w:pPr>
        <w:autoSpaceDE w:val="0"/>
        <w:jc w:val="both"/>
        <w:rPr>
          <w:rFonts w:eastAsia="ClassicalGaramondBT-Bold" w:cs="Times New Roman"/>
          <w:sz w:val="26"/>
          <w:szCs w:val="26"/>
        </w:rPr>
      </w:pPr>
      <w:r w:rsidRPr="004651A8">
        <w:rPr>
          <w:rFonts w:eastAsia="ClassicalGaramondBT-Bold" w:cs="Times New Roman"/>
          <w:b/>
          <w:bCs/>
          <w:sz w:val="26"/>
          <w:szCs w:val="26"/>
        </w:rPr>
        <w:t>Art. 7</w:t>
      </w:r>
    </w:p>
    <w:p w14:paraId="6C95F613" w14:textId="34E04B5E" w:rsidR="00F8550F" w:rsidRPr="004651A8" w:rsidRDefault="00FF2B23" w:rsidP="00915638">
      <w:pPr>
        <w:autoSpaceDE w:val="0"/>
        <w:jc w:val="both"/>
        <w:rPr>
          <w:rFonts w:eastAsia="ClassicalGaramondBT-Bold" w:cs="Times New Roman"/>
          <w:b/>
          <w:bCs/>
          <w:sz w:val="26"/>
          <w:szCs w:val="26"/>
        </w:rPr>
      </w:pPr>
      <w:r w:rsidRPr="004651A8">
        <w:rPr>
          <w:rFonts w:eastAsia="ClassicalGaramondBT-Bold" w:cs="Times New Roman"/>
          <w:sz w:val="26"/>
          <w:szCs w:val="26"/>
        </w:rPr>
        <w:t>La proclamazione dei vincitori e la consegna dei premi av</w:t>
      </w:r>
      <w:r w:rsidR="00A91BBC" w:rsidRPr="004651A8">
        <w:rPr>
          <w:rFonts w:eastAsia="ClassicalGaramondBT-Bold" w:cs="Times New Roman"/>
          <w:sz w:val="26"/>
          <w:szCs w:val="26"/>
        </w:rPr>
        <w:t xml:space="preserve">ranno luogo </w:t>
      </w:r>
      <w:r w:rsidRPr="004651A8">
        <w:rPr>
          <w:rFonts w:eastAsia="ClassicalGaramondBT-Bold" w:cs="Times New Roman"/>
          <w:sz w:val="26"/>
          <w:szCs w:val="26"/>
        </w:rPr>
        <w:t>a Camposampiero</w:t>
      </w:r>
      <w:r w:rsidR="00F8550F" w:rsidRPr="004651A8">
        <w:rPr>
          <w:rFonts w:eastAsia="ClassicalGaramondBT-Bold" w:cs="Times New Roman"/>
          <w:sz w:val="26"/>
          <w:szCs w:val="26"/>
        </w:rPr>
        <w:t xml:space="preserve"> </w:t>
      </w:r>
      <w:r w:rsidR="00BE2FAC" w:rsidRPr="004651A8">
        <w:rPr>
          <w:rFonts w:eastAsia="ClassicalGaramondBT-Bold" w:cs="Times New Roman"/>
          <w:sz w:val="26"/>
          <w:szCs w:val="26"/>
        </w:rPr>
        <w:t xml:space="preserve">(PD) </w:t>
      </w:r>
      <w:r w:rsidR="00F8550F" w:rsidRPr="004651A8">
        <w:rPr>
          <w:rFonts w:eastAsia="ClassicalGaramondBT-Bold" w:cs="Times New Roman"/>
          <w:sz w:val="26"/>
          <w:szCs w:val="26"/>
        </w:rPr>
        <w:t xml:space="preserve">entro il </w:t>
      </w:r>
      <w:r w:rsidR="00426CB2" w:rsidRPr="004651A8">
        <w:rPr>
          <w:rFonts w:eastAsia="ClassicalGaramondBT-Bold" w:cs="Times New Roman"/>
          <w:sz w:val="26"/>
          <w:szCs w:val="26"/>
        </w:rPr>
        <w:t>mese di</w:t>
      </w:r>
      <w:r w:rsidR="00F8550F" w:rsidRPr="004651A8">
        <w:rPr>
          <w:rFonts w:eastAsia="ClassicalGaramondBT-Bold" w:cs="Times New Roman"/>
          <w:sz w:val="26"/>
          <w:szCs w:val="26"/>
        </w:rPr>
        <w:t xml:space="preserve"> dicembre 20</w:t>
      </w:r>
      <w:r w:rsidR="00EA4DC1" w:rsidRPr="004651A8">
        <w:rPr>
          <w:rFonts w:eastAsia="ClassicalGaramondBT-Bold" w:cs="Times New Roman"/>
          <w:sz w:val="26"/>
          <w:szCs w:val="26"/>
        </w:rPr>
        <w:t>20</w:t>
      </w:r>
      <w:r w:rsidR="00BE2FAC" w:rsidRPr="004651A8">
        <w:rPr>
          <w:rFonts w:eastAsia="ClassicalGaramondBT-Bold" w:cs="Times New Roman"/>
          <w:sz w:val="26"/>
          <w:szCs w:val="26"/>
        </w:rPr>
        <w:t>.</w:t>
      </w:r>
      <w:r w:rsidR="001540F0" w:rsidRPr="004651A8">
        <w:rPr>
          <w:rFonts w:eastAsia="ClassicalGaramondBT-Bold" w:cs="Times New Roman"/>
          <w:b/>
          <w:bCs/>
          <w:sz w:val="26"/>
          <w:szCs w:val="26"/>
        </w:rPr>
        <w:t xml:space="preserve"> </w:t>
      </w:r>
      <w:r w:rsidRPr="004651A8">
        <w:rPr>
          <w:rFonts w:eastAsia="ClassicalGaramondBT-Bold" w:cs="Times New Roman"/>
          <w:sz w:val="26"/>
          <w:szCs w:val="26"/>
        </w:rPr>
        <w:t>Il luogo</w:t>
      </w:r>
      <w:r w:rsidR="00F8550F" w:rsidRPr="004651A8">
        <w:rPr>
          <w:rFonts w:eastAsia="ClassicalGaramondBT-Bold" w:cs="Times New Roman"/>
          <w:sz w:val="26"/>
          <w:szCs w:val="26"/>
        </w:rPr>
        <w:t xml:space="preserve"> e la data </w:t>
      </w:r>
      <w:r w:rsidR="00BE2FAC" w:rsidRPr="004651A8">
        <w:rPr>
          <w:rFonts w:eastAsia="ClassicalGaramondBT-Bold" w:cs="Times New Roman"/>
          <w:sz w:val="26"/>
          <w:szCs w:val="26"/>
        </w:rPr>
        <w:t xml:space="preserve">della premiazione </w:t>
      </w:r>
      <w:r w:rsidR="00F8550F" w:rsidRPr="004651A8">
        <w:rPr>
          <w:rFonts w:eastAsia="ClassicalGaramondBT-Bold" w:cs="Times New Roman"/>
          <w:sz w:val="26"/>
          <w:szCs w:val="26"/>
        </w:rPr>
        <w:t>verranno comunicati</w:t>
      </w:r>
      <w:r w:rsidRPr="004651A8">
        <w:rPr>
          <w:rFonts w:eastAsia="ClassicalGaramondBT-Bold" w:cs="Times New Roman"/>
          <w:sz w:val="26"/>
          <w:szCs w:val="26"/>
        </w:rPr>
        <w:t xml:space="preserve"> agli</w:t>
      </w:r>
      <w:r w:rsidR="00F8550F" w:rsidRPr="004651A8">
        <w:rPr>
          <w:rFonts w:eastAsia="ClassicalGaramondBT-Bold" w:cs="Times New Roman"/>
          <w:sz w:val="26"/>
          <w:szCs w:val="26"/>
        </w:rPr>
        <w:t xml:space="preserve"> </w:t>
      </w:r>
      <w:r w:rsidRPr="004651A8">
        <w:rPr>
          <w:rFonts w:eastAsia="ClassicalGaramondBT-Bold" w:cs="Times New Roman"/>
          <w:sz w:val="26"/>
          <w:szCs w:val="26"/>
        </w:rPr>
        <w:t xml:space="preserve">interessati con congruo anticipo. </w:t>
      </w:r>
    </w:p>
    <w:p w14:paraId="500E2EC9" w14:textId="77777777" w:rsidR="00A91BBC" w:rsidRPr="004651A8" w:rsidRDefault="00A91BBC" w:rsidP="00915638">
      <w:pPr>
        <w:autoSpaceDE w:val="0"/>
        <w:jc w:val="both"/>
        <w:rPr>
          <w:rFonts w:eastAsia="ClassicalGaramondBT-Bold" w:cs="Times New Roman"/>
          <w:sz w:val="20"/>
          <w:szCs w:val="20"/>
        </w:rPr>
      </w:pPr>
    </w:p>
    <w:p w14:paraId="4B25C6D6" w14:textId="11E055BE" w:rsidR="00FF2B23" w:rsidRPr="004651A8" w:rsidRDefault="00BE2FAC" w:rsidP="00915638">
      <w:pPr>
        <w:autoSpaceDE w:val="0"/>
        <w:jc w:val="both"/>
        <w:rPr>
          <w:rFonts w:eastAsia="ClassicalGaramondBT-Bold" w:cs="Times New Roman"/>
          <w:sz w:val="26"/>
          <w:szCs w:val="26"/>
        </w:rPr>
      </w:pPr>
      <w:r w:rsidRPr="004651A8">
        <w:rPr>
          <w:rFonts w:eastAsia="ClassicalGaramondBT-Bold" w:cs="Times New Roman"/>
          <w:sz w:val="26"/>
          <w:szCs w:val="26"/>
        </w:rPr>
        <w:t>Saranno assegnati i seguenti premi:</w:t>
      </w:r>
    </w:p>
    <w:p w14:paraId="236A4FDA" w14:textId="77777777" w:rsidR="00BE2FAC" w:rsidRPr="004651A8" w:rsidRDefault="00BE2FAC" w:rsidP="00915638">
      <w:pPr>
        <w:autoSpaceDE w:val="0"/>
        <w:jc w:val="both"/>
        <w:rPr>
          <w:rFonts w:eastAsia="ClassicalGaramondBT-Bold" w:cs="Times New Roman"/>
          <w:sz w:val="20"/>
          <w:szCs w:val="20"/>
        </w:rPr>
      </w:pPr>
    </w:p>
    <w:p w14:paraId="0349D637" w14:textId="40861F29" w:rsidR="001540F0" w:rsidRPr="004651A8" w:rsidRDefault="00BE2FAC" w:rsidP="00915638">
      <w:pPr>
        <w:autoSpaceDE w:val="0"/>
        <w:jc w:val="both"/>
        <w:rPr>
          <w:rFonts w:eastAsia="ClassicalGaramondBT-Bold" w:cs="Times New Roman"/>
          <w:sz w:val="26"/>
          <w:szCs w:val="26"/>
        </w:rPr>
      </w:pPr>
      <w:r w:rsidRPr="004651A8">
        <w:rPr>
          <w:rFonts w:eastAsia="ClassicalGaramondBT-Bold" w:cs="Times New Roman"/>
          <w:sz w:val="26"/>
          <w:szCs w:val="26"/>
        </w:rPr>
        <w:t>Per le opere individuali:</w:t>
      </w:r>
    </w:p>
    <w:p w14:paraId="4D3DC6C9" w14:textId="465E028A" w:rsidR="001540F0" w:rsidRPr="004651A8" w:rsidRDefault="001540F0" w:rsidP="00915638">
      <w:pPr>
        <w:pStyle w:val="Paragrafoelenco"/>
        <w:numPr>
          <w:ilvl w:val="0"/>
          <w:numId w:val="2"/>
        </w:numPr>
        <w:autoSpaceDE w:val="0"/>
        <w:ind w:left="851" w:hanging="425"/>
        <w:jc w:val="both"/>
        <w:rPr>
          <w:rFonts w:eastAsia="ClassicalGaramondBT-Bold" w:cs="Times New Roman"/>
          <w:i/>
          <w:iCs/>
          <w:sz w:val="26"/>
          <w:szCs w:val="26"/>
        </w:rPr>
      </w:pPr>
      <w:r w:rsidRPr="004651A8">
        <w:rPr>
          <w:rFonts w:eastAsia="ClassicalGaramondBT-Bold" w:cs="Times New Roman"/>
          <w:i/>
          <w:iCs/>
          <w:sz w:val="26"/>
          <w:szCs w:val="26"/>
        </w:rPr>
        <w:t>P</w:t>
      </w:r>
      <w:r w:rsidR="00FF2B23" w:rsidRPr="004651A8">
        <w:rPr>
          <w:rFonts w:eastAsia="ClassicalGaramondBT-Bold" w:cs="Times New Roman"/>
          <w:i/>
          <w:iCs/>
          <w:sz w:val="26"/>
          <w:szCs w:val="26"/>
        </w:rPr>
        <w:t>rimo premio</w:t>
      </w:r>
      <w:r w:rsidR="00BE2FAC" w:rsidRPr="004651A8">
        <w:rPr>
          <w:rFonts w:eastAsia="ClassicalGaramondBT-Bold" w:cs="Times New Roman"/>
          <w:i/>
          <w:iCs/>
          <w:sz w:val="26"/>
          <w:szCs w:val="26"/>
        </w:rPr>
        <w:t>:</w:t>
      </w:r>
      <w:r w:rsidR="00FF2B23" w:rsidRPr="004651A8">
        <w:rPr>
          <w:rFonts w:eastAsia="ClassicalGaramondBT-Bold" w:cs="Times New Roman"/>
          <w:i/>
          <w:iCs/>
          <w:sz w:val="26"/>
          <w:szCs w:val="26"/>
        </w:rPr>
        <w:t xml:space="preserve"> </w:t>
      </w:r>
      <w:r w:rsidR="00635AFC" w:rsidRPr="004651A8">
        <w:rPr>
          <w:rFonts w:eastAsia="ClassicalGaramondBT-Bold" w:cs="Times New Roman"/>
          <w:sz w:val="26"/>
          <w:szCs w:val="26"/>
        </w:rPr>
        <w:t>Euro 300,00</w:t>
      </w:r>
    </w:p>
    <w:p w14:paraId="55FFE163" w14:textId="6FF65C74" w:rsidR="00FF2B23" w:rsidRPr="004651A8" w:rsidRDefault="001540F0" w:rsidP="00915638">
      <w:pPr>
        <w:pStyle w:val="Paragrafoelenco"/>
        <w:numPr>
          <w:ilvl w:val="0"/>
          <w:numId w:val="1"/>
        </w:numPr>
        <w:autoSpaceDE w:val="0"/>
        <w:jc w:val="both"/>
        <w:rPr>
          <w:rFonts w:eastAsia="ClassicalGaramondBT-Bold" w:cs="Times New Roman"/>
          <w:sz w:val="26"/>
          <w:szCs w:val="26"/>
        </w:rPr>
      </w:pPr>
      <w:r w:rsidRPr="004651A8">
        <w:rPr>
          <w:rFonts w:eastAsia="ClassicalGaramondBT-Bold" w:cs="Times New Roman"/>
          <w:i/>
          <w:iCs/>
          <w:sz w:val="26"/>
          <w:szCs w:val="26"/>
        </w:rPr>
        <w:t>S</w:t>
      </w:r>
      <w:r w:rsidR="00FF2B23" w:rsidRPr="004651A8">
        <w:rPr>
          <w:rFonts w:eastAsia="ClassicalGaramondBT-Bold" w:cs="Times New Roman"/>
          <w:i/>
          <w:iCs/>
          <w:sz w:val="26"/>
          <w:szCs w:val="26"/>
        </w:rPr>
        <w:t>econdo premio</w:t>
      </w:r>
      <w:r w:rsidR="00BE2FAC" w:rsidRPr="004651A8">
        <w:rPr>
          <w:rFonts w:eastAsia="ClassicalGaramondBT-Bold" w:cs="Times New Roman"/>
          <w:i/>
          <w:iCs/>
          <w:sz w:val="26"/>
          <w:szCs w:val="26"/>
        </w:rPr>
        <w:t xml:space="preserve">: </w:t>
      </w:r>
      <w:r w:rsidR="00635AFC" w:rsidRPr="004651A8">
        <w:rPr>
          <w:rFonts w:eastAsia="ClassicalGaramondBT-Bold" w:cs="Times New Roman"/>
          <w:iCs/>
          <w:sz w:val="26"/>
          <w:szCs w:val="26"/>
        </w:rPr>
        <w:t>Euro 200,00</w:t>
      </w:r>
    </w:p>
    <w:p w14:paraId="4D665B37" w14:textId="77777777" w:rsidR="00915638" w:rsidRPr="004651A8" w:rsidRDefault="00915638" w:rsidP="00915638">
      <w:pPr>
        <w:autoSpaceDE w:val="0"/>
        <w:jc w:val="both"/>
        <w:rPr>
          <w:rFonts w:eastAsia="ClassicalGaramondBT-Bold" w:cs="Times New Roman"/>
          <w:sz w:val="20"/>
          <w:szCs w:val="20"/>
        </w:rPr>
      </w:pPr>
    </w:p>
    <w:p w14:paraId="54768109" w14:textId="75D0DFD8" w:rsidR="001540F0" w:rsidRPr="004651A8" w:rsidRDefault="00BE2FAC" w:rsidP="00915638">
      <w:pPr>
        <w:autoSpaceDE w:val="0"/>
        <w:jc w:val="both"/>
        <w:rPr>
          <w:rFonts w:eastAsia="ClassicalGaramondBT-Bold" w:cs="Times New Roman"/>
          <w:sz w:val="26"/>
          <w:szCs w:val="26"/>
        </w:rPr>
      </w:pPr>
      <w:r w:rsidRPr="004651A8">
        <w:rPr>
          <w:rFonts w:eastAsia="ClassicalGaramondBT-Bold" w:cs="Times New Roman"/>
          <w:sz w:val="26"/>
          <w:szCs w:val="26"/>
        </w:rPr>
        <w:t>Per le Scuole</w:t>
      </w:r>
    </w:p>
    <w:p w14:paraId="61410997" w14:textId="793AFF95" w:rsidR="00FF2B23" w:rsidRPr="004651A8" w:rsidRDefault="001540F0" w:rsidP="00915638">
      <w:pPr>
        <w:pStyle w:val="Paragrafoelenco"/>
        <w:numPr>
          <w:ilvl w:val="0"/>
          <w:numId w:val="1"/>
        </w:numPr>
        <w:autoSpaceDE w:val="0"/>
        <w:jc w:val="both"/>
        <w:rPr>
          <w:rFonts w:eastAsia="ClassicalGaramondBT-Bold" w:cs="Times New Roman"/>
          <w:sz w:val="26"/>
          <w:szCs w:val="26"/>
        </w:rPr>
      </w:pPr>
      <w:r w:rsidRPr="004651A8">
        <w:rPr>
          <w:rFonts w:eastAsia="ClassicalGaramondBT-Bold" w:cs="Times New Roman"/>
          <w:i/>
          <w:iCs/>
          <w:sz w:val="26"/>
          <w:szCs w:val="26"/>
        </w:rPr>
        <w:t>P</w:t>
      </w:r>
      <w:r w:rsidR="00FF2B23" w:rsidRPr="004651A8">
        <w:rPr>
          <w:rFonts w:eastAsia="ClassicalGaramondBT-Bold" w:cs="Times New Roman"/>
          <w:i/>
          <w:iCs/>
          <w:sz w:val="26"/>
          <w:szCs w:val="26"/>
        </w:rPr>
        <w:t>remio</w:t>
      </w:r>
      <w:r w:rsidR="00F8550F" w:rsidRPr="004651A8">
        <w:rPr>
          <w:rFonts w:eastAsia="ClassicalGaramondBT-Bold" w:cs="Times New Roman"/>
          <w:i/>
          <w:iCs/>
          <w:sz w:val="26"/>
          <w:szCs w:val="26"/>
        </w:rPr>
        <w:t xml:space="preserve"> speciale </w:t>
      </w:r>
      <w:r w:rsidR="00BE2FAC" w:rsidRPr="004651A8">
        <w:rPr>
          <w:rFonts w:eastAsia="ClassicalGaramondBT-Bold" w:cs="Times New Roman"/>
          <w:i/>
          <w:iCs/>
          <w:sz w:val="26"/>
          <w:szCs w:val="26"/>
        </w:rPr>
        <w:t xml:space="preserve">per qualità e numero delle opere presentate: </w:t>
      </w:r>
      <w:r w:rsidR="00426CB2" w:rsidRPr="004651A8">
        <w:rPr>
          <w:rFonts w:eastAsia="ClassicalGaramondBT-Bold" w:cs="Times New Roman"/>
          <w:iCs/>
          <w:sz w:val="26"/>
          <w:szCs w:val="26"/>
        </w:rPr>
        <w:t>m</w:t>
      </w:r>
      <w:r w:rsidR="00BE2FAC" w:rsidRPr="004651A8">
        <w:rPr>
          <w:rFonts w:eastAsia="ClassicalGaramondBT-Bold" w:cs="Times New Roman"/>
          <w:iCs/>
          <w:sz w:val="26"/>
          <w:szCs w:val="26"/>
        </w:rPr>
        <w:t>a</w:t>
      </w:r>
      <w:r w:rsidR="00426CB2" w:rsidRPr="004651A8">
        <w:rPr>
          <w:rFonts w:eastAsia="ClassicalGaramondBT-Bold" w:cs="Times New Roman"/>
          <w:iCs/>
          <w:sz w:val="26"/>
          <w:szCs w:val="26"/>
        </w:rPr>
        <w:t>teriale</w:t>
      </w:r>
      <w:r w:rsidR="00BE2FAC" w:rsidRPr="004651A8">
        <w:rPr>
          <w:rFonts w:eastAsia="ClassicalGaramondBT-Bold" w:cs="Times New Roman"/>
          <w:iCs/>
          <w:sz w:val="26"/>
          <w:szCs w:val="26"/>
        </w:rPr>
        <w:t xml:space="preserve"> per attività didattiche e ricreative del controvalore di € 500,00.</w:t>
      </w:r>
    </w:p>
    <w:p w14:paraId="1719BF19" w14:textId="77777777" w:rsidR="001540F0" w:rsidRPr="004651A8" w:rsidRDefault="001540F0" w:rsidP="00915638">
      <w:pPr>
        <w:autoSpaceDE w:val="0"/>
        <w:jc w:val="both"/>
        <w:rPr>
          <w:rFonts w:eastAsia="ClassicalGaramondBT-Bold" w:cs="Times New Roman"/>
          <w:sz w:val="20"/>
          <w:szCs w:val="20"/>
        </w:rPr>
      </w:pPr>
    </w:p>
    <w:p w14:paraId="092D2A83" w14:textId="09FB5C14" w:rsidR="00FF2B23" w:rsidRPr="004651A8" w:rsidRDefault="00FF2B23" w:rsidP="00915638">
      <w:pPr>
        <w:autoSpaceDE w:val="0"/>
        <w:jc w:val="both"/>
        <w:rPr>
          <w:rFonts w:eastAsia="ClassicalGaramondBT-Bold" w:cs="Times New Roman"/>
          <w:sz w:val="26"/>
          <w:szCs w:val="26"/>
        </w:rPr>
      </w:pPr>
      <w:r w:rsidRPr="004651A8">
        <w:rPr>
          <w:rFonts w:eastAsia="ClassicalGaramondBT-Bold" w:cs="Times New Roman"/>
          <w:sz w:val="26"/>
          <w:szCs w:val="26"/>
        </w:rPr>
        <w:t>Altri premi speciali, citazioni e/o attestati di merito potranno essere assegnati dalla Giuria con</w:t>
      </w:r>
      <w:r w:rsidR="00915638" w:rsidRPr="004651A8">
        <w:rPr>
          <w:rFonts w:eastAsia="ClassicalGaramondBT-Bold" w:cs="Times New Roman"/>
          <w:sz w:val="26"/>
          <w:szCs w:val="26"/>
        </w:rPr>
        <w:t xml:space="preserve"> </w:t>
      </w:r>
      <w:r w:rsidRPr="004651A8">
        <w:rPr>
          <w:rFonts w:eastAsia="ClassicalGaramondBT-Bold" w:cs="Times New Roman"/>
          <w:sz w:val="26"/>
          <w:szCs w:val="26"/>
        </w:rPr>
        <w:t>appropriata motivazione. Si precisa che i premi verranno consegn</w:t>
      </w:r>
      <w:r w:rsidR="00F8550F" w:rsidRPr="004651A8">
        <w:rPr>
          <w:rFonts w:eastAsia="ClassicalGaramondBT-Bold" w:cs="Times New Roman"/>
          <w:sz w:val="26"/>
          <w:szCs w:val="26"/>
        </w:rPr>
        <w:t xml:space="preserve">ati unicamente nel corso della </w:t>
      </w:r>
      <w:r w:rsidR="00A91BBC" w:rsidRPr="004651A8">
        <w:rPr>
          <w:rFonts w:eastAsia="ClassicalGaramondBT-Bold" w:cs="Times New Roman"/>
          <w:sz w:val="26"/>
          <w:szCs w:val="26"/>
        </w:rPr>
        <w:t>c</w:t>
      </w:r>
      <w:r w:rsidRPr="004651A8">
        <w:rPr>
          <w:rFonts w:eastAsia="ClassicalGaramondBT-Bold" w:cs="Times New Roman"/>
          <w:sz w:val="26"/>
          <w:szCs w:val="26"/>
        </w:rPr>
        <w:t>erimonia di premiazione direttamente ai vincitori o a persone dagli stessi delegate.</w:t>
      </w:r>
    </w:p>
    <w:p w14:paraId="24C48875" w14:textId="77777777" w:rsidR="00FF2B23" w:rsidRPr="004651A8" w:rsidRDefault="00FF2B23" w:rsidP="00915638">
      <w:pPr>
        <w:autoSpaceDE w:val="0"/>
        <w:jc w:val="both"/>
        <w:rPr>
          <w:rFonts w:eastAsia="ClassicalGaramondBT-Bold" w:cs="Times New Roman"/>
          <w:b/>
          <w:bCs/>
          <w:sz w:val="20"/>
          <w:szCs w:val="20"/>
        </w:rPr>
      </w:pPr>
    </w:p>
    <w:p w14:paraId="22B3B211" w14:textId="77777777" w:rsidR="00FF2B23" w:rsidRPr="004651A8" w:rsidRDefault="0066572A" w:rsidP="00915638">
      <w:pPr>
        <w:autoSpaceDE w:val="0"/>
        <w:jc w:val="both"/>
        <w:rPr>
          <w:rFonts w:eastAsia="ClassicalGaramondBT-Bold" w:cs="Times New Roman"/>
          <w:sz w:val="26"/>
          <w:szCs w:val="26"/>
        </w:rPr>
      </w:pPr>
      <w:r w:rsidRPr="004651A8">
        <w:rPr>
          <w:rFonts w:eastAsia="ClassicalGaramondBT-Bold" w:cs="Times New Roman"/>
          <w:b/>
          <w:bCs/>
          <w:sz w:val="26"/>
          <w:szCs w:val="26"/>
        </w:rPr>
        <w:t>Art. 8</w:t>
      </w:r>
    </w:p>
    <w:p w14:paraId="62C30D8A" w14:textId="77777777" w:rsidR="00FF2B23" w:rsidRPr="004651A8" w:rsidRDefault="00FF2B23" w:rsidP="00915638">
      <w:pPr>
        <w:autoSpaceDE w:val="0"/>
        <w:jc w:val="both"/>
        <w:rPr>
          <w:rFonts w:eastAsia="ClassicalGaramondBT-Bold" w:cs="Times New Roman"/>
          <w:sz w:val="26"/>
          <w:szCs w:val="26"/>
        </w:rPr>
      </w:pPr>
      <w:r w:rsidRPr="004651A8">
        <w:rPr>
          <w:rFonts w:eastAsia="ClassicalGaramondBT-Bold" w:cs="Times New Roman"/>
          <w:sz w:val="26"/>
          <w:szCs w:val="26"/>
        </w:rPr>
        <w:t>Le opere saranno valutate a giudizio insindacabile della Giuria.</w:t>
      </w:r>
    </w:p>
    <w:p w14:paraId="6FEB5F64" w14:textId="77777777" w:rsidR="00FF2B23" w:rsidRPr="004651A8" w:rsidRDefault="00FF2B23" w:rsidP="00915638">
      <w:pPr>
        <w:autoSpaceDE w:val="0"/>
        <w:jc w:val="both"/>
        <w:rPr>
          <w:rFonts w:eastAsia="ClassicalGaramondBT-Bold" w:cs="Times New Roman"/>
          <w:b/>
          <w:bCs/>
          <w:sz w:val="20"/>
          <w:szCs w:val="20"/>
        </w:rPr>
      </w:pPr>
    </w:p>
    <w:p w14:paraId="33B76DA0" w14:textId="77777777" w:rsidR="00FF2B23" w:rsidRPr="004651A8" w:rsidRDefault="0066572A" w:rsidP="00915638">
      <w:pPr>
        <w:autoSpaceDE w:val="0"/>
        <w:jc w:val="both"/>
        <w:rPr>
          <w:rFonts w:eastAsia="ClassicalGaramondBT-Bold" w:cs="Times New Roman"/>
          <w:b/>
          <w:bCs/>
          <w:sz w:val="26"/>
          <w:szCs w:val="26"/>
        </w:rPr>
      </w:pPr>
      <w:r w:rsidRPr="004651A8">
        <w:rPr>
          <w:rFonts w:eastAsia="ClassicalGaramondBT-Bold" w:cs="Times New Roman"/>
          <w:b/>
          <w:bCs/>
          <w:sz w:val="26"/>
          <w:szCs w:val="26"/>
        </w:rPr>
        <w:t>Art. 9</w:t>
      </w:r>
    </w:p>
    <w:p w14:paraId="44CA3AC9" w14:textId="4FC62CB5" w:rsidR="00FF2B23" w:rsidRPr="004651A8" w:rsidRDefault="00FF2B23" w:rsidP="00915638">
      <w:pPr>
        <w:autoSpaceDE w:val="0"/>
        <w:jc w:val="both"/>
        <w:rPr>
          <w:rFonts w:eastAsia="ClassicalGaramondBT-Bold" w:cs="Times New Roman"/>
          <w:b/>
          <w:bCs/>
          <w:sz w:val="26"/>
          <w:szCs w:val="26"/>
        </w:rPr>
      </w:pPr>
      <w:r w:rsidRPr="004651A8">
        <w:rPr>
          <w:rFonts w:eastAsia="ClassicalGaramondBT-Bold" w:cs="Times New Roman"/>
          <w:sz w:val="26"/>
          <w:szCs w:val="26"/>
        </w:rPr>
        <w:t>La partecipazione al concorso implica la piena e incondizionata accettazione</w:t>
      </w:r>
      <w:r w:rsidR="00915638" w:rsidRPr="004651A8">
        <w:rPr>
          <w:rFonts w:eastAsia="ClassicalGaramondBT-Bold" w:cs="Times New Roman"/>
          <w:sz w:val="26"/>
          <w:szCs w:val="26"/>
        </w:rPr>
        <w:t xml:space="preserve"> </w:t>
      </w:r>
      <w:r w:rsidRPr="004651A8">
        <w:rPr>
          <w:rFonts w:eastAsia="ClassicalGaramondBT-Bold" w:cs="Times New Roman"/>
          <w:sz w:val="26"/>
          <w:szCs w:val="26"/>
        </w:rPr>
        <w:t>del regolamento.</w:t>
      </w:r>
    </w:p>
    <w:p w14:paraId="1D3E18CC" w14:textId="77777777" w:rsidR="0066572A" w:rsidRPr="009025D1" w:rsidRDefault="0066572A" w:rsidP="00915638">
      <w:pPr>
        <w:autoSpaceDE w:val="0"/>
        <w:jc w:val="both"/>
        <w:rPr>
          <w:rFonts w:eastAsia="ClassicalGaramondBT-Bold" w:cs="Times New Roman"/>
          <w:b/>
          <w:bCs/>
          <w:sz w:val="20"/>
          <w:szCs w:val="20"/>
        </w:rPr>
      </w:pPr>
    </w:p>
    <w:p w14:paraId="724A1389" w14:textId="77777777" w:rsidR="00FF2B23" w:rsidRPr="009025D1" w:rsidRDefault="0066572A" w:rsidP="00915638">
      <w:pPr>
        <w:autoSpaceDE w:val="0"/>
        <w:jc w:val="both"/>
        <w:rPr>
          <w:rFonts w:eastAsia="ClassicalGaramondBT-Bold" w:cs="Times New Roman"/>
          <w:b/>
          <w:bCs/>
          <w:sz w:val="26"/>
          <w:szCs w:val="26"/>
        </w:rPr>
      </w:pPr>
      <w:r w:rsidRPr="009025D1">
        <w:rPr>
          <w:rFonts w:eastAsia="ClassicalGaramondBT-Bold" w:cs="Times New Roman"/>
          <w:b/>
          <w:bCs/>
          <w:sz w:val="26"/>
          <w:szCs w:val="26"/>
        </w:rPr>
        <w:t>Art. 10</w:t>
      </w:r>
    </w:p>
    <w:p w14:paraId="5460C4A9" w14:textId="676BF455" w:rsidR="00FF2B23" w:rsidRPr="004651A8" w:rsidRDefault="00FF2B23" w:rsidP="00426CB2">
      <w:pPr>
        <w:autoSpaceDE w:val="0"/>
        <w:jc w:val="both"/>
        <w:rPr>
          <w:rFonts w:eastAsia="ClassicalGaramondBT-Bold" w:cs="Times New Roman"/>
          <w:sz w:val="26"/>
          <w:szCs w:val="26"/>
        </w:rPr>
      </w:pPr>
      <w:r w:rsidRPr="004651A8">
        <w:rPr>
          <w:rFonts w:eastAsia="ClassicalGaramondBT-Bold" w:cs="Times New Roman"/>
          <w:sz w:val="26"/>
          <w:szCs w:val="26"/>
        </w:rPr>
        <w:t>Ogni comunicazione o variazione ufficiale sulle disposizioni del presente</w:t>
      </w:r>
      <w:r w:rsidR="00915638" w:rsidRPr="004651A8">
        <w:rPr>
          <w:rFonts w:eastAsia="ClassicalGaramondBT-Bold" w:cs="Times New Roman"/>
          <w:sz w:val="26"/>
          <w:szCs w:val="26"/>
        </w:rPr>
        <w:t xml:space="preserve"> </w:t>
      </w:r>
      <w:r w:rsidRPr="004651A8">
        <w:rPr>
          <w:rFonts w:eastAsia="ClassicalGaramondBT-Bold" w:cs="Times New Roman"/>
          <w:sz w:val="26"/>
          <w:szCs w:val="26"/>
        </w:rPr>
        <w:t>bando sarà pubblicata sul sito www.premiopoesiacamposampiero.it</w:t>
      </w:r>
      <w:r w:rsidR="00915638" w:rsidRPr="004651A8">
        <w:rPr>
          <w:rFonts w:eastAsia="ClassicalGaramondBT-Bold" w:cs="Times New Roman"/>
          <w:sz w:val="26"/>
          <w:szCs w:val="26"/>
        </w:rPr>
        <w:t xml:space="preserve"> </w:t>
      </w:r>
    </w:p>
    <w:p w14:paraId="71180EFD" w14:textId="24A2E86E" w:rsidR="00915638" w:rsidRDefault="00915638" w:rsidP="00FF2B23">
      <w:pPr>
        <w:autoSpaceDE w:val="0"/>
        <w:rPr>
          <w:rFonts w:eastAsia="ClassicalGaramondBT-Bold" w:cs="Times New Roman"/>
          <w:sz w:val="20"/>
          <w:szCs w:val="20"/>
        </w:rPr>
      </w:pPr>
    </w:p>
    <w:p w14:paraId="18BB7B7C" w14:textId="77777777" w:rsidR="009025D1" w:rsidRDefault="009025D1" w:rsidP="00FF2B23">
      <w:pPr>
        <w:autoSpaceDE w:val="0"/>
        <w:rPr>
          <w:rFonts w:eastAsia="ClassicalGaramondBT-Bold" w:cs="Times New Roman"/>
          <w:sz w:val="20"/>
          <w:szCs w:val="20"/>
        </w:rPr>
      </w:pPr>
    </w:p>
    <w:p w14:paraId="5BF6694F" w14:textId="77777777" w:rsidR="009025D1" w:rsidRPr="009025D1" w:rsidRDefault="009025D1" w:rsidP="009025D1">
      <w:pPr>
        <w:autoSpaceDE w:val="0"/>
        <w:rPr>
          <w:rFonts w:eastAsia="ClassicalGaramondBT-Roman" w:cs="Times New Roman"/>
          <w:b/>
          <w:bCs/>
          <w:i/>
          <w:iCs/>
        </w:rPr>
      </w:pPr>
      <w:r w:rsidRPr="009025D1">
        <w:rPr>
          <w:rFonts w:eastAsia="ClassicalGaramondBT-Bold" w:cs="Times New Roman"/>
          <w:b/>
          <w:bCs/>
          <w:i/>
          <w:iCs/>
        </w:rPr>
        <w:t>Giuria</w:t>
      </w:r>
    </w:p>
    <w:p w14:paraId="1732F10A" w14:textId="77777777" w:rsidR="009025D1" w:rsidRPr="009025D1" w:rsidRDefault="009025D1" w:rsidP="009025D1">
      <w:pPr>
        <w:pStyle w:val="NormaleWeb"/>
        <w:numPr>
          <w:ilvl w:val="0"/>
          <w:numId w:val="10"/>
        </w:numPr>
        <w:spacing w:before="0" w:after="0"/>
        <w:ind w:left="357" w:hanging="357"/>
        <w:rPr>
          <w:rStyle w:val="Enfasigrassetto"/>
          <w:b w:val="0"/>
          <w:bCs w:val="0"/>
        </w:rPr>
      </w:pPr>
      <w:r w:rsidRPr="009025D1">
        <w:rPr>
          <w:rStyle w:val="Enfasigrassetto"/>
          <w:b w:val="0"/>
        </w:rPr>
        <w:t>Raffaella PAGETTA – presidente</w:t>
      </w:r>
    </w:p>
    <w:p w14:paraId="1855D158" w14:textId="77777777" w:rsidR="009025D1" w:rsidRPr="009025D1" w:rsidRDefault="009025D1" w:rsidP="009025D1">
      <w:pPr>
        <w:pStyle w:val="NormaleWeb"/>
        <w:numPr>
          <w:ilvl w:val="0"/>
          <w:numId w:val="10"/>
        </w:numPr>
        <w:spacing w:before="0" w:after="0"/>
        <w:ind w:left="357" w:hanging="357"/>
        <w:rPr>
          <w:rStyle w:val="Enfasigrassetto"/>
          <w:b w:val="0"/>
          <w:bCs w:val="0"/>
        </w:rPr>
      </w:pPr>
      <w:r w:rsidRPr="009025D1">
        <w:rPr>
          <w:rStyle w:val="Enfasigrassetto"/>
          <w:b w:val="0"/>
        </w:rPr>
        <w:t>Costanza BIASIBETTI</w:t>
      </w:r>
    </w:p>
    <w:p w14:paraId="2F4CE61A" w14:textId="77777777" w:rsidR="009025D1" w:rsidRPr="009025D1" w:rsidRDefault="009025D1" w:rsidP="009025D1">
      <w:pPr>
        <w:pStyle w:val="NormaleWeb"/>
        <w:numPr>
          <w:ilvl w:val="0"/>
          <w:numId w:val="10"/>
        </w:numPr>
        <w:spacing w:before="0" w:after="0"/>
        <w:ind w:left="357" w:hanging="357"/>
        <w:rPr>
          <w:rStyle w:val="Enfasigrassetto"/>
          <w:b w:val="0"/>
          <w:bCs w:val="0"/>
        </w:rPr>
      </w:pPr>
      <w:r w:rsidRPr="009025D1">
        <w:rPr>
          <w:rStyle w:val="Enfasigrassetto"/>
          <w:b w:val="0"/>
        </w:rPr>
        <w:t>Grazia CONTUS</w:t>
      </w:r>
    </w:p>
    <w:p w14:paraId="342431B6" w14:textId="77777777" w:rsidR="009025D1" w:rsidRPr="009025D1" w:rsidRDefault="009025D1" w:rsidP="009025D1">
      <w:pPr>
        <w:pStyle w:val="NormaleWeb"/>
        <w:numPr>
          <w:ilvl w:val="0"/>
          <w:numId w:val="10"/>
        </w:numPr>
        <w:spacing w:before="0" w:after="0"/>
        <w:ind w:left="357" w:hanging="357"/>
        <w:rPr>
          <w:rStyle w:val="Enfasigrassetto"/>
          <w:b w:val="0"/>
          <w:bCs w:val="0"/>
        </w:rPr>
      </w:pPr>
      <w:r w:rsidRPr="009025D1">
        <w:rPr>
          <w:rStyle w:val="Enfasigrassetto"/>
          <w:b w:val="0"/>
        </w:rPr>
        <w:t>Valerio FRANCESCHIN</w:t>
      </w:r>
    </w:p>
    <w:p w14:paraId="6B93EAC8" w14:textId="77777777" w:rsidR="009025D1" w:rsidRPr="009025D1" w:rsidRDefault="009025D1" w:rsidP="009025D1">
      <w:pPr>
        <w:pStyle w:val="NormaleWeb"/>
        <w:numPr>
          <w:ilvl w:val="0"/>
          <w:numId w:val="10"/>
        </w:numPr>
        <w:autoSpaceDE w:val="0"/>
        <w:spacing w:before="0" w:after="0"/>
        <w:ind w:left="357" w:hanging="357"/>
        <w:rPr>
          <w:rFonts w:eastAsia="ClassicalGaramondBT-Roman"/>
          <w:bCs/>
          <w:i/>
          <w:iCs/>
        </w:rPr>
      </w:pPr>
      <w:r w:rsidRPr="009025D1">
        <w:rPr>
          <w:rStyle w:val="Enfasigrassetto"/>
          <w:b w:val="0"/>
        </w:rPr>
        <w:t xml:space="preserve">Giuseppe BACCHIN </w:t>
      </w:r>
    </w:p>
    <w:p w14:paraId="5BA9E697" w14:textId="047BF78F" w:rsidR="009025D1" w:rsidRPr="009025D1" w:rsidRDefault="009025D1" w:rsidP="00FF2B23">
      <w:pPr>
        <w:autoSpaceDE w:val="0"/>
        <w:rPr>
          <w:rFonts w:eastAsia="ClassicalGaramondBT-Bold" w:cs="Times New Roman"/>
          <w:sz w:val="20"/>
          <w:szCs w:val="20"/>
        </w:rPr>
      </w:pPr>
    </w:p>
    <w:p w14:paraId="22D4E232" w14:textId="77777777" w:rsidR="009025D1" w:rsidRPr="004651A8" w:rsidRDefault="009025D1" w:rsidP="00FF2B23">
      <w:pPr>
        <w:autoSpaceDE w:val="0"/>
        <w:rPr>
          <w:rFonts w:eastAsia="ClassicalGaramondBT-Bold" w:cs="Times New Roman"/>
          <w:sz w:val="20"/>
          <w:szCs w:val="20"/>
        </w:rPr>
      </w:pPr>
    </w:p>
    <w:p w14:paraId="53D2C626" w14:textId="77777777" w:rsidR="00915638" w:rsidRPr="009025D1" w:rsidRDefault="00915638" w:rsidP="00915638">
      <w:pPr>
        <w:autoSpaceDE w:val="0"/>
        <w:rPr>
          <w:rFonts w:eastAsia="ClassicalGaramondBT-Bold" w:cs="Times New Roman"/>
          <w:b/>
          <w:bCs/>
        </w:rPr>
      </w:pPr>
      <w:r w:rsidRPr="009025D1">
        <w:rPr>
          <w:rFonts w:eastAsia="ClassicalGaramondBT-Bold" w:cs="Times New Roman"/>
          <w:b/>
          <w:bCs/>
          <w:i/>
          <w:iCs/>
        </w:rPr>
        <w:t>Segreteria</w:t>
      </w:r>
      <w:r w:rsidRPr="009025D1">
        <w:rPr>
          <w:rFonts w:eastAsia="ClassicalGaramondBT-Bold" w:cs="Times New Roman"/>
          <w:b/>
          <w:bCs/>
        </w:rPr>
        <w:t xml:space="preserve"> </w:t>
      </w:r>
      <w:r w:rsidRPr="009025D1">
        <w:rPr>
          <w:rFonts w:eastAsia="ClassicalGaramondBT-Bold" w:cs="Times New Roman"/>
          <w:b/>
          <w:bCs/>
          <w:i/>
        </w:rPr>
        <w:t>organizzativa</w:t>
      </w:r>
    </w:p>
    <w:p w14:paraId="5C349250" w14:textId="77777777" w:rsidR="00915638" w:rsidRPr="009025D1" w:rsidRDefault="00915638" w:rsidP="00915638">
      <w:pPr>
        <w:autoSpaceDE w:val="0"/>
        <w:rPr>
          <w:rFonts w:eastAsia="ClassicalGaramondBT-BoldItalic" w:cs="Times New Roman"/>
        </w:rPr>
      </w:pPr>
      <w:r w:rsidRPr="009025D1">
        <w:rPr>
          <w:rFonts w:eastAsia="ClassicalGaramondBT-BoldItalic" w:cs="Times New Roman"/>
        </w:rPr>
        <w:t>Ufficio Cultura</w:t>
      </w:r>
    </w:p>
    <w:p w14:paraId="67DDF548" w14:textId="77777777" w:rsidR="00915638" w:rsidRPr="009025D1" w:rsidRDefault="00915638" w:rsidP="00915638">
      <w:pPr>
        <w:autoSpaceDE w:val="0"/>
        <w:rPr>
          <w:rFonts w:eastAsia="ClassicalGaramondBT-BoldItalic" w:cs="Times New Roman"/>
        </w:rPr>
      </w:pPr>
      <w:r w:rsidRPr="009025D1">
        <w:rPr>
          <w:rFonts w:eastAsia="ClassicalGaramondBT-BoldItalic" w:cs="Times New Roman"/>
        </w:rPr>
        <w:t>c/o Biblioteca comunale</w:t>
      </w:r>
    </w:p>
    <w:p w14:paraId="4917AC6A" w14:textId="77777777" w:rsidR="00915638" w:rsidRPr="009025D1" w:rsidRDefault="00915638" w:rsidP="00915638">
      <w:pPr>
        <w:autoSpaceDE w:val="0"/>
        <w:rPr>
          <w:rFonts w:eastAsia="ClassicalGaramondBT-BoldItalic" w:cs="Times New Roman"/>
        </w:rPr>
      </w:pPr>
      <w:r w:rsidRPr="009025D1">
        <w:rPr>
          <w:rFonts w:eastAsia="ClassicalGaramondBT-BoldItalic" w:cs="Times New Roman"/>
        </w:rPr>
        <w:t>Villa Campello - Via Tiso, 12</w:t>
      </w:r>
    </w:p>
    <w:p w14:paraId="2C3E2F82" w14:textId="77777777" w:rsidR="00915638" w:rsidRPr="009025D1" w:rsidRDefault="00915638" w:rsidP="00915638">
      <w:pPr>
        <w:autoSpaceDE w:val="0"/>
        <w:rPr>
          <w:rFonts w:eastAsia="ClassicalGaramondBT-BoldItalic" w:cs="Times New Roman"/>
        </w:rPr>
      </w:pPr>
      <w:r w:rsidRPr="009025D1">
        <w:rPr>
          <w:rFonts w:eastAsia="ClassicalGaramondBT-BoldItalic" w:cs="Times New Roman"/>
        </w:rPr>
        <w:t>35012 Camposampiero (PD)</w:t>
      </w:r>
    </w:p>
    <w:p w14:paraId="68B14F43" w14:textId="77777777" w:rsidR="00915638" w:rsidRPr="009025D1" w:rsidRDefault="00915638" w:rsidP="00915638">
      <w:pPr>
        <w:autoSpaceDE w:val="0"/>
        <w:rPr>
          <w:rFonts w:eastAsia="ClassicalGaramondBT-BoldItalic" w:cs="Times New Roman"/>
        </w:rPr>
      </w:pPr>
      <w:r w:rsidRPr="009025D1">
        <w:rPr>
          <w:rFonts w:eastAsia="ClassicalGaramondBT-BoldItalic" w:cs="Times New Roman"/>
        </w:rPr>
        <w:t>Tel. 049 9300255</w:t>
      </w:r>
    </w:p>
    <w:p w14:paraId="753AB0A7" w14:textId="77777777" w:rsidR="00915638" w:rsidRPr="009025D1" w:rsidRDefault="00915638" w:rsidP="00915638">
      <w:pPr>
        <w:autoSpaceDE w:val="0"/>
        <w:rPr>
          <w:rFonts w:eastAsia="ClassicalGaramondBT-BoldItalic" w:cs="Times New Roman"/>
          <w:b/>
          <w:bCs/>
          <w:i/>
          <w:iCs/>
        </w:rPr>
      </w:pPr>
      <w:r w:rsidRPr="009025D1">
        <w:rPr>
          <w:rFonts w:eastAsia="ClassicalGaramondBT-BoldItalic" w:cs="Times New Roman"/>
        </w:rPr>
        <w:t>049 5792082</w:t>
      </w:r>
    </w:p>
    <w:p w14:paraId="6797E569" w14:textId="1BB82733" w:rsidR="00915638" w:rsidRPr="009025D1" w:rsidRDefault="00915638" w:rsidP="00426CB2">
      <w:pPr>
        <w:autoSpaceDE w:val="0"/>
        <w:rPr>
          <w:rFonts w:eastAsia="ClassicalGaramondBT-BoldItalic" w:cs="Times New Roman"/>
        </w:rPr>
      </w:pPr>
      <w:r w:rsidRPr="009025D1">
        <w:rPr>
          <w:rFonts w:eastAsia="ClassicalGaramondBT-BoldItalic" w:cs="Times New Roman"/>
          <w:b/>
          <w:bCs/>
          <w:i/>
          <w:iCs/>
        </w:rPr>
        <w:t>E-mail</w:t>
      </w:r>
      <w:r w:rsidR="00426CB2" w:rsidRPr="009025D1">
        <w:rPr>
          <w:rFonts w:eastAsia="ClassicalGaramondBT-BoldItalic" w:cs="Times New Roman"/>
          <w:b/>
          <w:bCs/>
          <w:i/>
          <w:iCs/>
        </w:rPr>
        <w:t xml:space="preserve"> </w:t>
      </w:r>
      <w:hyperlink r:id="rId9" w:history="1">
        <w:r w:rsidR="00426CB2" w:rsidRPr="009025D1">
          <w:rPr>
            <w:rStyle w:val="Collegamentoipertestuale"/>
            <w:rFonts w:eastAsia="ClassicalGaramondBT-Bold" w:cs="Times New Roman"/>
            <w:bCs/>
            <w:color w:val="auto"/>
          </w:rPr>
          <w:t>info@premiopoesiacamposampiero.it</w:t>
        </w:r>
      </w:hyperlink>
    </w:p>
    <w:p w14:paraId="0AB8642F" w14:textId="74CB8794" w:rsidR="00915638" w:rsidRPr="009025D1" w:rsidRDefault="00915638" w:rsidP="00915638">
      <w:pPr>
        <w:autoSpaceDE w:val="0"/>
        <w:rPr>
          <w:rFonts w:eastAsia="ClassicalGaramondBT-BoldItalic" w:cs="Times New Roman"/>
        </w:rPr>
      </w:pPr>
      <w:r w:rsidRPr="009025D1">
        <w:rPr>
          <w:rFonts w:eastAsia="ClassicalGaramondBT-BoldItalic" w:cs="Times New Roman"/>
          <w:b/>
          <w:bCs/>
          <w:i/>
          <w:iCs/>
        </w:rPr>
        <w:t>Sit</w:t>
      </w:r>
      <w:r w:rsidR="00426CB2" w:rsidRPr="009025D1">
        <w:rPr>
          <w:rFonts w:eastAsia="ClassicalGaramondBT-BoldItalic" w:cs="Times New Roman"/>
          <w:b/>
          <w:bCs/>
          <w:i/>
          <w:iCs/>
        </w:rPr>
        <w:t>o</w:t>
      </w:r>
      <w:r w:rsidRPr="009025D1">
        <w:rPr>
          <w:rFonts w:eastAsia="ClassicalGaramondBT-BoldItalic" w:cs="Times New Roman"/>
          <w:b/>
          <w:bCs/>
          <w:i/>
          <w:iCs/>
        </w:rPr>
        <w:t xml:space="preserve"> internet</w:t>
      </w:r>
    </w:p>
    <w:p w14:paraId="265CDE8E" w14:textId="541C83F6" w:rsidR="00915638" w:rsidRPr="009025D1" w:rsidRDefault="002E0024" w:rsidP="00426CB2">
      <w:pPr>
        <w:autoSpaceDE w:val="0"/>
        <w:rPr>
          <w:rFonts w:eastAsia="ClassicalGaramondBT-Bold" w:cs="Times New Roman"/>
        </w:rPr>
      </w:pPr>
      <w:hyperlink r:id="rId10" w:history="1">
        <w:r w:rsidR="00426CB2" w:rsidRPr="009025D1">
          <w:rPr>
            <w:rStyle w:val="Collegamentoipertestuale"/>
            <w:rFonts w:eastAsia="ClassicalGaramondBT-Bold" w:cs="Times New Roman"/>
            <w:bCs/>
            <w:i/>
            <w:color w:val="auto"/>
          </w:rPr>
          <w:t>www.premiopoesiacamposampiero.it</w:t>
        </w:r>
      </w:hyperlink>
    </w:p>
    <w:p w14:paraId="01CD5F4E" w14:textId="2B115F23" w:rsidR="00426CB2" w:rsidRDefault="00426CB2" w:rsidP="00FF2B23">
      <w:pPr>
        <w:autoSpaceDE w:val="0"/>
        <w:rPr>
          <w:rFonts w:eastAsia="ClassicalGaramondBT-Bold" w:cs="Times New Roman"/>
          <w:b/>
          <w:bCs/>
          <w:i/>
          <w:iCs/>
          <w:sz w:val="26"/>
          <w:szCs w:val="26"/>
        </w:rPr>
      </w:pPr>
    </w:p>
    <w:p w14:paraId="547B7C4F" w14:textId="77777777" w:rsidR="009025D1" w:rsidRPr="009025D1" w:rsidRDefault="009025D1" w:rsidP="00FF2B23">
      <w:pPr>
        <w:autoSpaceDE w:val="0"/>
        <w:rPr>
          <w:rFonts w:eastAsia="ClassicalGaramondBT-Bold" w:cs="Times New Roman"/>
          <w:b/>
          <w:bCs/>
          <w:i/>
          <w:iCs/>
          <w:sz w:val="12"/>
          <w:szCs w:val="12"/>
        </w:rPr>
      </w:pPr>
    </w:p>
    <w:sectPr w:rsidR="009025D1" w:rsidRPr="009025D1" w:rsidSect="009025D1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andelGothicBT-Regular">
    <w:altName w:val="Arial"/>
    <w:charset w:val="00"/>
    <w:family w:val="swiss"/>
    <w:pitch w:val="default"/>
  </w:font>
  <w:font w:name="ClassicalGaramondBT-Bold">
    <w:altName w:val="Times New Roman"/>
    <w:charset w:val="00"/>
    <w:family w:val="roman"/>
    <w:pitch w:val="default"/>
  </w:font>
  <w:font w:name="ClassicalGaramondBT-Roman">
    <w:altName w:val="Times New Roman"/>
    <w:charset w:val="00"/>
    <w:family w:val="roman"/>
    <w:pitch w:val="default"/>
  </w:font>
  <w:font w:name="ClassicalGaramondBT-BoldItalic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FF4755"/>
    <w:multiLevelType w:val="hybridMultilevel"/>
    <w:tmpl w:val="4704EC1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B197D9D"/>
    <w:multiLevelType w:val="multilevel"/>
    <w:tmpl w:val="6742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646BC"/>
    <w:multiLevelType w:val="multilevel"/>
    <w:tmpl w:val="D3B6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41D44"/>
    <w:multiLevelType w:val="multilevel"/>
    <w:tmpl w:val="F2E8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50E74"/>
    <w:multiLevelType w:val="multilevel"/>
    <w:tmpl w:val="58B0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C3524E"/>
    <w:multiLevelType w:val="multilevel"/>
    <w:tmpl w:val="88EA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453ED"/>
    <w:multiLevelType w:val="multilevel"/>
    <w:tmpl w:val="0196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6E6126"/>
    <w:multiLevelType w:val="hybridMultilevel"/>
    <w:tmpl w:val="7FBCEA9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B400A04"/>
    <w:multiLevelType w:val="multilevel"/>
    <w:tmpl w:val="EF6E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C9"/>
    <w:rsid w:val="000D14A7"/>
    <w:rsid w:val="00101392"/>
    <w:rsid w:val="001540F0"/>
    <w:rsid w:val="0027250F"/>
    <w:rsid w:val="002E0024"/>
    <w:rsid w:val="00393C5C"/>
    <w:rsid w:val="00426CB2"/>
    <w:rsid w:val="00444EB1"/>
    <w:rsid w:val="00456611"/>
    <w:rsid w:val="004651A8"/>
    <w:rsid w:val="00484484"/>
    <w:rsid w:val="00616467"/>
    <w:rsid w:val="00635AFC"/>
    <w:rsid w:val="00642FAF"/>
    <w:rsid w:val="0066572A"/>
    <w:rsid w:val="006E36B5"/>
    <w:rsid w:val="006F3BB2"/>
    <w:rsid w:val="007A7D89"/>
    <w:rsid w:val="00845E65"/>
    <w:rsid w:val="008C2F94"/>
    <w:rsid w:val="008E4867"/>
    <w:rsid w:val="008E596F"/>
    <w:rsid w:val="009025D1"/>
    <w:rsid w:val="00915638"/>
    <w:rsid w:val="009C1393"/>
    <w:rsid w:val="009E00C9"/>
    <w:rsid w:val="00A30020"/>
    <w:rsid w:val="00A53BF2"/>
    <w:rsid w:val="00A91BBC"/>
    <w:rsid w:val="00AA5F63"/>
    <w:rsid w:val="00B44CD7"/>
    <w:rsid w:val="00BE2FAC"/>
    <w:rsid w:val="00CA23CA"/>
    <w:rsid w:val="00E17A39"/>
    <w:rsid w:val="00E44282"/>
    <w:rsid w:val="00EA4DC1"/>
    <w:rsid w:val="00F8550F"/>
    <w:rsid w:val="00FA6A67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8C7E5"/>
  <w15:docId w15:val="{63217474-4025-49CE-9103-1E5BF3EF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B2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F2B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40F0"/>
    <w:pPr>
      <w:ind w:left="720"/>
      <w:contextualSpacing/>
    </w:pPr>
    <w:rPr>
      <w:rFonts w:cs="Mangal"/>
      <w:szCs w:val="21"/>
    </w:rPr>
  </w:style>
  <w:style w:type="character" w:styleId="Enfasigrassetto">
    <w:name w:val="Strong"/>
    <w:basedOn w:val="Carpredefinitoparagrafo"/>
    <w:uiPriority w:val="22"/>
    <w:qFormat/>
    <w:rsid w:val="00EA4DC1"/>
    <w:rPr>
      <w:b/>
      <w:bCs/>
    </w:rPr>
  </w:style>
  <w:style w:type="paragraph" w:styleId="NormaleWeb">
    <w:name w:val="Normal (Web)"/>
    <w:basedOn w:val="Normale"/>
    <w:uiPriority w:val="99"/>
    <w:rsid w:val="00EA4DC1"/>
    <w:pPr>
      <w:widowControl/>
      <w:spacing w:before="160" w:after="280"/>
    </w:pPr>
    <w:rPr>
      <w:rFonts w:eastAsia="Times New Roman" w:cs="Times New Roman"/>
      <w:kern w:val="0"/>
    </w:rPr>
  </w:style>
  <w:style w:type="character" w:styleId="Enfasicorsivo">
    <w:name w:val="Emphasis"/>
    <w:basedOn w:val="Carpredefinitoparagrafo"/>
    <w:uiPriority w:val="20"/>
    <w:qFormat/>
    <w:rsid w:val="00845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miopoesiacamposampier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remiopoesiacamposampiero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miopoesiacamposampiero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miopoesiacamposampie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emiopoesiacamposampi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89D1-3577-46DA-B2F0-5DDB55AC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9FD62E7F</Template>
  <TotalTime>9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Donata Riccitiello</cp:lastModifiedBy>
  <cp:revision>3</cp:revision>
  <dcterms:created xsi:type="dcterms:W3CDTF">2020-02-21T14:29:00Z</dcterms:created>
  <dcterms:modified xsi:type="dcterms:W3CDTF">2020-02-28T10:57:00Z</dcterms:modified>
</cp:coreProperties>
</file>