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E" w:rsidRDefault="00B2061E" w:rsidP="00B2061E">
      <w:pPr>
        <w:pStyle w:val="Corpotesto"/>
        <w:jc w:val="center"/>
      </w:pPr>
      <w:r>
        <w:object w:dxaOrig="132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9.25pt" o:ole="">
            <v:imagedata r:id="rId6" o:title=""/>
          </v:shape>
          <o:OLEObject Type="Embed" ProgID="MSPhotoEd.3" ShapeID="_x0000_i1025" DrawAspect="Content" ObjectID="_1684677560" r:id="rId7"/>
        </w:object>
      </w:r>
    </w:p>
    <w:p w:rsidR="00B2061E" w:rsidRDefault="00B2061E" w:rsidP="00B2061E">
      <w:pPr>
        <w:pStyle w:val="Corpotesto"/>
        <w:jc w:val="center"/>
        <w:rPr>
          <w:rFonts w:ascii="ElGar" w:hAnsi="ElGar"/>
          <w:i/>
          <w:iCs/>
          <w:sz w:val="50"/>
          <w:szCs w:val="42"/>
        </w:rPr>
      </w:pPr>
      <w:r>
        <w:rPr>
          <w:rFonts w:ascii="ElGar" w:hAnsi="ElGar"/>
          <w:i/>
          <w:iCs/>
          <w:sz w:val="50"/>
          <w:szCs w:val="42"/>
        </w:rPr>
        <w:t>Città di Camposampiero</w:t>
      </w:r>
    </w:p>
    <w:p w:rsidR="00B2061E" w:rsidRDefault="00B2061E" w:rsidP="00B2061E">
      <w:pPr>
        <w:pStyle w:val="Corpotesto"/>
        <w:jc w:val="center"/>
      </w:pPr>
      <w:r>
        <w:t>Provincia di Padova</w:t>
      </w:r>
    </w:p>
    <w:p w:rsidR="00B2061E" w:rsidRDefault="00B2061E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34980" w:rsidRDefault="00B34980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8"/>
          <w:szCs w:val="8"/>
        </w:rPr>
      </w:pPr>
    </w:p>
    <w:p w:rsidR="00B2061E" w:rsidRDefault="00B2061E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78191C" w:rsidRDefault="0078191C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78191C" w:rsidRDefault="0078191C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78191C" w:rsidRDefault="0078191C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135BBF" w:rsidRDefault="00135BBF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135BBF" w:rsidRDefault="00135BBF" w:rsidP="00B2061E">
      <w:pPr>
        <w:tabs>
          <w:tab w:val="left" w:pos="3960"/>
          <w:tab w:val="left" w:pos="4860"/>
        </w:tabs>
        <w:ind w:right="458"/>
        <w:rPr>
          <w:rFonts w:ascii="Arial" w:hAnsi="Arial" w:cs="Arial"/>
          <w:sz w:val="14"/>
          <w:szCs w:val="14"/>
        </w:rPr>
      </w:pPr>
    </w:p>
    <w:p w:rsidR="00B2061E" w:rsidRDefault="00840DC1" w:rsidP="00840DC1">
      <w:pPr>
        <w:tabs>
          <w:tab w:val="left" w:pos="3960"/>
          <w:tab w:val="left" w:pos="4860"/>
        </w:tabs>
        <w:ind w:right="4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710F" w:rsidRPr="00B34980" w:rsidRDefault="0083710F" w:rsidP="0083710F">
      <w:pPr>
        <w:tabs>
          <w:tab w:val="left" w:pos="3960"/>
          <w:tab w:val="left" w:pos="4860"/>
        </w:tabs>
        <w:ind w:right="458"/>
        <w:jc w:val="center"/>
        <w:rPr>
          <w:sz w:val="26"/>
          <w:szCs w:val="26"/>
        </w:rPr>
      </w:pPr>
      <w:r w:rsidRPr="00B34980">
        <w:rPr>
          <w:rFonts w:ascii="Arial" w:hAnsi="Arial" w:cs="Arial"/>
          <w:sz w:val="26"/>
          <w:szCs w:val="26"/>
        </w:rPr>
        <w:t>Comunicato stampa</w:t>
      </w:r>
    </w:p>
    <w:p w:rsidR="00B2061E" w:rsidRDefault="00B2061E" w:rsidP="00B2061E">
      <w:pPr>
        <w:rPr>
          <w:sz w:val="20"/>
        </w:rPr>
      </w:pPr>
    </w:p>
    <w:p w:rsidR="00B34980" w:rsidRDefault="00B34980" w:rsidP="00B2061E">
      <w:pPr>
        <w:rPr>
          <w:sz w:val="20"/>
        </w:rPr>
      </w:pPr>
    </w:p>
    <w:p w:rsidR="00B34980" w:rsidRDefault="00B34980" w:rsidP="00B2061E">
      <w:pPr>
        <w:rPr>
          <w:sz w:val="20"/>
        </w:rPr>
      </w:pPr>
    </w:p>
    <w:p w:rsidR="0078191C" w:rsidRDefault="0078191C" w:rsidP="00B2061E">
      <w:pPr>
        <w:rPr>
          <w:sz w:val="20"/>
        </w:rPr>
      </w:pPr>
    </w:p>
    <w:p w:rsidR="00135BBF" w:rsidRDefault="00135BBF" w:rsidP="00B2061E">
      <w:pPr>
        <w:rPr>
          <w:sz w:val="20"/>
        </w:rPr>
      </w:pPr>
    </w:p>
    <w:p w:rsidR="0078191C" w:rsidRDefault="0078191C" w:rsidP="00B2061E">
      <w:pPr>
        <w:rPr>
          <w:sz w:val="20"/>
        </w:rPr>
      </w:pPr>
    </w:p>
    <w:p w:rsidR="0078191C" w:rsidRDefault="0078191C" w:rsidP="00B2061E">
      <w:pPr>
        <w:rPr>
          <w:sz w:val="20"/>
        </w:rPr>
      </w:pPr>
    </w:p>
    <w:p w:rsidR="00B2061E" w:rsidRPr="00B34980" w:rsidRDefault="00F27425" w:rsidP="00413454">
      <w:pPr>
        <w:ind w:firstLine="0"/>
        <w:jc w:val="center"/>
        <w:rPr>
          <w:b/>
          <w:sz w:val="33"/>
          <w:szCs w:val="33"/>
        </w:rPr>
      </w:pPr>
      <w:r w:rsidRPr="00B34980">
        <w:rPr>
          <w:b/>
          <w:i/>
          <w:sz w:val="33"/>
          <w:szCs w:val="33"/>
        </w:rPr>
        <w:t xml:space="preserve">Passio </w:t>
      </w:r>
      <w:r w:rsidR="003840BD">
        <w:rPr>
          <w:b/>
          <w:i/>
          <w:sz w:val="33"/>
          <w:szCs w:val="33"/>
        </w:rPr>
        <w:t xml:space="preserve">- </w:t>
      </w:r>
      <w:r w:rsidRPr="00B34980">
        <w:rPr>
          <w:b/>
          <w:i/>
          <w:sz w:val="33"/>
          <w:szCs w:val="33"/>
        </w:rPr>
        <w:t>Con gli occhi degli altri</w:t>
      </w:r>
      <w:r w:rsidRPr="00B34980">
        <w:rPr>
          <w:b/>
          <w:sz w:val="33"/>
          <w:szCs w:val="33"/>
        </w:rPr>
        <w:t>, d</w:t>
      </w:r>
      <w:r w:rsidR="00413454" w:rsidRPr="00B34980">
        <w:rPr>
          <w:b/>
          <w:sz w:val="33"/>
          <w:szCs w:val="33"/>
        </w:rPr>
        <w:t xml:space="preserve">i </w:t>
      </w:r>
      <w:r w:rsidR="00F36B31">
        <w:rPr>
          <w:b/>
          <w:sz w:val="33"/>
          <w:szCs w:val="33"/>
        </w:rPr>
        <w:t>Alessandro Pertosa</w:t>
      </w:r>
      <w:bookmarkStart w:id="0" w:name="_GoBack"/>
      <w:bookmarkEnd w:id="0"/>
      <w:r w:rsidR="0024744F" w:rsidRPr="00B34980">
        <w:rPr>
          <w:b/>
          <w:sz w:val="33"/>
          <w:szCs w:val="33"/>
        </w:rPr>
        <w:t xml:space="preserve"> </w:t>
      </w:r>
      <w:r w:rsidR="00413454" w:rsidRPr="00B34980">
        <w:rPr>
          <w:b/>
          <w:sz w:val="33"/>
          <w:szCs w:val="33"/>
        </w:rPr>
        <w:t xml:space="preserve"> </w:t>
      </w:r>
    </w:p>
    <w:p w:rsidR="00413454" w:rsidRDefault="00B2061E" w:rsidP="00413454">
      <w:pPr>
        <w:ind w:firstLine="0"/>
        <w:jc w:val="center"/>
        <w:rPr>
          <w:b/>
          <w:sz w:val="31"/>
          <w:szCs w:val="31"/>
        </w:rPr>
      </w:pPr>
      <w:r w:rsidRPr="00B34980">
        <w:rPr>
          <w:b/>
          <w:sz w:val="31"/>
          <w:szCs w:val="31"/>
        </w:rPr>
        <w:t>s</w:t>
      </w:r>
      <w:r w:rsidR="00413454" w:rsidRPr="00B34980">
        <w:rPr>
          <w:b/>
          <w:sz w:val="31"/>
          <w:szCs w:val="31"/>
        </w:rPr>
        <w:t>i</w:t>
      </w:r>
      <w:r w:rsidRPr="00B34980">
        <w:rPr>
          <w:b/>
          <w:sz w:val="31"/>
          <w:szCs w:val="31"/>
        </w:rPr>
        <w:t xml:space="preserve"> </w:t>
      </w:r>
      <w:r w:rsidR="00413454" w:rsidRPr="00B34980">
        <w:rPr>
          <w:b/>
          <w:sz w:val="31"/>
          <w:szCs w:val="31"/>
        </w:rPr>
        <w:t>aggiudica la 2</w:t>
      </w:r>
      <w:r w:rsidR="00F27425" w:rsidRPr="00B34980">
        <w:rPr>
          <w:b/>
          <w:sz w:val="31"/>
          <w:szCs w:val="31"/>
        </w:rPr>
        <w:t>5</w:t>
      </w:r>
      <w:r w:rsidR="0024744F" w:rsidRPr="00B34980">
        <w:rPr>
          <w:b/>
          <w:sz w:val="31"/>
          <w:szCs w:val="31"/>
          <w:vertAlign w:val="superscript"/>
        </w:rPr>
        <w:t>a</w:t>
      </w:r>
      <w:r w:rsidR="00413454" w:rsidRPr="00B34980">
        <w:rPr>
          <w:b/>
          <w:sz w:val="31"/>
          <w:szCs w:val="31"/>
        </w:rPr>
        <w:t xml:space="preserve"> edizione del Premio Camposampiero</w:t>
      </w:r>
    </w:p>
    <w:p w:rsidR="00413454" w:rsidRDefault="00413454" w:rsidP="00571F90">
      <w:pPr>
        <w:ind w:firstLine="0"/>
        <w:rPr>
          <w:sz w:val="23"/>
          <w:szCs w:val="23"/>
        </w:rPr>
      </w:pPr>
    </w:p>
    <w:p w:rsidR="0078191C" w:rsidRDefault="0078191C" w:rsidP="00571F90">
      <w:pPr>
        <w:ind w:firstLine="0"/>
        <w:rPr>
          <w:sz w:val="23"/>
          <w:szCs w:val="23"/>
        </w:rPr>
      </w:pPr>
    </w:p>
    <w:p w:rsidR="003840BD" w:rsidRDefault="00F27425" w:rsidP="00571F90">
      <w:pPr>
        <w:ind w:firstLine="0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</w:t>
      </w:r>
      <w:r w:rsidR="00FB445A" w:rsidRPr="00571F90">
        <w:rPr>
          <w:i/>
          <w:sz w:val="25"/>
          <w:szCs w:val="25"/>
        </w:rPr>
        <w:t>“</w:t>
      </w:r>
      <w:r w:rsidR="00DE0AAA" w:rsidRPr="00571F90">
        <w:rPr>
          <w:i/>
          <w:sz w:val="25"/>
          <w:szCs w:val="25"/>
        </w:rPr>
        <w:t xml:space="preserve">La via Crucis è scena che non cessa di parlare, di creare parole che uniscono il mistero del cuore dell’uomo di oggi al mistero del dolore di Gesù. </w:t>
      </w:r>
      <w:r w:rsidR="00F51A64" w:rsidRPr="00571F90">
        <w:rPr>
          <w:i/>
          <w:sz w:val="25"/>
          <w:szCs w:val="25"/>
        </w:rPr>
        <w:t>Il testo di Pertosa è avvolgente, ritmico, magmatico, convoca molte questioni… La sua contemplazione attraverso gli occhi delle figure della via Crucis dona al tempo stesso rilievo di personaggi a ognuna di esse, e nei loro sguardi, nella loro interrogazione, che è sempre una flessione di quella dell’autore, compone il risalto della figura presente e sfuggente del Cristo, umano e inimmaginabile</w:t>
      </w:r>
      <w:r w:rsidR="00571F90">
        <w:rPr>
          <w:i/>
          <w:sz w:val="25"/>
          <w:szCs w:val="25"/>
        </w:rPr>
        <w:t>…”.</w:t>
      </w:r>
      <w:r w:rsidR="00F51A64" w:rsidRPr="00571F90">
        <w:rPr>
          <w:i/>
          <w:sz w:val="25"/>
          <w:szCs w:val="25"/>
        </w:rPr>
        <w:t xml:space="preserve"> </w:t>
      </w:r>
    </w:p>
    <w:p w:rsidR="00F51A64" w:rsidRPr="00571F90" w:rsidRDefault="00413454" w:rsidP="00571F90">
      <w:pPr>
        <w:ind w:firstLine="0"/>
        <w:rPr>
          <w:sz w:val="25"/>
          <w:szCs w:val="25"/>
        </w:rPr>
      </w:pPr>
      <w:r w:rsidRPr="00571F90">
        <w:rPr>
          <w:sz w:val="25"/>
          <w:szCs w:val="25"/>
        </w:rPr>
        <w:t>Son</w:t>
      </w:r>
      <w:r w:rsidR="00087EF1" w:rsidRPr="00571F90">
        <w:rPr>
          <w:sz w:val="25"/>
          <w:szCs w:val="25"/>
        </w:rPr>
        <w:t xml:space="preserve">o </w:t>
      </w:r>
      <w:r w:rsidRPr="00571F90">
        <w:rPr>
          <w:sz w:val="25"/>
          <w:szCs w:val="25"/>
        </w:rPr>
        <w:t>parole tratte dal</w:t>
      </w:r>
      <w:r w:rsidR="00F51A64" w:rsidRPr="00571F90">
        <w:rPr>
          <w:sz w:val="25"/>
          <w:szCs w:val="25"/>
        </w:rPr>
        <w:t xml:space="preserve">la prefazione di Davide Rondoni al libro </w:t>
      </w:r>
      <w:r w:rsidR="00F51A64" w:rsidRPr="00571F90">
        <w:rPr>
          <w:b/>
          <w:i/>
          <w:sz w:val="25"/>
          <w:szCs w:val="25"/>
        </w:rPr>
        <w:t xml:space="preserve">Passio </w:t>
      </w:r>
      <w:r w:rsidR="00135BBF">
        <w:rPr>
          <w:b/>
          <w:i/>
          <w:sz w:val="25"/>
          <w:szCs w:val="25"/>
        </w:rPr>
        <w:t xml:space="preserve">- </w:t>
      </w:r>
      <w:r w:rsidR="00F51A64" w:rsidRPr="00571F90">
        <w:rPr>
          <w:b/>
          <w:i/>
          <w:sz w:val="25"/>
          <w:szCs w:val="25"/>
        </w:rPr>
        <w:t>Con gli occhi degli altri</w:t>
      </w:r>
      <w:r w:rsidR="00F51A64" w:rsidRPr="00571F90">
        <w:rPr>
          <w:sz w:val="25"/>
          <w:szCs w:val="25"/>
        </w:rPr>
        <w:t xml:space="preserve">, di </w:t>
      </w:r>
      <w:r w:rsidR="00F51A64" w:rsidRPr="00571F90">
        <w:rPr>
          <w:b/>
          <w:sz w:val="25"/>
          <w:szCs w:val="25"/>
        </w:rPr>
        <w:t>Alessandro Pertosa</w:t>
      </w:r>
      <w:r w:rsidR="00F51A64" w:rsidRPr="00571F90">
        <w:rPr>
          <w:sz w:val="25"/>
          <w:szCs w:val="25"/>
        </w:rPr>
        <w:t xml:space="preserve"> </w:t>
      </w:r>
      <w:r w:rsidR="00F27425">
        <w:rPr>
          <w:sz w:val="25"/>
          <w:szCs w:val="25"/>
        </w:rPr>
        <w:t xml:space="preserve">(Capire Edizioni 2019), </w:t>
      </w:r>
      <w:r w:rsidR="00F51A64" w:rsidRPr="00571F90">
        <w:rPr>
          <w:sz w:val="25"/>
          <w:szCs w:val="25"/>
        </w:rPr>
        <w:t xml:space="preserve">che </w:t>
      </w:r>
      <w:r w:rsidR="00F51A64" w:rsidRPr="006C60BD">
        <w:rPr>
          <w:sz w:val="25"/>
          <w:szCs w:val="25"/>
        </w:rPr>
        <w:t>si è</w:t>
      </w:r>
      <w:r w:rsidR="00F51A64" w:rsidRPr="00571F90">
        <w:rPr>
          <w:b/>
          <w:sz w:val="25"/>
          <w:szCs w:val="25"/>
        </w:rPr>
        <w:t xml:space="preserve"> aggiudicato</w:t>
      </w:r>
      <w:r w:rsidR="00F51A64" w:rsidRPr="00571F90">
        <w:rPr>
          <w:sz w:val="25"/>
          <w:szCs w:val="25"/>
        </w:rPr>
        <w:t xml:space="preserve"> </w:t>
      </w:r>
      <w:r w:rsidRPr="00571F90">
        <w:rPr>
          <w:sz w:val="25"/>
          <w:szCs w:val="25"/>
        </w:rPr>
        <w:t xml:space="preserve">la </w:t>
      </w:r>
      <w:r w:rsidRPr="00571F90">
        <w:rPr>
          <w:b/>
          <w:sz w:val="25"/>
          <w:szCs w:val="25"/>
        </w:rPr>
        <w:t>2</w:t>
      </w:r>
      <w:r w:rsidR="00F51A64" w:rsidRPr="00571F90">
        <w:rPr>
          <w:b/>
          <w:sz w:val="25"/>
          <w:szCs w:val="25"/>
        </w:rPr>
        <w:t>5</w:t>
      </w:r>
      <w:r w:rsidR="00F51A64" w:rsidRPr="00571F90">
        <w:rPr>
          <w:b/>
          <w:sz w:val="25"/>
          <w:szCs w:val="25"/>
          <w:vertAlign w:val="superscript"/>
        </w:rPr>
        <w:t>a</w:t>
      </w:r>
      <w:r w:rsidRPr="00571F90">
        <w:rPr>
          <w:b/>
          <w:sz w:val="25"/>
          <w:szCs w:val="25"/>
        </w:rPr>
        <w:t xml:space="preserve"> Edizione del Premio Camposampiero</w:t>
      </w:r>
      <w:r w:rsidRPr="00571F90">
        <w:rPr>
          <w:sz w:val="25"/>
          <w:szCs w:val="25"/>
        </w:rPr>
        <w:t xml:space="preserve"> </w:t>
      </w:r>
      <w:r w:rsidR="00F51A64" w:rsidRPr="00571F90">
        <w:rPr>
          <w:sz w:val="25"/>
          <w:szCs w:val="25"/>
        </w:rPr>
        <w:t xml:space="preserve">di poesia religiosa. </w:t>
      </w:r>
    </w:p>
    <w:p w:rsidR="00F51A64" w:rsidRPr="00571F90" w:rsidRDefault="00F51A64" w:rsidP="00571F90">
      <w:pPr>
        <w:ind w:firstLine="0"/>
        <w:rPr>
          <w:sz w:val="16"/>
          <w:szCs w:val="16"/>
        </w:rPr>
      </w:pPr>
    </w:p>
    <w:p w:rsidR="00571F90" w:rsidRPr="00571F90" w:rsidRDefault="00F27425" w:rsidP="00571F90">
      <w:pPr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571F90" w:rsidRPr="00571F90">
        <w:rPr>
          <w:sz w:val="25"/>
          <w:szCs w:val="25"/>
        </w:rPr>
        <w:t xml:space="preserve">Il verdetto della giuria, </w:t>
      </w:r>
      <w:r w:rsidR="00571F90" w:rsidRPr="00571F90">
        <w:rPr>
          <w:bCs/>
          <w:sz w:val="25"/>
          <w:szCs w:val="25"/>
        </w:rPr>
        <w:t>presieduta dalla scrittrice</w:t>
      </w:r>
      <w:r w:rsidR="00571F90" w:rsidRPr="00571F90">
        <w:rPr>
          <w:sz w:val="25"/>
          <w:szCs w:val="25"/>
        </w:rPr>
        <w:t xml:space="preserve"> </w:t>
      </w:r>
      <w:r w:rsidR="00571F90" w:rsidRPr="006C60BD">
        <w:rPr>
          <w:b/>
          <w:sz w:val="25"/>
          <w:szCs w:val="25"/>
        </w:rPr>
        <w:t>Antonia Arslan</w:t>
      </w:r>
      <w:r w:rsidR="00571F90" w:rsidRPr="00571F90">
        <w:rPr>
          <w:sz w:val="25"/>
          <w:szCs w:val="25"/>
        </w:rPr>
        <w:t xml:space="preserve"> e composta dal giornalista di Avvenire e coordinatore di </w:t>
      </w:r>
      <w:r w:rsidR="00571F90" w:rsidRPr="00571F90">
        <w:rPr>
          <w:i/>
          <w:sz w:val="25"/>
          <w:szCs w:val="25"/>
        </w:rPr>
        <w:t>Luoghi dell’Infinito</w:t>
      </w:r>
      <w:r w:rsidR="00571F90" w:rsidRPr="00571F90">
        <w:rPr>
          <w:sz w:val="25"/>
          <w:szCs w:val="25"/>
        </w:rPr>
        <w:t xml:space="preserve">, </w:t>
      </w:r>
      <w:r w:rsidR="00571F90" w:rsidRPr="006C60BD">
        <w:rPr>
          <w:b/>
          <w:sz w:val="25"/>
          <w:szCs w:val="25"/>
        </w:rPr>
        <w:t xml:space="preserve">Giovanni </w:t>
      </w:r>
      <w:proofErr w:type="spellStart"/>
      <w:r w:rsidR="00571F90" w:rsidRPr="006C60BD">
        <w:rPr>
          <w:b/>
          <w:sz w:val="25"/>
          <w:szCs w:val="25"/>
        </w:rPr>
        <w:t>Gazzaneo</w:t>
      </w:r>
      <w:proofErr w:type="spellEnd"/>
      <w:r w:rsidR="00571F90" w:rsidRPr="00571F90">
        <w:rPr>
          <w:sz w:val="25"/>
          <w:szCs w:val="25"/>
        </w:rPr>
        <w:t xml:space="preserve">, dalla storica e archivista </w:t>
      </w:r>
      <w:proofErr w:type="spellStart"/>
      <w:r w:rsidR="00571F90" w:rsidRPr="006C60BD">
        <w:rPr>
          <w:b/>
          <w:sz w:val="25"/>
          <w:szCs w:val="25"/>
        </w:rPr>
        <w:t>Elda</w:t>
      </w:r>
      <w:proofErr w:type="spellEnd"/>
      <w:r w:rsidR="00571F90" w:rsidRPr="006C60BD">
        <w:rPr>
          <w:b/>
          <w:sz w:val="25"/>
          <w:szCs w:val="25"/>
        </w:rPr>
        <w:t xml:space="preserve"> </w:t>
      </w:r>
      <w:proofErr w:type="spellStart"/>
      <w:r w:rsidR="00571F90" w:rsidRPr="006C60BD">
        <w:rPr>
          <w:b/>
          <w:sz w:val="25"/>
          <w:szCs w:val="25"/>
        </w:rPr>
        <w:t>Martellozzo</w:t>
      </w:r>
      <w:proofErr w:type="spellEnd"/>
      <w:r w:rsidR="00571F90" w:rsidRPr="006C60BD">
        <w:rPr>
          <w:b/>
          <w:sz w:val="25"/>
          <w:szCs w:val="25"/>
        </w:rPr>
        <w:t xml:space="preserve"> </w:t>
      </w:r>
      <w:proofErr w:type="spellStart"/>
      <w:r w:rsidR="00571F90" w:rsidRPr="006C60BD">
        <w:rPr>
          <w:b/>
          <w:sz w:val="25"/>
          <w:szCs w:val="25"/>
        </w:rPr>
        <w:t>Forin</w:t>
      </w:r>
      <w:proofErr w:type="spellEnd"/>
      <w:r w:rsidR="00571F90" w:rsidRPr="00571F90">
        <w:rPr>
          <w:sz w:val="25"/>
          <w:szCs w:val="25"/>
        </w:rPr>
        <w:t xml:space="preserve">, dalla critica letteraria e docente universitaria </w:t>
      </w:r>
      <w:proofErr w:type="spellStart"/>
      <w:r w:rsidR="00571F90" w:rsidRPr="006C60BD">
        <w:rPr>
          <w:b/>
          <w:sz w:val="25"/>
          <w:szCs w:val="25"/>
        </w:rPr>
        <w:t>Siobhan</w:t>
      </w:r>
      <w:proofErr w:type="spellEnd"/>
      <w:r w:rsidR="00571F90" w:rsidRPr="006C60BD">
        <w:rPr>
          <w:b/>
          <w:sz w:val="25"/>
          <w:szCs w:val="25"/>
        </w:rPr>
        <w:t xml:space="preserve"> Nash Marshall</w:t>
      </w:r>
      <w:r w:rsidR="00571F90" w:rsidRPr="00571F90">
        <w:rPr>
          <w:sz w:val="25"/>
          <w:szCs w:val="25"/>
        </w:rPr>
        <w:t xml:space="preserve">, dal poeta ed editor </w:t>
      </w:r>
      <w:r w:rsidR="00571F90" w:rsidRPr="006C60BD">
        <w:rPr>
          <w:b/>
          <w:sz w:val="25"/>
          <w:szCs w:val="25"/>
        </w:rPr>
        <w:t>Alessandro Rivali</w:t>
      </w:r>
      <w:r w:rsidR="00571F90" w:rsidRPr="00571F90">
        <w:rPr>
          <w:sz w:val="25"/>
          <w:szCs w:val="25"/>
        </w:rPr>
        <w:t>, è arrivat</w:t>
      </w:r>
      <w:r w:rsidR="00571F90">
        <w:rPr>
          <w:sz w:val="25"/>
          <w:szCs w:val="25"/>
        </w:rPr>
        <w:t>o</w:t>
      </w:r>
      <w:r w:rsidR="00571F90" w:rsidRPr="00571F90">
        <w:rPr>
          <w:sz w:val="25"/>
          <w:szCs w:val="25"/>
        </w:rPr>
        <w:t xml:space="preserve"> dopo un’attenta analisi dei libri pervenuti. </w:t>
      </w:r>
    </w:p>
    <w:p w:rsidR="00571F90" w:rsidRPr="00571F90" w:rsidRDefault="00571F90" w:rsidP="00571F90">
      <w:pPr>
        <w:ind w:firstLine="0"/>
        <w:rPr>
          <w:sz w:val="16"/>
          <w:szCs w:val="16"/>
        </w:rPr>
      </w:pPr>
    </w:p>
    <w:p w:rsidR="00571F90" w:rsidRDefault="00F27425" w:rsidP="00571F90">
      <w:pPr>
        <w:ind w:firstLine="0"/>
        <w:rPr>
          <w:i/>
          <w:sz w:val="25"/>
          <w:szCs w:val="25"/>
        </w:rPr>
      </w:pPr>
      <w:r>
        <w:rPr>
          <w:sz w:val="25"/>
          <w:szCs w:val="25"/>
        </w:rPr>
        <w:t xml:space="preserve">   </w:t>
      </w:r>
      <w:r w:rsidR="00571F90" w:rsidRPr="00571F90">
        <w:rPr>
          <w:sz w:val="25"/>
          <w:szCs w:val="25"/>
        </w:rPr>
        <w:t>Alessandro Pertosa abita tra i monti dell’Appennino marchigiano. È docente universitario di Filosofia Teoretica e Antropologia Filosofica, insegna Drammaturgia e linguaggio teatrale presso l’Accademia Nuovi Linguaggi di Loreto. Ha pubblicato numerosi libri, di cui ricordiamo tra gli ultimi</w:t>
      </w:r>
      <w:r w:rsidR="006C60BD">
        <w:rPr>
          <w:sz w:val="25"/>
          <w:szCs w:val="25"/>
        </w:rPr>
        <w:t>:</w:t>
      </w:r>
      <w:r w:rsidR="00571F90" w:rsidRPr="00571F90">
        <w:rPr>
          <w:sz w:val="25"/>
          <w:szCs w:val="25"/>
        </w:rPr>
        <w:t xml:space="preserve"> </w:t>
      </w:r>
      <w:r w:rsidR="00571F90" w:rsidRPr="00F27425">
        <w:rPr>
          <w:i/>
          <w:sz w:val="25"/>
          <w:szCs w:val="25"/>
        </w:rPr>
        <w:t>Lavorare stanca</w:t>
      </w:r>
      <w:r w:rsidR="00571F90" w:rsidRPr="00571F90">
        <w:rPr>
          <w:sz w:val="25"/>
          <w:szCs w:val="25"/>
        </w:rPr>
        <w:t xml:space="preserve"> (Damiani 2017); </w:t>
      </w:r>
      <w:r w:rsidR="00571F90" w:rsidRPr="00F27425">
        <w:rPr>
          <w:i/>
          <w:sz w:val="25"/>
          <w:szCs w:val="25"/>
        </w:rPr>
        <w:t>Guarire senza d</w:t>
      </w:r>
      <w:r>
        <w:rPr>
          <w:i/>
          <w:sz w:val="25"/>
          <w:szCs w:val="25"/>
        </w:rPr>
        <w:t>o</w:t>
      </w:r>
      <w:r w:rsidR="00571F90" w:rsidRPr="00F27425">
        <w:rPr>
          <w:i/>
          <w:sz w:val="25"/>
          <w:szCs w:val="25"/>
        </w:rPr>
        <w:t>ttori</w:t>
      </w:r>
      <w:r w:rsidR="00571F90" w:rsidRPr="00571F90">
        <w:rPr>
          <w:sz w:val="25"/>
          <w:szCs w:val="25"/>
        </w:rPr>
        <w:t xml:space="preserve"> (</w:t>
      </w:r>
      <w:proofErr w:type="spellStart"/>
      <w:r w:rsidR="00571F90" w:rsidRPr="00571F90">
        <w:rPr>
          <w:sz w:val="25"/>
          <w:szCs w:val="25"/>
        </w:rPr>
        <w:t>Lindau</w:t>
      </w:r>
      <w:proofErr w:type="spellEnd"/>
      <w:r w:rsidR="00571F90" w:rsidRPr="00571F90">
        <w:rPr>
          <w:sz w:val="25"/>
          <w:szCs w:val="25"/>
        </w:rPr>
        <w:t xml:space="preserve"> 2018). Ha curato l’edizione del </w:t>
      </w:r>
      <w:r w:rsidR="00571F90" w:rsidRPr="00F27425">
        <w:rPr>
          <w:i/>
          <w:sz w:val="25"/>
          <w:szCs w:val="25"/>
        </w:rPr>
        <w:t>Discorso sopra lo stato pr</w:t>
      </w:r>
      <w:r w:rsidRPr="00F27425">
        <w:rPr>
          <w:i/>
          <w:sz w:val="25"/>
          <w:szCs w:val="25"/>
        </w:rPr>
        <w:t>e</w:t>
      </w:r>
      <w:r w:rsidR="00571F90" w:rsidRPr="00F27425">
        <w:rPr>
          <w:i/>
          <w:sz w:val="25"/>
          <w:szCs w:val="25"/>
        </w:rPr>
        <w:t>sente del costume degl’Italiani</w:t>
      </w:r>
      <w:r w:rsidR="00571F90" w:rsidRPr="00571F90">
        <w:rPr>
          <w:sz w:val="25"/>
          <w:szCs w:val="25"/>
        </w:rPr>
        <w:t xml:space="preserve"> di Giacomo Leopardi (</w:t>
      </w:r>
      <w:proofErr w:type="spellStart"/>
      <w:r w:rsidR="00571F90" w:rsidRPr="00571F90">
        <w:rPr>
          <w:sz w:val="25"/>
          <w:szCs w:val="25"/>
        </w:rPr>
        <w:t>Lindau</w:t>
      </w:r>
      <w:proofErr w:type="spellEnd"/>
      <w:r w:rsidR="00571F90" w:rsidRPr="00571F90">
        <w:rPr>
          <w:sz w:val="25"/>
          <w:szCs w:val="25"/>
        </w:rPr>
        <w:t>, 2018)</w:t>
      </w:r>
      <w:r w:rsidR="00135BBF">
        <w:rPr>
          <w:sz w:val="25"/>
          <w:szCs w:val="25"/>
        </w:rPr>
        <w:t xml:space="preserve">. </w:t>
      </w:r>
      <w:r w:rsidR="00135BBF" w:rsidRPr="003840BD">
        <w:rPr>
          <w:b/>
          <w:i/>
          <w:sz w:val="25"/>
          <w:szCs w:val="25"/>
        </w:rPr>
        <w:t>Passio</w:t>
      </w:r>
      <w:r w:rsidR="003840BD" w:rsidRPr="003840BD">
        <w:rPr>
          <w:b/>
          <w:i/>
          <w:sz w:val="25"/>
          <w:szCs w:val="25"/>
        </w:rPr>
        <w:t xml:space="preserve"> </w:t>
      </w:r>
      <w:r w:rsidR="00135BBF" w:rsidRPr="003840BD">
        <w:rPr>
          <w:b/>
          <w:i/>
          <w:sz w:val="25"/>
          <w:szCs w:val="25"/>
        </w:rPr>
        <w:t>-</w:t>
      </w:r>
      <w:r w:rsidR="003840BD" w:rsidRPr="003840BD">
        <w:rPr>
          <w:b/>
          <w:i/>
          <w:sz w:val="25"/>
          <w:szCs w:val="25"/>
        </w:rPr>
        <w:t xml:space="preserve"> </w:t>
      </w:r>
      <w:r w:rsidR="00135BBF" w:rsidRPr="003840BD">
        <w:rPr>
          <w:b/>
          <w:i/>
          <w:sz w:val="25"/>
          <w:szCs w:val="25"/>
        </w:rPr>
        <w:t>Con gli occhi degli altri</w:t>
      </w:r>
      <w:r w:rsidR="00135BBF">
        <w:rPr>
          <w:sz w:val="25"/>
          <w:szCs w:val="25"/>
        </w:rPr>
        <w:t>, l’opera con cui si è aggiudicato il Camposampiero, è impreziosit</w:t>
      </w:r>
      <w:r w:rsidR="003840BD">
        <w:rPr>
          <w:sz w:val="25"/>
          <w:szCs w:val="25"/>
        </w:rPr>
        <w:t>a</w:t>
      </w:r>
      <w:r w:rsidR="00135BBF">
        <w:rPr>
          <w:sz w:val="25"/>
          <w:szCs w:val="25"/>
        </w:rPr>
        <w:t xml:space="preserve"> da 15 illustrazioni di </w:t>
      </w:r>
      <w:r w:rsidR="00135BBF" w:rsidRPr="00135BBF">
        <w:rPr>
          <w:b/>
          <w:sz w:val="25"/>
          <w:szCs w:val="25"/>
        </w:rPr>
        <w:t>Giuliano Del Sorbo</w:t>
      </w:r>
      <w:r w:rsidR="00135BBF">
        <w:rPr>
          <w:sz w:val="25"/>
          <w:szCs w:val="25"/>
        </w:rPr>
        <w:t xml:space="preserve"> </w:t>
      </w:r>
      <w:r w:rsidR="00135BBF" w:rsidRPr="00135BBF">
        <w:rPr>
          <w:i/>
          <w:sz w:val="25"/>
          <w:szCs w:val="25"/>
        </w:rPr>
        <w:t xml:space="preserve">“pittore dal gesto fecondo e applaudito protagonista, in tutta Italia e all’estero, di coinvolgenti </w:t>
      </w:r>
      <w:proofErr w:type="spellStart"/>
      <w:r w:rsidR="00135BBF" w:rsidRPr="00135BBF">
        <w:rPr>
          <w:i/>
          <w:sz w:val="25"/>
          <w:szCs w:val="25"/>
        </w:rPr>
        <w:t>Paintheatre</w:t>
      </w:r>
      <w:proofErr w:type="spellEnd"/>
      <w:r w:rsidR="00135BBF" w:rsidRPr="00135BBF">
        <w:rPr>
          <w:i/>
          <w:sz w:val="25"/>
          <w:szCs w:val="25"/>
        </w:rPr>
        <w:t>, ovvero esibizioni di pittura dal vivo</w:t>
      </w:r>
      <w:r w:rsidR="00135BBF">
        <w:rPr>
          <w:i/>
          <w:sz w:val="25"/>
          <w:szCs w:val="25"/>
        </w:rPr>
        <w:t>”</w:t>
      </w:r>
      <w:r w:rsidR="00135BBF" w:rsidRPr="00135BBF">
        <w:rPr>
          <w:i/>
          <w:sz w:val="25"/>
          <w:szCs w:val="25"/>
        </w:rPr>
        <w:t xml:space="preserve">.   </w:t>
      </w:r>
    </w:p>
    <w:p w:rsidR="00135BBF" w:rsidRDefault="00135BBF" w:rsidP="00571F90">
      <w:pPr>
        <w:ind w:firstLine="0"/>
        <w:rPr>
          <w:i/>
          <w:sz w:val="25"/>
          <w:szCs w:val="25"/>
        </w:rPr>
      </w:pPr>
    </w:p>
    <w:p w:rsidR="00135BBF" w:rsidRDefault="00135BBF" w:rsidP="00571F90">
      <w:pPr>
        <w:ind w:firstLine="0"/>
        <w:rPr>
          <w:i/>
          <w:sz w:val="25"/>
          <w:szCs w:val="25"/>
        </w:rPr>
      </w:pPr>
    </w:p>
    <w:p w:rsidR="00135BBF" w:rsidRDefault="00135BBF" w:rsidP="00571F90">
      <w:pPr>
        <w:ind w:firstLine="0"/>
        <w:rPr>
          <w:i/>
          <w:sz w:val="25"/>
          <w:szCs w:val="25"/>
        </w:rPr>
      </w:pPr>
    </w:p>
    <w:p w:rsidR="00135BBF" w:rsidRDefault="00135BBF" w:rsidP="00571F90">
      <w:pPr>
        <w:ind w:firstLine="0"/>
        <w:rPr>
          <w:i/>
          <w:sz w:val="25"/>
          <w:szCs w:val="25"/>
        </w:rPr>
      </w:pPr>
    </w:p>
    <w:p w:rsidR="00571F90" w:rsidRPr="0078191C" w:rsidRDefault="00571F90" w:rsidP="0024744F">
      <w:pPr>
        <w:ind w:firstLine="0"/>
        <w:rPr>
          <w:b/>
          <w:sz w:val="10"/>
          <w:szCs w:val="10"/>
        </w:rPr>
      </w:pPr>
    </w:p>
    <w:p w:rsidR="006C60BD" w:rsidRPr="003840BD" w:rsidRDefault="00413454" w:rsidP="0078191C">
      <w:pPr>
        <w:ind w:firstLine="0"/>
        <w:rPr>
          <w:color w:val="FF0000"/>
          <w:sz w:val="25"/>
          <w:szCs w:val="25"/>
        </w:rPr>
      </w:pPr>
      <w:r w:rsidRPr="003840BD">
        <w:rPr>
          <w:color w:val="3B3B3B"/>
          <w:sz w:val="25"/>
          <w:szCs w:val="25"/>
        </w:rPr>
        <w:t>Piazza d’onore per</w:t>
      </w:r>
      <w:r w:rsidR="00F27425" w:rsidRPr="003840BD">
        <w:rPr>
          <w:color w:val="3B3B3B"/>
          <w:sz w:val="25"/>
          <w:szCs w:val="25"/>
        </w:rPr>
        <w:t xml:space="preserve"> </w:t>
      </w:r>
      <w:r w:rsidR="00F27425" w:rsidRPr="003840BD">
        <w:rPr>
          <w:b/>
          <w:color w:val="000000"/>
          <w:sz w:val="25"/>
          <w:szCs w:val="25"/>
        </w:rPr>
        <w:t>Paola Lucarini</w:t>
      </w:r>
      <w:r w:rsidR="006C60BD" w:rsidRPr="003840BD">
        <w:rPr>
          <w:color w:val="000000"/>
          <w:sz w:val="25"/>
          <w:szCs w:val="25"/>
        </w:rPr>
        <w:t xml:space="preserve"> </w:t>
      </w:r>
      <w:r w:rsidR="00B17541">
        <w:rPr>
          <w:color w:val="000000"/>
          <w:sz w:val="25"/>
          <w:szCs w:val="25"/>
        </w:rPr>
        <w:t xml:space="preserve">- </w:t>
      </w:r>
      <w:r w:rsidR="00690112" w:rsidRPr="003840BD">
        <w:rPr>
          <w:color w:val="000000"/>
          <w:sz w:val="25"/>
          <w:szCs w:val="25"/>
        </w:rPr>
        <w:t xml:space="preserve">fiorentina, </w:t>
      </w:r>
      <w:r w:rsidR="006C60BD" w:rsidRPr="003840BD">
        <w:rPr>
          <w:color w:val="000000"/>
          <w:sz w:val="25"/>
          <w:szCs w:val="25"/>
        </w:rPr>
        <w:t>poetessa, critico letterario, operatrice culturale</w:t>
      </w:r>
      <w:r w:rsidR="00B17541">
        <w:rPr>
          <w:color w:val="000000"/>
          <w:sz w:val="25"/>
          <w:szCs w:val="25"/>
        </w:rPr>
        <w:t xml:space="preserve"> -</w:t>
      </w:r>
      <w:r w:rsidR="00F27425" w:rsidRPr="003840BD">
        <w:rPr>
          <w:color w:val="000000"/>
          <w:sz w:val="25"/>
          <w:szCs w:val="25"/>
        </w:rPr>
        <w:t xml:space="preserve"> con </w:t>
      </w:r>
      <w:r w:rsidR="00F27425" w:rsidRPr="00B17541">
        <w:rPr>
          <w:b/>
          <w:i/>
          <w:color w:val="000000"/>
          <w:sz w:val="25"/>
          <w:szCs w:val="25"/>
        </w:rPr>
        <w:t>San Miniato al Monte</w:t>
      </w:r>
      <w:r w:rsidR="00F27425" w:rsidRPr="003840BD">
        <w:rPr>
          <w:b/>
          <w:color w:val="000000"/>
          <w:sz w:val="25"/>
          <w:szCs w:val="25"/>
        </w:rPr>
        <w:t xml:space="preserve"> </w:t>
      </w:r>
      <w:r w:rsidR="0078191C" w:rsidRPr="003840BD">
        <w:rPr>
          <w:color w:val="000000"/>
          <w:sz w:val="25"/>
          <w:szCs w:val="25"/>
        </w:rPr>
        <w:t>(</w:t>
      </w:r>
      <w:proofErr w:type="spellStart"/>
      <w:r w:rsidR="00F27425" w:rsidRPr="003840BD">
        <w:rPr>
          <w:color w:val="000000"/>
          <w:sz w:val="25"/>
          <w:szCs w:val="25"/>
        </w:rPr>
        <w:t>Passigli</w:t>
      </w:r>
      <w:proofErr w:type="spellEnd"/>
      <w:r w:rsidR="00F27425" w:rsidRPr="003840BD">
        <w:rPr>
          <w:color w:val="000000"/>
          <w:sz w:val="25"/>
          <w:szCs w:val="25"/>
        </w:rPr>
        <w:t>, 2019</w:t>
      </w:r>
      <w:r w:rsidR="0078191C" w:rsidRPr="003840BD">
        <w:rPr>
          <w:color w:val="000000"/>
          <w:sz w:val="25"/>
          <w:szCs w:val="25"/>
        </w:rPr>
        <w:t>)</w:t>
      </w:r>
      <w:r w:rsidR="006C60BD" w:rsidRPr="003840BD">
        <w:rPr>
          <w:color w:val="000000"/>
          <w:sz w:val="25"/>
          <w:szCs w:val="25"/>
        </w:rPr>
        <w:t xml:space="preserve">, un poemetto che </w:t>
      </w:r>
      <w:r w:rsidR="006C60BD" w:rsidRPr="003840BD">
        <w:rPr>
          <w:i/>
          <w:color w:val="000000"/>
          <w:sz w:val="25"/>
          <w:szCs w:val="25"/>
        </w:rPr>
        <w:t>“traccia le tappe di un viaggio interiore che si dipana, passo dopo passo, respiro dopo respiro”</w:t>
      </w:r>
      <w:r w:rsidR="00135BBF" w:rsidRPr="003840BD">
        <w:rPr>
          <w:i/>
          <w:color w:val="000000"/>
          <w:sz w:val="25"/>
          <w:szCs w:val="25"/>
        </w:rPr>
        <w:t xml:space="preserve"> </w:t>
      </w:r>
      <w:r w:rsidR="006C60BD" w:rsidRPr="003840BD">
        <w:rPr>
          <w:color w:val="000000"/>
          <w:sz w:val="25"/>
          <w:szCs w:val="25"/>
        </w:rPr>
        <w:t>nella storia millenaria dell’Abbazia da cui il libro prende il titolo.</w:t>
      </w:r>
      <w:r w:rsidR="006C60BD" w:rsidRPr="003840BD">
        <w:rPr>
          <w:color w:val="FF0000"/>
          <w:sz w:val="25"/>
          <w:szCs w:val="25"/>
        </w:rPr>
        <w:t xml:space="preserve"> </w:t>
      </w:r>
    </w:p>
    <w:p w:rsidR="00087EF1" w:rsidRPr="003840BD" w:rsidRDefault="00087EF1" w:rsidP="0078191C">
      <w:pPr>
        <w:ind w:firstLine="0"/>
        <w:rPr>
          <w:color w:val="3B3B3B"/>
          <w:sz w:val="10"/>
          <w:szCs w:val="10"/>
        </w:rPr>
      </w:pPr>
    </w:p>
    <w:p w:rsidR="00F27425" w:rsidRPr="003840BD" w:rsidRDefault="00413454" w:rsidP="0078191C">
      <w:pPr>
        <w:ind w:firstLine="0"/>
        <w:rPr>
          <w:color w:val="000000"/>
          <w:sz w:val="25"/>
          <w:szCs w:val="25"/>
        </w:rPr>
      </w:pPr>
      <w:r w:rsidRPr="003840BD">
        <w:rPr>
          <w:color w:val="3B3B3B"/>
          <w:sz w:val="25"/>
          <w:szCs w:val="25"/>
        </w:rPr>
        <w:t>Al terzo posto si è classificat</w:t>
      </w:r>
      <w:r w:rsidR="006C60BD" w:rsidRPr="003840BD">
        <w:rPr>
          <w:color w:val="3B3B3B"/>
          <w:sz w:val="25"/>
          <w:szCs w:val="25"/>
        </w:rPr>
        <w:t>o</w:t>
      </w:r>
      <w:r w:rsidR="0024744F" w:rsidRPr="003840BD">
        <w:rPr>
          <w:color w:val="3B3B3B"/>
          <w:sz w:val="25"/>
          <w:szCs w:val="25"/>
        </w:rPr>
        <w:t xml:space="preserve"> </w:t>
      </w:r>
      <w:r w:rsidR="00F27425" w:rsidRPr="003840BD">
        <w:rPr>
          <w:b/>
          <w:color w:val="000000"/>
          <w:sz w:val="25"/>
          <w:szCs w:val="25"/>
        </w:rPr>
        <w:t>Stefano Mecenate</w:t>
      </w:r>
      <w:r w:rsidR="00690112" w:rsidRPr="003840BD">
        <w:rPr>
          <w:color w:val="000000"/>
          <w:sz w:val="25"/>
          <w:szCs w:val="25"/>
        </w:rPr>
        <w:t xml:space="preserve"> </w:t>
      </w:r>
      <w:r w:rsidR="00B17541">
        <w:rPr>
          <w:color w:val="000000"/>
          <w:sz w:val="25"/>
          <w:szCs w:val="25"/>
        </w:rPr>
        <w:t xml:space="preserve">- </w:t>
      </w:r>
      <w:r w:rsidR="00690112" w:rsidRPr="003840BD">
        <w:rPr>
          <w:color w:val="000000"/>
          <w:sz w:val="25"/>
          <w:szCs w:val="25"/>
        </w:rPr>
        <w:t xml:space="preserve">pisano, </w:t>
      </w:r>
      <w:r w:rsidR="006C60BD" w:rsidRPr="003840BD">
        <w:rPr>
          <w:color w:val="000000"/>
          <w:sz w:val="25"/>
          <w:szCs w:val="25"/>
        </w:rPr>
        <w:t>giornalista, critico musicale, editore</w:t>
      </w:r>
      <w:r w:rsidR="00B17541">
        <w:rPr>
          <w:color w:val="000000"/>
          <w:sz w:val="25"/>
          <w:szCs w:val="25"/>
        </w:rPr>
        <w:t xml:space="preserve"> -</w:t>
      </w:r>
      <w:r w:rsidR="006C60BD" w:rsidRPr="003840BD">
        <w:rPr>
          <w:color w:val="000000"/>
          <w:sz w:val="25"/>
          <w:szCs w:val="25"/>
        </w:rPr>
        <w:t xml:space="preserve"> con </w:t>
      </w:r>
      <w:r w:rsidR="00F27425" w:rsidRPr="003840BD">
        <w:rPr>
          <w:b/>
          <w:i/>
          <w:color w:val="000000"/>
          <w:sz w:val="25"/>
          <w:szCs w:val="25"/>
        </w:rPr>
        <w:t>Incontri non casuali</w:t>
      </w:r>
      <w:r w:rsidR="00F27425" w:rsidRPr="003840BD">
        <w:rPr>
          <w:color w:val="000000"/>
          <w:sz w:val="25"/>
          <w:szCs w:val="25"/>
        </w:rPr>
        <w:t xml:space="preserve"> </w:t>
      </w:r>
      <w:r w:rsidR="0078191C" w:rsidRPr="003840BD">
        <w:rPr>
          <w:color w:val="000000"/>
          <w:sz w:val="25"/>
          <w:szCs w:val="25"/>
        </w:rPr>
        <w:t>(</w:t>
      </w:r>
      <w:proofErr w:type="spellStart"/>
      <w:r w:rsidR="00F27425" w:rsidRPr="003840BD">
        <w:rPr>
          <w:color w:val="000000"/>
          <w:sz w:val="25"/>
          <w:szCs w:val="25"/>
        </w:rPr>
        <w:t>dreamBOOK</w:t>
      </w:r>
      <w:proofErr w:type="spellEnd"/>
      <w:r w:rsidR="00F27425" w:rsidRPr="003840BD">
        <w:rPr>
          <w:color w:val="000000"/>
          <w:sz w:val="25"/>
          <w:szCs w:val="25"/>
        </w:rPr>
        <w:t>, 2019</w:t>
      </w:r>
      <w:r w:rsidR="0078191C" w:rsidRPr="003840BD">
        <w:rPr>
          <w:color w:val="000000"/>
          <w:sz w:val="25"/>
          <w:szCs w:val="25"/>
        </w:rPr>
        <w:t>)</w:t>
      </w:r>
      <w:r w:rsidR="006C60BD" w:rsidRPr="003840BD">
        <w:rPr>
          <w:color w:val="000000"/>
          <w:sz w:val="25"/>
          <w:szCs w:val="25"/>
        </w:rPr>
        <w:t xml:space="preserve">, una serie di ritratti </w:t>
      </w:r>
      <w:r w:rsidR="0078191C" w:rsidRPr="003840BD">
        <w:rPr>
          <w:color w:val="000000"/>
          <w:sz w:val="25"/>
          <w:szCs w:val="25"/>
        </w:rPr>
        <w:t>dei protagonisti dei Vangeli che “raccontano” persone e stati d’animo come in un romanzo.</w:t>
      </w:r>
    </w:p>
    <w:p w:rsidR="0078191C" w:rsidRPr="003840BD" w:rsidRDefault="0078191C" w:rsidP="0078191C">
      <w:pPr>
        <w:ind w:firstLine="0"/>
        <w:rPr>
          <w:color w:val="000000"/>
          <w:sz w:val="10"/>
          <w:szCs w:val="10"/>
        </w:rPr>
      </w:pPr>
    </w:p>
    <w:p w:rsidR="00F27425" w:rsidRPr="003840BD" w:rsidRDefault="00F27425" w:rsidP="0078191C">
      <w:pPr>
        <w:pStyle w:val="Testonormale"/>
        <w:jc w:val="both"/>
        <w:rPr>
          <w:rFonts w:ascii="Times New Roman" w:hAnsi="Times New Roman" w:cs="Times New Roman"/>
          <w:sz w:val="25"/>
          <w:szCs w:val="25"/>
        </w:rPr>
      </w:pPr>
      <w:r w:rsidRPr="003840BD">
        <w:rPr>
          <w:rFonts w:ascii="Times New Roman" w:hAnsi="Times New Roman" w:cs="Times New Roman"/>
          <w:color w:val="000000"/>
          <w:sz w:val="25"/>
          <w:szCs w:val="25"/>
        </w:rPr>
        <w:t xml:space="preserve">A ulteriore testimonianza della qualità delle opere pervenute, </w:t>
      </w:r>
      <w:r w:rsidR="00B17541">
        <w:rPr>
          <w:rFonts w:ascii="Times New Roman" w:hAnsi="Times New Roman" w:cs="Times New Roman"/>
          <w:color w:val="000000"/>
          <w:sz w:val="25"/>
          <w:szCs w:val="25"/>
        </w:rPr>
        <w:t xml:space="preserve">sottolineata </w:t>
      </w:r>
      <w:proofErr w:type="gramStart"/>
      <w:r w:rsidR="00B17541">
        <w:rPr>
          <w:rFonts w:ascii="Times New Roman" w:hAnsi="Times New Roman" w:cs="Times New Roman"/>
          <w:color w:val="000000"/>
          <w:sz w:val="25"/>
          <w:szCs w:val="25"/>
        </w:rPr>
        <w:t>dalla presidente</w:t>
      </w:r>
      <w:proofErr w:type="gramEnd"/>
      <w:r w:rsidR="00B17541">
        <w:rPr>
          <w:rFonts w:ascii="Times New Roman" w:hAnsi="Times New Roman" w:cs="Times New Roman"/>
          <w:color w:val="000000"/>
          <w:sz w:val="25"/>
          <w:szCs w:val="25"/>
        </w:rPr>
        <w:t xml:space="preserve"> Antonia Arslan, </w:t>
      </w:r>
      <w:r w:rsidRPr="003840BD">
        <w:rPr>
          <w:rFonts w:ascii="Times New Roman" w:hAnsi="Times New Roman" w:cs="Times New Roman"/>
          <w:color w:val="000000"/>
          <w:sz w:val="25"/>
          <w:szCs w:val="25"/>
        </w:rPr>
        <w:t xml:space="preserve">la Giuria ha inoltre ritenuto di segnalare il libro </w:t>
      </w:r>
      <w:r w:rsidRPr="003840BD">
        <w:rPr>
          <w:rFonts w:ascii="Times New Roman" w:hAnsi="Times New Roman" w:cs="Times New Roman"/>
          <w:b/>
          <w:i/>
          <w:sz w:val="25"/>
          <w:szCs w:val="25"/>
        </w:rPr>
        <w:t>D’ora in poi</w:t>
      </w:r>
      <w:r w:rsidRPr="003840BD">
        <w:rPr>
          <w:rFonts w:ascii="Times New Roman" w:hAnsi="Times New Roman" w:cs="Times New Roman"/>
          <w:sz w:val="25"/>
          <w:szCs w:val="25"/>
        </w:rPr>
        <w:t xml:space="preserve">, di </w:t>
      </w:r>
      <w:r w:rsidRPr="003840BD">
        <w:rPr>
          <w:rFonts w:ascii="Times New Roman" w:hAnsi="Times New Roman" w:cs="Times New Roman"/>
          <w:b/>
          <w:sz w:val="25"/>
          <w:szCs w:val="25"/>
        </w:rPr>
        <w:t>Adalgisa Zanotto</w:t>
      </w:r>
      <w:r w:rsidRPr="003840BD">
        <w:rPr>
          <w:rFonts w:ascii="Times New Roman" w:hAnsi="Times New Roman" w:cs="Times New Roman"/>
          <w:sz w:val="25"/>
          <w:szCs w:val="25"/>
        </w:rPr>
        <w:t xml:space="preserve"> </w:t>
      </w:r>
      <w:r w:rsidR="0078191C" w:rsidRPr="003840BD">
        <w:rPr>
          <w:rFonts w:ascii="Times New Roman" w:hAnsi="Times New Roman" w:cs="Times New Roman"/>
          <w:sz w:val="25"/>
          <w:szCs w:val="25"/>
        </w:rPr>
        <w:t>(</w:t>
      </w:r>
      <w:r w:rsidRPr="003840BD">
        <w:rPr>
          <w:rFonts w:ascii="Times New Roman" w:hAnsi="Times New Roman" w:cs="Times New Roman"/>
          <w:sz w:val="25"/>
          <w:szCs w:val="25"/>
        </w:rPr>
        <w:t>Fara edizioni</w:t>
      </w:r>
      <w:r w:rsidR="0078191C" w:rsidRPr="003840BD">
        <w:rPr>
          <w:rFonts w:ascii="Times New Roman" w:hAnsi="Times New Roman" w:cs="Times New Roman"/>
          <w:sz w:val="25"/>
          <w:szCs w:val="25"/>
        </w:rPr>
        <w:t>)</w:t>
      </w:r>
      <w:r w:rsidRPr="003840BD">
        <w:rPr>
          <w:rFonts w:ascii="Times New Roman" w:hAnsi="Times New Roman" w:cs="Times New Roman"/>
          <w:sz w:val="25"/>
          <w:szCs w:val="25"/>
        </w:rPr>
        <w:t>.</w:t>
      </w:r>
    </w:p>
    <w:p w:rsidR="00F27425" w:rsidRPr="0078191C" w:rsidRDefault="00F27425" w:rsidP="0078191C">
      <w:pPr>
        <w:pStyle w:val="Testonormale"/>
        <w:jc w:val="both"/>
        <w:rPr>
          <w:rFonts w:ascii="Times New Roman" w:hAnsi="Times New Roman" w:cs="Times New Roman"/>
          <w:sz w:val="10"/>
          <w:szCs w:val="10"/>
        </w:rPr>
      </w:pPr>
    </w:p>
    <w:p w:rsidR="00F27425" w:rsidRPr="003840BD" w:rsidRDefault="00F27425" w:rsidP="0078191C">
      <w:pPr>
        <w:ind w:firstLine="0"/>
        <w:rPr>
          <w:color w:val="000000"/>
          <w:sz w:val="25"/>
          <w:szCs w:val="25"/>
        </w:rPr>
      </w:pPr>
      <w:r w:rsidRPr="003840BD">
        <w:rPr>
          <w:color w:val="000000"/>
          <w:sz w:val="25"/>
          <w:szCs w:val="25"/>
        </w:rPr>
        <w:t xml:space="preserve">Un riconoscimento speciale alla carriera </w:t>
      </w:r>
      <w:r w:rsidR="0078191C" w:rsidRPr="003840BD">
        <w:rPr>
          <w:color w:val="000000"/>
          <w:sz w:val="25"/>
          <w:szCs w:val="25"/>
        </w:rPr>
        <w:t xml:space="preserve">è stato </w:t>
      </w:r>
      <w:r w:rsidRPr="003840BD">
        <w:rPr>
          <w:color w:val="000000"/>
          <w:sz w:val="25"/>
          <w:szCs w:val="25"/>
        </w:rPr>
        <w:t xml:space="preserve">consegnato a </w:t>
      </w:r>
      <w:r w:rsidRPr="003840BD">
        <w:rPr>
          <w:b/>
          <w:color w:val="000000"/>
          <w:sz w:val="25"/>
          <w:szCs w:val="25"/>
        </w:rPr>
        <w:t xml:space="preserve">Cesare </w:t>
      </w:r>
      <w:proofErr w:type="spellStart"/>
      <w:r w:rsidRPr="003840BD">
        <w:rPr>
          <w:b/>
          <w:color w:val="000000"/>
          <w:sz w:val="25"/>
          <w:szCs w:val="25"/>
        </w:rPr>
        <w:t>Cavalleri</w:t>
      </w:r>
      <w:proofErr w:type="spellEnd"/>
      <w:r w:rsidRPr="003840BD">
        <w:rPr>
          <w:color w:val="000000"/>
          <w:sz w:val="25"/>
          <w:szCs w:val="25"/>
        </w:rPr>
        <w:t xml:space="preserve">, giornalista, scrittore, critico letterario, autore del libro </w:t>
      </w:r>
      <w:r w:rsidRPr="003840BD">
        <w:rPr>
          <w:b/>
          <w:i/>
          <w:color w:val="000000"/>
          <w:sz w:val="25"/>
          <w:szCs w:val="25"/>
        </w:rPr>
        <w:t>Sintomi di un contesto</w:t>
      </w:r>
      <w:r w:rsidRPr="003840BD">
        <w:rPr>
          <w:color w:val="000000"/>
          <w:sz w:val="25"/>
          <w:szCs w:val="25"/>
        </w:rPr>
        <w:t xml:space="preserve"> </w:t>
      </w:r>
      <w:r w:rsidR="0078191C" w:rsidRPr="003840BD">
        <w:rPr>
          <w:color w:val="000000"/>
          <w:sz w:val="25"/>
          <w:szCs w:val="25"/>
        </w:rPr>
        <w:t>(</w:t>
      </w:r>
      <w:r w:rsidRPr="003840BD">
        <w:rPr>
          <w:color w:val="000000"/>
          <w:sz w:val="25"/>
          <w:szCs w:val="25"/>
        </w:rPr>
        <w:t xml:space="preserve">ed. </w:t>
      </w:r>
      <w:proofErr w:type="spellStart"/>
      <w:r w:rsidRPr="003840BD">
        <w:rPr>
          <w:color w:val="000000"/>
          <w:sz w:val="25"/>
          <w:szCs w:val="25"/>
        </w:rPr>
        <w:t>Mimesis</w:t>
      </w:r>
      <w:proofErr w:type="spellEnd"/>
      <w:r w:rsidR="0078191C" w:rsidRPr="003840BD">
        <w:rPr>
          <w:color w:val="000000"/>
          <w:sz w:val="25"/>
          <w:szCs w:val="25"/>
        </w:rPr>
        <w:t>)</w:t>
      </w:r>
      <w:r w:rsidRPr="003840BD">
        <w:rPr>
          <w:color w:val="000000"/>
          <w:sz w:val="25"/>
          <w:szCs w:val="25"/>
        </w:rPr>
        <w:t xml:space="preserve">. </w:t>
      </w:r>
    </w:p>
    <w:p w:rsidR="00F27425" w:rsidRPr="0078191C" w:rsidRDefault="00F27425" w:rsidP="0078191C">
      <w:pPr>
        <w:pStyle w:val="Testonormale"/>
        <w:jc w:val="both"/>
        <w:rPr>
          <w:rFonts w:ascii="Times New Roman" w:hAnsi="Times New Roman" w:cs="Times New Roman"/>
          <w:sz w:val="10"/>
          <w:szCs w:val="10"/>
        </w:rPr>
      </w:pPr>
    </w:p>
    <w:p w:rsidR="00690112" w:rsidRPr="003840BD" w:rsidRDefault="00F14D26" w:rsidP="00690112">
      <w:pPr>
        <w:ind w:firstLine="0"/>
        <w:rPr>
          <w:b/>
          <w:i/>
          <w:sz w:val="25"/>
          <w:szCs w:val="25"/>
        </w:rPr>
      </w:pPr>
      <w:r w:rsidRPr="003840BD">
        <w:rPr>
          <w:rFonts w:eastAsia="Bodoni"/>
          <w:sz w:val="25"/>
          <w:szCs w:val="25"/>
        </w:rPr>
        <w:t>Anche questa edizione</w:t>
      </w:r>
      <w:r w:rsidR="0078191C" w:rsidRPr="003840BD">
        <w:rPr>
          <w:rFonts w:eastAsia="Bodoni"/>
          <w:sz w:val="25"/>
          <w:szCs w:val="25"/>
        </w:rPr>
        <w:t xml:space="preserve"> del Premio</w:t>
      </w:r>
      <w:r w:rsidRPr="003840BD">
        <w:rPr>
          <w:rFonts w:eastAsia="Bodoni"/>
          <w:sz w:val="25"/>
          <w:szCs w:val="25"/>
        </w:rPr>
        <w:t xml:space="preserve">, per dare ascolto e valorizzare la voce dei giovani, ha proposto </w:t>
      </w:r>
      <w:r w:rsidR="005A4E5F" w:rsidRPr="003840BD">
        <w:rPr>
          <w:rFonts w:eastAsia="Bodoni"/>
          <w:sz w:val="25"/>
          <w:szCs w:val="25"/>
        </w:rPr>
        <w:t xml:space="preserve">una sezione del premio </w:t>
      </w:r>
      <w:r w:rsidR="0083710F" w:rsidRPr="003840BD">
        <w:rPr>
          <w:rFonts w:eastAsia="Bodoni"/>
          <w:sz w:val="25"/>
          <w:szCs w:val="25"/>
        </w:rPr>
        <w:t xml:space="preserve">a loro </w:t>
      </w:r>
      <w:r w:rsidR="005A4E5F" w:rsidRPr="003840BD">
        <w:rPr>
          <w:rFonts w:eastAsia="Bodoni"/>
          <w:sz w:val="25"/>
          <w:szCs w:val="25"/>
        </w:rPr>
        <w:t xml:space="preserve">dedicata dal titolo </w:t>
      </w:r>
      <w:r w:rsidR="005A4E5F" w:rsidRPr="003840BD">
        <w:rPr>
          <w:b/>
          <w:i/>
          <w:color w:val="000000"/>
          <w:sz w:val="25"/>
          <w:szCs w:val="25"/>
        </w:rPr>
        <w:t>Parole e Immagini</w:t>
      </w:r>
      <w:r w:rsidR="005A4E5F" w:rsidRPr="003840BD">
        <w:rPr>
          <w:b/>
          <w:i/>
          <w:sz w:val="25"/>
          <w:szCs w:val="25"/>
        </w:rPr>
        <w:t xml:space="preserve">. </w:t>
      </w:r>
    </w:p>
    <w:p w:rsidR="00690112" w:rsidRPr="00135BBF" w:rsidRDefault="00F14D26" w:rsidP="00690112">
      <w:pPr>
        <w:ind w:firstLine="0"/>
        <w:rPr>
          <w:color w:val="4472C4"/>
          <w:sz w:val="26"/>
          <w:szCs w:val="26"/>
        </w:rPr>
      </w:pPr>
      <w:r w:rsidRPr="003840BD">
        <w:rPr>
          <w:color w:val="000000"/>
          <w:sz w:val="25"/>
          <w:szCs w:val="25"/>
        </w:rPr>
        <w:t xml:space="preserve">La giuria, presieduta da </w:t>
      </w:r>
      <w:r w:rsidR="0078191C" w:rsidRPr="003840BD">
        <w:rPr>
          <w:b/>
          <w:color w:val="000000"/>
          <w:sz w:val="25"/>
          <w:szCs w:val="25"/>
        </w:rPr>
        <w:t xml:space="preserve">Raffaella </w:t>
      </w:r>
      <w:proofErr w:type="spellStart"/>
      <w:r w:rsidR="0078191C" w:rsidRPr="003840BD">
        <w:rPr>
          <w:b/>
          <w:color w:val="000000"/>
          <w:sz w:val="25"/>
          <w:szCs w:val="25"/>
        </w:rPr>
        <w:t>Pagetta</w:t>
      </w:r>
      <w:proofErr w:type="spellEnd"/>
      <w:r w:rsidRPr="003840BD">
        <w:rPr>
          <w:color w:val="000000"/>
          <w:sz w:val="25"/>
          <w:szCs w:val="25"/>
        </w:rPr>
        <w:t xml:space="preserve">, ha </w:t>
      </w:r>
      <w:r w:rsidR="005A4E5F" w:rsidRPr="003840BD">
        <w:rPr>
          <w:color w:val="000000"/>
          <w:sz w:val="25"/>
          <w:szCs w:val="25"/>
        </w:rPr>
        <w:t>assegnato</w:t>
      </w:r>
      <w:r w:rsidR="00690112" w:rsidRPr="003840BD">
        <w:rPr>
          <w:color w:val="000000"/>
          <w:sz w:val="25"/>
          <w:szCs w:val="25"/>
        </w:rPr>
        <w:t xml:space="preserve"> il primo premio a </w:t>
      </w:r>
      <w:r w:rsidR="00690112" w:rsidRPr="00B17541">
        <w:rPr>
          <w:rStyle w:val="Enfasigrassetto"/>
          <w:sz w:val="25"/>
          <w:szCs w:val="25"/>
        </w:rPr>
        <w:t xml:space="preserve">Davide </w:t>
      </w:r>
      <w:proofErr w:type="spellStart"/>
      <w:r w:rsidR="00690112" w:rsidRPr="00B17541">
        <w:rPr>
          <w:rStyle w:val="Enfasigrassetto"/>
          <w:sz w:val="25"/>
          <w:szCs w:val="25"/>
        </w:rPr>
        <w:t>Tosetti</w:t>
      </w:r>
      <w:proofErr w:type="spellEnd"/>
      <w:r w:rsidR="00690112" w:rsidRPr="003840BD">
        <w:rPr>
          <w:rStyle w:val="Enfasigrassetto"/>
          <w:b w:val="0"/>
          <w:sz w:val="25"/>
          <w:szCs w:val="25"/>
        </w:rPr>
        <w:t xml:space="preserve"> con l’opera </w:t>
      </w:r>
      <w:r w:rsidR="00690112" w:rsidRPr="00B17541">
        <w:rPr>
          <w:rStyle w:val="Enfasigrassetto"/>
          <w:i/>
          <w:sz w:val="25"/>
          <w:szCs w:val="25"/>
        </w:rPr>
        <w:t>Sfoghi di un sognatore</w:t>
      </w:r>
      <w:r w:rsidR="00B17541">
        <w:rPr>
          <w:rStyle w:val="Enfasigrassetto"/>
          <w:i/>
          <w:sz w:val="25"/>
          <w:szCs w:val="25"/>
        </w:rPr>
        <w:t>.</w:t>
      </w:r>
      <w:r w:rsidR="00690112" w:rsidRPr="003840BD">
        <w:rPr>
          <w:rStyle w:val="Enfasigrassetto"/>
          <w:b w:val="0"/>
          <w:sz w:val="25"/>
          <w:szCs w:val="25"/>
        </w:rPr>
        <w:t xml:space="preserve"> </w:t>
      </w:r>
      <w:r w:rsidR="00690112" w:rsidRPr="003840BD">
        <w:rPr>
          <w:sz w:val="25"/>
          <w:szCs w:val="25"/>
        </w:rPr>
        <w:t xml:space="preserve">Si è aggiudicata il secondo premio, </w:t>
      </w:r>
      <w:r w:rsidR="00690112" w:rsidRPr="003840BD">
        <w:rPr>
          <w:rStyle w:val="Enfasigrassetto"/>
          <w:sz w:val="25"/>
          <w:szCs w:val="25"/>
        </w:rPr>
        <w:t>Sofia Piva</w:t>
      </w:r>
      <w:r w:rsidR="00690112" w:rsidRPr="003840BD">
        <w:rPr>
          <w:rStyle w:val="Enfasigrassetto"/>
          <w:b w:val="0"/>
          <w:sz w:val="25"/>
          <w:szCs w:val="25"/>
        </w:rPr>
        <w:t xml:space="preserve">, con </w:t>
      </w:r>
      <w:r w:rsidR="00690112" w:rsidRPr="00B17541">
        <w:rPr>
          <w:rStyle w:val="Enfasigrassetto"/>
          <w:i/>
          <w:sz w:val="25"/>
          <w:szCs w:val="25"/>
        </w:rPr>
        <w:t>L'alchimia della bellezza.</w:t>
      </w:r>
      <w:r w:rsidR="00690112" w:rsidRPr="003840BD">
        <w:rPr>
          <w:rStyle w:val="Enfasigrassetto"/>
          <w:b w:val="0"/>
          <w:sz w:val="25"/>
          <w:szCs w:val="25"/>
        </w:rPr>
        <w:t xml:space="preserve"> Premiato anche l’</w:t>
      </w:r>
      <w:r w:rsidR="00690112" w:rsidRPr="00B17541">
        <w:rPr>
          <w:rStyle w:val="Enfasigrassetto"/>
          <w:sz w:val="25"/>
          <w:szCs w:val="25"/>
        </w:rPr>
        <w:t>I.I.S.S. Newton</w:t>
      </w:r>
      <w:r w:rsidR="00B17541">
        <w:rPr>
          <w:rStyle w:val="Enfasigrassetto"/>
          <w:sz w:val="25"/>
          <w:szCs w:val="25"/>
        </w:rPr>
        <w:t xml:space="preserve"> – </w:t>
      </w:r>
      <w:r w:rsidR="00690112" w:rsidRPr="00B17541">
        <w:rPr>
          <w:rStyle w:val="Enfasigrassetto"/>
          <w:sz w:val="25"/>
          <w:szCs w:val="25"/>
        </w:rPr>
        <w:t>Pertini</w:t>
      </w:r>
      <w:r w:rsidR="00B17541" w:rsidRPr="00B17541">
        <w:rPr>
          <w:rStyle w:val="Enfasigrassetto"/>
          <w:b w:val="0"/>
          <w:sz w:val="25"/>
          <w:szCs w:val="25"/>
        </w:rPr>
        <w:t xml:space="preserve">, di Camposampiero </w:t>
      </w:r>
      <w:r w:rsidR="00690112" w:rsidRPr="003840BD">
        <w:rPr>
          <w:rStyle w:val="Enfasigrassetto"/>
          <w:b w:val="0"/>
          <w:sz w:val="25"/>
          <w:szCs w:val="25"/>
        </w:rPr>
        <w:t xml:space="preserve">(era presente in sala a ritirare il riconoscimento la dirigente Chiara Tonello) per la qualità complessiva delle opere inviate. </w:t>
      </w:r>
      <w:r w:rsidR="00135BBF" w:rsidRPr="003840BD">
        <w:rPr>
          <w:rStyle w:val="Enfasigrassetto"/>
          <w:b w:val="0"/>
          <w:sz w:val="25"/>
          <w:szCs w:val="25"/>
        </w:rPr>
        <w:t xml:space="preserve">Segnalazioni a Irene Gazzola, Marta </w:t>
      </w:r>
      <w:proofErr w:type="spellStart"/>
      <w:r w:rsidR="00135BBF" w:rsidRPr="003840BD">
        <w:rPr>
          <w:rStyle w:val="Enfasigrassetto"/>
          <w:b w:val="0"/>
          <w:sz w:val="25"/>
          <w:szCs w:val="25"/>
        </w:rPr>
        <w:t>Pattaro</w:t>
      </w:r>
      <w:proofErr w:type="spellEnd"/>
      <w:r w:rsidR="00135BBF" w:rsidRPr="003840BD">
        <w:rPr>
          <w:rStyle w:val="Enfasigrassetto"/>
          <w:b w:val="0"/>
          <w:sz w:val="25"/>
          <w:szCs w:val="25"/>
        </w:rPr>
        <w:t xml:space="preserve">, Alice </w:t>
      </w:r>
      <w:proofErr w:type="spellStart"/>
      <w:r w:rsidR="00135BBF" w:rsidRPr="003840BD">
        <w:rPr>
          <w:rStyle w:val="Enfasigrassetto"/>
          <w:b w:val="0"/>
          <w:sz w:val="25"/>
          <w:szCs w:val="25"/>
        </w:rPr>
        <w:t>Lucato</w:t>
      </w:r>
      <w:proofErr w:type="spellEnd"/>
      <w:r w:rsidR="00135BBF" w:rsidRPr="003840BD">
        <w:rPr>
          <w:rStyle w:val="Enfasigrassetto"/>
          <w:b w:val="0"/>
          <w:sz w:val="25"/>
          <w:szCs w:val="25"/>
        </w:rPr>
        <w:t xml:space="preserve"> e alla Scuola dell’Infanzia Deledda di Bologna</w:t>
      </w:r>
      <w:r w:rsidR="00135BBF" w:rsidRPr="00135BBF">
        <w:rPr>
          <w:rStyle w:val="Enfasigrassetto"/>
          <w:b w:val="0"/>
          <w:sz w:val="26"/>
          <w:szCs w:val="26"/>
        </w:rPr>
        <w:t>.</w:t>
      </w:r>
    </w:p>
    <w:p w:rsidR="00690112" w:rsidRPr="00135BBF" w:rsidRDefault="00690112" w:rsidP="00690112">
      <w:pPr>
        <w:rPr>
          <w:rStyle w:val="Enfasigrassetto"/>
          <w:rFonts w:ascii="Arial" w:hAnsi="Arial" w:cs="Arial"/>
          <w:b w:val="0"/>
          <w:color w:val="4472C4"/>
          <w:sz w:val="10"/>
          <w:szCs w:val="10"/>
        </w:rPr>
      </w:pPr>
    </w:p>
    <w:p w:rsidR="00C44AFC" w:rsidRDefault="008A20A9" w:rsidP="00413454">
      <w:pPr>
        <w:ind w:firstLine="0"/>
        <w:rPr>
          <w:color w:val="3B3B3B"/>
          <w:sz w:val="25"/>
          <w:szCs w:val="25"/>
        </w:rPr>
      </w:pPr>
      <w:r>
        <w:rPr>
          <w:color w:val="3B3B3B"/>
          <w:sz w:val="25"/>
          <w:szCs w:val="25"/>
        </w:rPr>
        <w:t>Premi e riconoscimenti sono stati assegnati in occasione della cerimonia</w:t>
      </w:r>
      <w:r w:rsidR="00135BBF">
        <w:rPr>
          <w:color w:val="3B3B3B"/>
          <w:sz w:val="25"/>
          <w:szCs w:val="25"/>
        </w:rPr>
        <w:t>,</w:t>
      </w:r>
      <w:r>
        <w:rPr>
          <w:color w:val="3B3B3B"/>
          <w:sz w:val="25"/>
          <w:szCs w:val="25"/>
        </w:rPr>
        <w:t xml:space="preserve"> </w:t>
      </w:r>
      <w:r w:rsidR="00F27425">
        <w:rPr>
          <w:color w:val="3B3B3B"/>
          <w:sz w:val="25"/>
          <w:szCs w:val="25"/>
        </w:rPr>
        <w:t>svoltasi</w:t>
      </w:r>
      <w:r w:rsidR="00135BBF">
        <w:rPr>
          <w:color w:val="3B3B3B"/>
          <w:sz w:val="25"/>
          <w:szCs w:val="25"/>
        </w:rPr>
        <w:t xml:space="preserve"> in presenza,</w:t>
      </w:r>
      <w:r w:rsidR="00F27425">
        <w:rPr>
          <w:color w:val="3B3B3B"/>
          <w:sz w:val="25"/>
          <w:szCs w:val="25"/>
        </w:rPr>
        <w:t xml:space="preserve"> </w:t>
      </w:r>
      <w:r w:rsidR="00F27425" w:rsidRPr="00B17541">
        <w:rPr>
          <w:b/>
          <w:color w:val="3B3B3B"/>
          <w:sz w:val="25"/>
          <w:szCs w:val="25"/>
        </w:rPr>
        <w:t xml:space="preserve">domenica 6 giugno </w:t>
      </w:r>
      <w:r w:rsidR="00B47177" w:rsidRPr="00B17541">
        <w:rPr>
          <w:b/>
          <w:color w:val="3B3B3B"/>
          <w:sz w:val="25"/>
          <w:szCs w:val="25"/>
        </w:rPr>
        <w:t>ai Santuari antoniani</w:t>
      </w:r>
      <w:r w:rsidR="00135BBF" w:rsidRPr="00B17541">
        <w:rPr>
          <w:b/>
          <w:color w:val="3B3B3B"/>
          <w:sz w:val="25"/>
          <w:szCs w:val="25"/>
        </w:rPr>
        <w:t xml:space="preserve"> di Camposampiero</w:t>
      </w:r>
      <w:r w:rsidR="00B47177">
        <w:rPr>
          <w:color w:val="3B3B3B"/>
          <w:sz w:val="25"/>
          <w:szCs w:val="25"/>
        </w:rPr>
        <w:t>.</w:t>
      </w:r>
    </w:p>
    <w:p w:rsidR="00C44AFC" w:rsidRPr="00135BBF" w:rsidRDefault="00C44AFC" w:rsidP="00413454">
      <w:pPr>
        <w:ind w:firstLine="0"/>
        <w:rPr>
          <w:color w:val="3B3B3B"/>
          <w:sz w:val="10"/>
          <w:szCs w:val="10"/>
        </w:rPr>
      </w:pPr>
    </w:p>
    <w:p w:rsidR="00F84711" w:rsidRDefault="00413454" w:rsidP="00135BBF">
      <w:pPr>
        <w:ind w:firstLine="0"/>
        <w:rPr>
          <w:color w:val="3B3B3B"/>
          <w:sz w:val="25"/>
          <w:szCs w:val="25"/>
        </w:rPr>
      </w:pPr>
      <w:r w:rsidRPr="0024744F">
        <w:rPr>
          <w:color w:val="3B3B3B"/>
          <w:sz w:val="25"/>
          <w:szCs w:val="25"/>
        </w:rPr>
        <w:t xml:space="preserve">Dal 1972 il Premio </w:t>
      </w:r>
      <w:r w:rsidR="00474124" w:rsidRPr="0024744F">
        <w:rPr>
          <w:color w:val="3B3B3B"/>
          <w:sz w:val="25"/>
          <w:szCs w:val="25"/>
        </w:rPr>
        <w:t>Camposampiero</w:t>
      </w:r>
      <w:r w:rsidR="00F84711">
        <w:rPr>
          <w:color w:val="3B3B3B"/>
          <w:sz w:val="25"/>
          <w:szCs w:val="25"/>
        </w:rPr>
        <w:t>,</w:t>
      </w:r>
      <w:r w:rsidR="00474124" w:rsidRPr="0024744F">
        <w:rPr>
          <w:color w:val="3B3B3B"/>
          <w:sz w:val="25"/>
          <w:szCs w:val="25"/>
        </w:rPr>
        <w:t xml:space="preserve"> </w:t>
      </w:r>
      <w:r w:rsidR="00F84711" w:rsidRPr="0024744F">
        <w:rPr>
          <w:sz w:val="25"/>
          <w:szCs w:val="25"/>
        </w:rPr>
        <w:t>concorso nazionale biennale di poesia religiosa</w:t>
      </w:r>
      <w:r w:rsidR="00F84711">
        <w:rPr>
          <w:sz w:val="25"/>
          <w:szCs w:val="25"/>
        </w:rPr>
        <w:t>,</w:t>
      </w:r>
      <w:r w:rsidR="00F84711" w:rsidRPr="0024744F">
        <w:rPr>
          <w:sz w:val="25"/>
          <w:szCs w:val="25"/>
        </w:rPr>
        <w:t xml:space="preserve"> </w:t>
      </w:r>
      <w:r w:rsidRPr="0024744F">
        <w:rPr>
          <w:color w:val="3B3B3B"/>
          <w:sz w:val="25"/>
          <w:szCs w:val="25"/>
        </w:rPr>
        <w:t xml:space="preserve">promuove il valore universale della poesia e quello particolarissimo della poesia religiosa, privilegiando le </w:t>
      </w:r>
    </w:p>
    <w:p w:rsidR="00474124" w:rsidRPr="0024744F" w:rsidRDefault="00413454" w:rsidP="00135BBF">
      <w:pPr>
        <w:ind w:firstLine="0"/>
        <w:rPr>
          <w:color w:val="3B3B3B"/>
          <w:sz w:val="25"/>
          <w:szCs w:val="25"/>
        </w:rPr>
      </w:pPr>
      <w:r w:rsidRPr="0024744F">
        <w:rPr>
          <w:color w:val="3B3B3B"/>
          <w:sz w:val="25"/>
          <w:szCs w:val="25"/>
        </w:rPr>
        <w:t xml:space="preserve">composizioni nelle quali sia vivo e dominante il senso del divino, in piena dignità estetica. </w:t>
      </w:r>
    </w:p>
    <w:p w:rsidR="009F1A23" w:rsidRPr="0024744F" w:rsidRDefault="00840DC1" w:rsidP="00135BBF">
      <w:pPr>
        <w:ind w:firstLine="0"/>
        <w:rPr>
          <w:color w:val="3B3B3B"/>
          <w:sz w:val="25"/>
          <w:szCs w:val="25"/>
        </w:rPr>
      </w:pPr>
      <w:r>
        <w:rPr>
          <w:color w:val="3B3B3B"/>
          <w:sz w:val="25"/>
          <w:szCs w:val="25"/>
        </w:rPr>
        <w:t>Anche l</w:t>
      </w:r>
      <w:r w:rsidR="00135BBF">
        <w:rPr>
          <w:color w:val="3B3B3B"/>
          <w:sz w:val="25"/>
          <w:szCs w:val="25"/>
        </w:rPr>
        <w:t>a 25</w:t>
      </w:r>
      <w:r w:rsidR="00B17541" w:rsidRPr="00B17541">
        <w:rPr>
          <w:color w:val="3B3B3B"/>
          <w:sz w:val="25"/>
          <w:szCs w:val="25"/>
          <w:vertAlign w:val="superscript"/>
        </w:rPr>
        <w:t>a</w:t>
      </w:r>
      <w:r w:rsidR="00135BBF">
        <w:rPr>
          <w:color w:val="3B3B3B"/>
          <w:sz w:val="25"/>
          <w:szCs w:val="25"/>
        </w:rPr>
        <w:t xml:space="preserve"> </w:t>
      </w:r>
      <w:r w:rsidR="00413454" w:rsidRPr="0024744F">
        <w:rPr>
          <w:color w:val="3B3B3B"/>
          <w:sz w:val="25"/>
          <w:szCs w:val="25"/>
        </w:rPr>
        <w:t xml:space="preserve">edizione </w:t>
      </w:r>
      <w:r w:rsidR="00135BBF">
        <w:rPr>
          <w:color w:val="3B3B3B"/>
          <w:sz w:val="25"/>
          <w:szCs w:val="25"/>
        </w:rPr>
        <w:t xml:space="preserve">del premio </w:t>
      </w:r>
      <w:r w:rsidR="00413454" w:rsidRPr="0024744F">
        <w:rPr>
          <w:color w:val="3B3B3B"/>
          <w:sz w:val="25"/>
          <w:szCs w:val="25"/>
        </w:rPr>
        <w:t xml:space="preserve">è stata </w:t>
      </w:r>
      <w:r w:rsidR="00474124" w:rsidRPr="0024744F">
        <w:rPr>
          <w:color w:val="3B3B3B"/>
          <w:sz w:val="25"/>
          <w:szCs w:val="25"/>
        </w:rPr>
        <w:t xml:space="preserve">intitolata </w:t>
      </w:r>
      <w:r w:rsidR="00413454" w:rsidRPr="0024744F">
        <w:rPr>
          <w:color w:val="3B3B3B"/>
          <w:sz w:val="25"/>
          <w:szCs w:val="25"/>
        </w:rPr>
        <w:t xml:space="preserve">a </w:t>
      </w:r>
      <w:r w:rsidR="00413454" w:rsidRPr="0024744F">
        <w:rPr>
          <w:rStyle w:val="Enfasigrassetto"/>
          <w:color w:val="3B3B3B"/>
          <w:sz w:val="25"/>
          <w:szCs w:val="25"/>
        </w:rPr>
        <w:t>David Maria Turoldo</w:t>
      </w:r>
      <w:r w:rsidR="00B17541">
        <w:rPr>
          <w:rStyle w:val="Enfasigrassetto"/>
          <w:color w:val="3B3B3B"/>
          <w:sz w:val="25"/>
          <w:szCs w:val="25"/>
        </w:rPr>
        <w:t>,</w:t>
      </w:r>
      <w:r w:rsidR="00413454" w:rsidRPr="0024744F">
        <w:rPr>
          <w:color w:val="3B3B3B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che per un decennio presiedette la</w:t>
      </w:r>
      <w:r w:rsidR="00413454" w:rsidRPr="0024744F">
        <w:rPr>
          <w:color w:val="3B3B3B"/>
          <w:sz w:val="25"/>
          <w:szCs w:val="25"/>
        </w:rPr>
        <w:t xml:space="preserve"> giuria</w:t>
      </w:r>
      <w:r w:rsidR="00135BBF">
        <w:rPr>
          <w:color w:val="3B3B3B"/>
          <w:sz w:val="25"/>
          <w:szCs w:val="25"/>
        </w:rPr>
        <w:t>,</w:t>
      </w:r>
      <w:r w:rsidR="00413454" w:rsidRPr="0024744F">
        <w:rPr>
          <w:color w:val="3B3B3B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e che </w:t>
      </w:r>
      <w:r w:rsidR="00413454" w:rsidRPr="0024744F">
        <w:rPr>
          <w:color w:val="3B3B3B"/>
          <w:sz w:val="25"/>
          <w:szCs w:val="25"/>
        </w:rPr>
        <w:t>a Camposampiero</w:t>
      </w:r>
      <w:r>
        <w:rPr>
          <w:color w:val="3B3B3B"/>
          <w:sz w:val="25"/>
          <w:szCs w:val="25"/>
        </w:rPr>
        <w:t xml:space="preserve"> fu molto legato</w:t>
      </w:r>
      <w:r w:rsidR="0083710F">
        <w:rPr>
          <w:color w:val="3B3B3B"/>
          <w:sz w:val="25"/>
          <w:szCs w:val="25"/>
        </w:rPr>
        <w:t>.</w:t>
      </w:r>
      <w:r>
        <w:rPr>
          <w:color w:val="3B3B3B"/>
          <w:sz w:val="25"/>
          <w:szCs w:val="25"/>
        </w:rPr>
        <w:t xml:space="preserve"> </w:t>
      </w:r>
    </w:p>
    <w:p w:rsidR="0083710F" w:rsidRPr="0083710F" w:rsidRDefault="0083710F" w:rsidP="00840DC1">
      <w:pPr>
        <w:tabs>
          <w:tab w:val="left" w:pos="426"/>
        </w:tabs>
        <w:ind w:firstLine="0"/>
        <w:rPr>
          <w:color w:val="3B3B3B"/>
          <w:sz w:val="12"/>
          <w:szCs w:val="12"/>
        </w:rPr>
      </w:pPr>
    </w:p>
    <w:p w:rsidR="00B2061E" w:rsidRPr="0024744F" w:rsidRDefault="00824045" w:rsidP="00840DC1">
      <w:pPr>
        <w:tabs>
          <w:tab w:val="left" w:pos="426"/>
        </w:tabs>
        <w:ind w:firstLine="0"/>
        <w:rPr>
          <w:color w:val="3B3B3B"/>
          <w:sz w:val="25"/>
          <w:szCs w:val="25"/>
        </w:rPr>
      </w:pPr>
      <w:r w:rsidRPr="0024744F">
        <w:rPr>
          <w:color w:val="3B3B3B"/>
          <w:sz w:val="25"/>
          <w:szCs w:val="25"/>
        </w:rPr>
        <w:t xml:space="preserve">Soddisfatta il </w:t>
      </w:r>
      <w:r w:rsidR="00413454" w:rsidRPr="0024744F">
        <w:rPr>
          <w:color w:val="3B3B3B"/>
          <w:sz w:val="25"/>
          <w:szCs w:val="25"/>
        </w:rPr>
        <w:t xml:space="preserve">sindaco </w:t>
      </w:r>
      <w:r w:rsidR="00413454" w:rsidRPr="0024744F">
        <w:rPr>
          <w:rStyle w:val="Enfasigrassetto"/>
          <w:color w:val="3B3B3B"/>
          <w:sz w:val="25"/>
          <w:szCs w:val="25"/>
        </w:rPr>
        <w:t xml:space="preserve">Katia </w:t>
      </w:r>
      <w:proofErr w:type="spellStart"/>
      <w:r w:rsidR="00413454" w:rsidRPr="0024744F">
        <w:rPr>
          <w:rStyle w:val="Enfasigrassetto"/>
          <w:color w:val="3B3B3B"/>
          <w:sz w:val="25"/>
          <w:szCs w:val="25"/>
        </w:rPr>
        <w:t>Maccarrone</w:t>
      </w:r>
      <w:proofErr w:type="spellEnd"/>
      <w:r w:rsidR="003840BD">
        <w:rPr>
          <w:rStyle w:val="Enfasigrassetto"/>
          <w:color w:val="3B3B3B"/>
          <w:sz w:val="25"/>
          <w:szCs w:val="25"/>
        </w:rPr>
        <w:t>,</w:t>
      </w:r>
      <w:r w:rsidR="00413454" w:rsidRPr="0024744F">
        <w:rPr>
          <w:rStyle w:val="Enfasigrassetto"/>
          <w:color w:val="3B3B3B"/>
          <w:sz w:val="25"/>
          <w:szCs w:val="25"/>
        </w:rPr>
        <w:t xml:space="preserve"> </w:t>
      </w:r>
      <w:r w:rsidRPr="0024744F">
        <w:rPr>
          <w:rStyle w:val="Enfasigrassetto"/>
          <w:b w:val="0"/>
          <w:color w:val="3B3B3B"/>
          <w:sz w:val="25"/>
          <w:szCs w:val="25"/>
        </w:rPr>
        <w:t>che</w:t>
      </w:r>
      <w:r w:rsidRPr="0024744F">
        <w:rPr>
          <w:rStyle w:val="Enfasigrassetto"/>
          <w:color w:val="3B3B3B"/>
          <w:sz w:val="25"/>
          <w:szCs w:val="25"/>
        </w:rPr>
        <w:t xml:space="preserve"> </w:t>
      </w:r>
      <w:r w:rsidR="00413454" w:rsidRPr="0024744F">
        <w:rPr>
          <w:color w:val="3B3B3B"/>
          <w:sz w:val="25"/>
          <w:szCs w:val="25"/>
        </w:rPr>
        <w:t xml:space="preserve">ha ringraziato </w:t>
      </w:r>
      <w:r w:rsidRPr="0024744F">
        <w:rPr>
          <w:color w:val="3B3B3B"/>
          <w:sz w:val="25"/>
          <w:szCs w:val="25"/>
        </w:rPr>
        <w:t>i</w:t>
      </w:r>
      <w:r w:rsidR="00413454" w:rsidRPr="0024744F">
        <w:rPr>
          <w:color w:val="3B3B3B"/>
          <w:sz w:val="25"/>
          <w:szCs w:val="25"/>
        </w:rPr>
        <w:t xml:space="preserve">l comitato organizzatore presieduto da </w:t>
      </w:r>
      <w:r w:rsidR="00135BBF">
        <w:rPr>
          <w:b/>
          <w:color w:val="3B3B3B"/>
          <w:sz w:val="25"/>
          <w:szCs w:val="25"/>
        </w:rPr>
        <w:t>Fabio Argenti</w:t>
      </w:r>
      <w:r w:rsidR="00413454" w:rsidRPr="0024744F">
        <w:rPr>
          <w:color w:val="3B3B3B"/>
          <w:sz w:val="25"/>
          <w:szCs w:val="25"/>
        </w:rPr>
        <w:t>,</w:t>
      </w:r>
      <w:r w:rsidR="0083710F" w:rsidRPr="0024744F">
        <w:rPr>
          <w:color w:val="3B3B3B"/>
          <w:sz w:val="25"/>
          <w:szCs w:val="25"/>
        </w:rPr>
        <w:t xml:space="preserve"> </w:t>
      </w:r>
      <w:r w:rsidR="0083710F">
        <w:rPr>
          <w:color w:val="3B3B3B"/>
          <w:sz w:val="25"/>
          <w:szCs w:val="25"/>
        </w:rPr>
        <w:t>l</w:t>
      </w:r>
      <w:r w:rsidR="00135BBF">
        <w:rPr>
          <w:color w:val="3B3B3B"/>
          <w:sz w:val="25"/>
          <w:szCs w:val="25"/>
        </w:rPr>
        <w:t xml:space="preserve">e giurie, </w:t>
      </w:r>
      <w:r w:rsidR="005C0B53">
        <w:rPr>
          <w:color w:val="3B3B3B"/>
          <w:sz w:val="25"/>
          <w:szCs w:val="25"/>
        </w:rPr>
        <w:t>la Pro Loco di Camposampiero, gli sponsor</w:t>
      </w:r>
      <w:r w:rsidR="00135BBF">
        <w:rPr>
          <w:color w:val="3B3B3B"/>
          <w:sz w:val="25"/>
          <w:szCs w:val="25"/>
        </w:rPr>
        <w:t>, i media partner</w:t>
      </w:r>
      <w:r w:rsidR="005C0B53">
        <w:rPr>
          <w:color w:val="3B3B3B"/>
          <w:sz w:val="25"/>
          <w:szCs w:val="25"/>
        </w:rPr>
        <w:t xml:space="preserve"> e q</w:t>
      </w:r>
      <w:r w:rsidRPr="0024744F">
        <w:rPr>
          <w:color w:val="3B3B3B"/>
          <w:sz w:val="25"/>
          <w:szCs w:val="25"/>
        </w:rPr>
        <w:t>uanti</w:t>
      </w:r>
      <w:r w:rsidR="005C0B53">
        <w:rPr>
          <w:color w:val="3B3B3B"/>
          <w:sz w:val="25"/>
          <w:szCs w:val="25"/>
        </w:rPr>
        <w:t xml:space="preserve">, a vario titolo, </w:t>
      </w:r>
      <w:r w:rsidRPr="0024744F">
        <w:rPr>
          <w:color w:val="3B3B3B"/>
          <w:sz w:val="25"/>
          <w:szCs w:val="25"/>
        </w:rPr>
        <w:t>hanno contribuito al successo dell’</w:t>
      </w:r>
      <w:r w:rsidR="00413454" w:rsidRPr="0024744F">
        <w:rPr>
          <w:color w:val="3B3B3B"/>
          <w:sz w:val="25"/>
          <w:szCs w:val="25"/>
        </w:rPr>
        <w:t>iniziativa</w:t>
      </w:r>
      <w:r w:rsidR="00840DC1">
        <w:rPr>
          <w:color w:val="3B3B3B"/>
          <w:sz w:val="25"/>
          <w:szCs w:val="25"/>
        </w:rPr>
        <w:t xml:space="preserve">: </w:t>
      </w:r>
      <w:r w:rsidR="00840DC1" w:rsidRPr="00840DC1">
        <w:rPr>
          <w:rFonts w:eastAsia="Calibri"/>
          <w:szCs w:val="24"/>
        </w:rPr>
        <w:t>«</w:t>
      </w:r>
      <w:r w:rsidR="009F1A23" w:rsidRPr="0024744F">
        <w:rPr>
          <w:color w:val="3B3B3B"/>
          <w:sz w:val="25"/>
          <w:szCs w:val="25"/>
        </w:rPr>
        <w:t>Si chiude un’edizione caratterizzata da</w:t>
      </w:r>
      <w:r w:rsidR="003840BD">
        <w:rPr>
          <w:color w:val="3B3B3B"/>
          <w:sz w:val="25"/>
          <w:szCs w:val="25"/>
        </w:rPr>
        <w:t xml:space="preserve">l rinvio determinato dall’emergenza sanitaria </w:t>
      </w:r>
      <w:r w:rsidR="005C0B53">
        <w:rPr>
          <w:color w:val="3B3B3B"/>
          <w:sz w:val="25"/>
          <w:szCs w:val="25"/>
        </w:rPr>
        <w:t>- ha sottolineato il sindaco</w:t>
      </w:r>
      <w:r w:rsidR="009F1A23" w:rsidRPr="0024744F">
        <w:rPr>
          <w:color w:val="3B3B3B"/>
          <w:sz w:val="25"/>
          <w:szCs w:val="25"/>
        </w:rPr>
        <w:t xml:space="preserve"> </w:t>
      </w:r>
      <w:r w:rsidR="003840BD">
        <w:rPr>
          <w:color w:val="3B3B3B"/>
          <w:sz w:val="25"/>
          <w:szCs w:val="25"/>
        </w:rPr>
        <w:t>–</w:t>
      </w:r>
      <w:r w:rsidR="005C0B53">
        <w:rPr>
          <w:color w:val="3B3B3B"/>
          <w:sz w:val="25"/>
          <w:szCs w:val="25"/>
        </w:rPr>
        <w:t xml:space="preserve"> </w:t>
      </w:r>
      <w:r w:rsidR="003840BD">
        <w:rPr>
          <w:color w:val="3B3B3B"/>
          <w:sz w:val="25"/>
          <w:szCs w:val="25"/>
        </w:rPr>
        <w:t xml:space="preserve">Tuttavia, grazie al lavoro proficuo del Comitato e delle  giurie, l’iniziativa </w:t>
      </w:r>
      <w:r w:rsidR="009F1A23" w:rsidRPr="0024744F">
        <w:rPr>
          <w:color w:val="3B3B3B"/>
          <w:sz w:val="25"/>
          <w:szCs w:val="25"/>
        </w:rPr>
        <w:t xml:space="preserve">ha </w:t>
      </w:r>
      <w:r w:rsidR="003840BD">
        <w:rPr>
          <w:color w:val="3B3B3B"/>
          <w:sz w:val="25"/>
          <w:szCs w:val="25"/>
        </w:rPr>
        <w:t>centrato in pieno il suo obiettivo, che è quello di dare voce alla poesia ed ai suoi interpreti</w:t>
      </w:r>
      <w:r w:rsidR="009F1A23" w:rsidRPr="0024744F">
        <w:rPr>
          <w:color w:val="3B3B3B"/>
          <w:sz w:val="25"/>
          <w:szCs w:val="25"/>
        </w:rPr>
        <w:t xml:space="preserve">. </w:t>
      </w:r>
      <w:r w:rsidR="00413454" w:rsidRPr="0024744F">
        <w:rPr>
          <w:color w:val="3B3B3B"/>
          <w:sz w:val="25"/>
          <w:szCs w:val="25"/>
        </w:rPr>
        <w:t xml:space="preserve">Il Premio Camposampiero di Poesia Religiosa è </w:t>
      </w:r>
      <w:r w:rsidR="00413454" w:rsidRPr="00B17541">
        <w:rPr>
          <w:b/>
          <w:color w:val="3B3B3B"/>
          <w:sz w:val="25"/>
          <w:szCs w:val="25"/>
        </w:rPr>
        <w:t>l</w:t>
      </w:r>
      <w:r w:rsidRPr="00B17541">
        <w:rPr>
          <w:b/>
          <w:color w:val="3B3B3B"/>
          <w:sz w:val="25"/>
          <w:szCs w:val="25"/>
        </w:rPr>
        <w:t>a</w:t>
      </w:r>
      <w:r w:rsidR="00413454" w:rsidRPr="00B17541">
        <w:rPr>
          <w:b/>
          <w:color w:val="3B3B3B"/>
          <w:sz w:val="25"/>
          <w:szCs w:val="25"/>
        </w:rPr>
        <w:t xml:space="preserve"> più importante </w:t>
      </w:r>
      <w:r w:rsidR="003E10A7" w:rsidRPr="00B17541">
        <w:rPr>
          <w:b/>
          <w:color w:val="3B3B3B"/>
          <w:sz w:val="25"/>
          <w:szCs w:val="25"/>
        </w:rPr>
        <w:t xml:space="preserve">manifestazione culturale </w:t>
      </w:r>
      <w:r w:rsidR="00413454" w:rsidRPr="00B17541">
        <w:rPr>
          <w:b/>
          <w:color w:val="3B3B3B"/>
          <w:sz w:val="25"/>
          <w:szCs w:val="25"/>
        </w:rPr>
        <w:t>della nostra città</w:t>
      </w:r>
      <w:r w:rsidR="003E10A7" w:rsidRPr="0024744F">
        <w:rPr>
          <w:color w:val="3B3B3B"/>
          <w:sz w:val="25"/>
          <w:szCs w:val="25"/>
        </w:rPr>
        <w:t xml:space="preserve">. A </w:t>
      </w:r>
      <w:r w:rsidR="003840BD">
        <w:rPr>
          <w:color w:val="3B3B3B"/>
          <w:sz w:val="25"/>
          <w:szCs w:val="25"/>
        </w:rPr>
        <w:t>49</w:t>
      </w:r>
      <w:r w:rsidR="003E10A7" w:rsidRPr="0024744F">
        <w:rPr>
          <w:color w:val="3B3B3B"/>
          <w:sz w:val="25"/>
          <w:szCs w:val="25"/>
        </w:rPr>
        <w:t xml:space="preserve"> anni dalla fondazione ciò </w:t>
      </w:r>
      <w:r w:rsidR="005C0B53">
        <w:rPr>
          <w:color w:val="3B3B3B"/>
          <w:sz w:val="25"/>
          <w:szCs w:val="25"/>
        </w:rPr>
        <w:t>rimane</w:t>
      </w:r>
      <w:r w:rsidR="003E10A7" w:rsidRPr="0024744F">
        <w:rPr>
          <w:color w:val="3B3B3B"/>
          <w:sz w:val="25"/>
          <w:szCs w:val="25"/>
        </w:rPr>
        <w:t xml:space="preserve"> possibile </w:t>
      </w:r>
      <w:r w:rsidR="005C0B53">
        <w:rPr>
          <w:color w:val="3B3B3B"/>
          <w:sz w:val="25"/>
          <w:szCs w:val="25"/>
        </w:rPr>
        <w:t xml:space="preserve">anche perché </w:t>
      </w:r>
      <w:r w:rsidR="00413454" w:rsidRPr="0024744F">
        <w:rPr>
          <w:color w:val="3B3B3B"/>
          <w:sz w:val="25"/>
          <w:szCs w:val="25"/>
        </w:rPr>
        <w:t xml:space="preserve">ciascuna delle amministrazioni comunali che si sono succedute </w:t>
      </w:r>
      <w:r w:rsidR="003E10A7" w:rsidRPr="0024744F">
        <w:rPr>
          <w:color w:val="3B3B3B"/>
          <w:sz w:val="25"/>
          <w:szCs w:val="25"/>
        </w:rPr>
        <w:t xml:space="preserve">ha continuato a credere </w:t>
      </w:r>
      <w:r w:rsidR="00840DC1">
        <w:rPr>
          <w:color w:val="3B3B3B"/>
          <w:sz w:val="25"/>
          <w:szCs w:val="25"/>
        </w:rPr>
        <w:t>in</w:t>
      </w:r>
      <w:r w:rsidR="003E10A7" w:rsidRPr="0024744F">
        <w:rPr>
          <w:color w:val="3B3B3B"/>
          <w:sz w:val="25"/>
          <w:szCs w:val="25"/>
        </w:rPr>
        <w:t xml:space="preserve"> questa iniziativa che</w:t>
      </w:r>
      <w:r w:rsidR="00B17541">
        <w:rPr>
          <w:color w:val="3B3B3B"/>
          <w:sz w:val="25"/>
          <w:szCs w:val="25"/>
        </w:rPr>
        <w:t>,</w:t>
      </w:r>
      <w:r w:rsidR="003E10A7" w:rsidRPr="0024744F">
        <w:rPr>
          <w:color w:val="3B3B3B"/>
          <w:sz w:val="25"/>
          <w:szCs w:val="25"/>
        </w:rPr>
        <w:t xml:space="preserve"> attraverso la poesia</w:t>
      </w:r>
      <w:r w:rsidR="00B17541">
        <w:rPr>
          <w:color w:val="3B3B3B"/>
          <w:sz w:val="25"/>
          <w:szCs w:val="25"/>
        </w:rPr>
        <w:t>,</w:t>
      </w:r>
      <w:r w:rsidR="003E10A7" w:rsidRPr="0024744F">
        <w:rPr>
          <w:color w:val="3B3B3B"/>
          <w:sz w:val="25"/>
          <w:szCs w:val="25"/>
        </w:rPr>
        <w:t xml:space="preserve"> indaga nell’animo umano</w:t>
      </w:r>
      <w:r w:rsidR="003840BD">
        <w:rPr>
          <w:color w:val="3B3B3B"/>
          <w:sz w:val="25"/>
          <w:szCs w:val="25"/>
        </w:rPr>
        <w:t xml:space="preserve"> e nella sua intrinseca spiritualità</w:t>
      </w:r>
      <w:r w:rsidR="00840DC1" w:rsidRPr="00083668">
        <w:rPr>
          <w:rFonts w:eastAsia="Calibri"/>
          <w:szCs w:val="24"/>
        </w:rPr>
        <w:t>».</w:t>
      </w:r>
      <w:r w:rsidR="003E10A7" w:rsidRPr="0024744F">
        <w:rPr>
          <w:color w:val="3B3B3B"/>
          <w:sz w:val="25"/>
          <w:szCs w:val="25"/>
        </w:rPr>
        <w:t xml:space="preserve"> </w:t>
      </w:r>
    </w:p>
    <w:p w:rsidR="00F84711" w:rsidRPr="00F84711" w:rsidRDefault="00F84711" w:rsidP="00413454">
      <w:pPr>
        <w:ind w:firstLine="0"/>
        <w:rPr>
          <w:color w:val="3B3B3B"/>
          <w:sz w:val="12"/>
          <w:szCs w:val="12"/>
        </w:rPr>
      </w:pPr>
    </w:p>
    <w:p w:rsidR="009F1A23" w:rsidRPr="0024744F" w:rsidRDefault="00B2061E" w:rsidP="00413454">
      <w:pPr>
        <w:ind w:firstLine="0"/>
        <w:rPr>
          <w:color w:val="3B3B3B"/>
          <w:sz w:val="25"/>
          <w:szCs w:val="25"/>
        </w:rPr>
      </w:pPr>
      <w:r w:rsidRPr="0024744F">
        <w:rPr>
          <w:color w:val="3B3B3B"/>
          <w:sz w:val="25"/>
          <w:szCs w:val="25"/>
        </w:rPr>
        <w:t xml:space="preserve">Il sindaco ha </w:t>
      </w:r>
      <w:r w:rsidR="009F1A23" w:rsidRPr="0024744F">
        <w:rPr>
          <w:color w:val="3B3B3B"/>
          <w:sz w:val="25"/>
          <w:szCs w:val="25"/>
        </w:rPr>
        <w:t>voluto</w:t>
      </w:r>
      <w:r w:rsidR="003840BD">
        <w:rPr>
          <w:color w:val="3B3B3B"/>
          <w:sz w:val="25"/>
          <w:szCs w:val="25"/>
        </w:rPr>
        <w:t>,</w:t>
      </w:r>
      <w:r w:rsidR="009F1A23" w:rsidRPr="0024744F">
        <w:rPr>
          <w:color w:val="3B3B3B"/>
          <w:sz w:val="25"/>
          <w:szCs w:val="25"/>
        </w:rPr>
        <w:t xml:space="preserve"> inoltre</w:t>
      </w:r>
      <w:r w:rsidR="003840BD">
        <w:rPr>
          <w:color w:val="3B3B3B"/>
          <w:sz w:val="25"/>
          <w:szCs w:val="25"/>
        </w:rPr>
        <w:t>,</w:t>
      </w:r>
      <w:r w:rsidR="009F1A23" w:rsidRPr="0024744F">
        <w:rPr>
          <w:color w:val="3B3B3B"/>
          <w:sz w:val="25"/>
          <w:szCs w:val="25"/>
        </w:rPr>
        <w:t xml:space="preserve"> sottolineare</w:t>
      </w:r>
      <w:r w:rsidRPr="0024744F">
        <w:rPr>
          <w:color w:val="3B3B3B"/>
          <w:sz w:val="25"/>
          <w:szCs w:val="25"/>
        </w:rPr>
        <w:t xml:space="preserve"> il ruolo svolto d</w:t>
      </w:r>
      <w:r w:rsidR="003E10A7" w:rsidRPr="0024744F">
        <w:rPr>
          <w:color w:val="3B3B3B"/>
          <w:sz w:val="25"/>
          <w:szCs w:val="25"/>
        </w:rPr>
        <w:t>urante tutto il percorso</w:t>
      </w:r>
      <w:r w:rsidRPr="0024744F">
        <w:rPr>
          <w:color w:val="3B3B3B"/>
          <w:sz w:val="25"/>
          <w:szCs w:val="25"/>
        </w:rPr>
        <w:t xml:space="preserve"> dal </w:t>
      </w:r>
      <w:r w:rsidR="003E10A7" w:rsidRPr="00F84711">
        <w:rPr>
          <w:b/>
          <w:color w:val="3B3B3B"/>
          <w:sz w:val="25"/>
          <w:szCs w:val="25"/>
        </w:rPr>
        <w:t>Lions Club Camposampiero</w:t>
      </w:r>
      <w:r w:rsidR="003E10A7" w:rsidRPr="0024744F">
        <w:rPr>
          <w:color w:val="3B3B3B"/>
          <w:sz w:val="25"/>
          <w:szCs w:val="25"/>
        </w:rPr>
        <w:t>, cofondatore del Premio,</w:t>
      </w:r>
      <w:r w:rsidR="00135BBF">
        <w:rPr>
          <w:color w:val="3B3B3B"/>
          <w:sz w:val="25"/>
          <w:szCs w:val="25"/>
        </w:rPr>
        <w:t xml:space="preserve"> rappresentato in sala dal presidente </w:t>
      </w:r>
      <w:r w:rsidR="00135BBF" w:rsidRPr="00135BBF">
        <w:rPr>
          <w:b/>
          <w:color w:val="3B3B3B"/>
          <w:sz w:val="25"/>
          <w:szCs w:val="25"/>
        </w:rPr>
        <w:t>Mauro Olivetti</w:t>
      </w:r>
      <w:r w:rsidR="00135BBF">
        <w:rPr>
          <w:color w:val="3B3B3B"/>
          <w:sz w:val="25"/>
          <w:szCs w:val="25"/>
        </w:rPr>
        <w:t>,</w:t>
      </w:r>
      <w:r w:rsidR="003E10A7" w:rsidRPr="0024744F">
        <w:rPr>
          <w:color w:val="3B3B3B"/>
          <w:sz w:val="25"/>
          <w:szCs w:val="25"/>
        </w:rPr>
        <w:t xml:space="preserve"> che </w:t>
      </w:r>
      <w:r w:rsidRPr="0024744F">
        <w:rPr>
          <w:color w:val="3B3B3B"/>
          <w:sz w:val="25"/>
          <w:szCs w:val="25"/>
        </w:rPr>
        <w:t xml:space="preserve">dal 1972 </w:t>
      </w:r>
      <w:r w:rsidR="003E10A7" w:rsidRPr="0024744F">
        <w:rPr>
          <w:color w:val="3B3B3B"/>
          <w:sz w:val="25"/>
          <w:szCs w:val="25"/>
        </w:rPr>
        <w:t>continua a</w:t>
      </w:r>
      <w:r w:rsidRPr="0024744F">
        <w:rPr>
          <w:color w:val="3B3B3B"/>
          <w:sz w:val="25"/>
          <w:szCs w:val="25"/>
        </w:rPr>
        <w:t>d essere un elemento imprescindibile per la promozione</w:t>
      </w:r>
      <w:r w:rsidR="003840BD">
        <w:rPr>
          <w:color w:val="3B3B3B"/>
          <w:sz w:val="25"/>
          <w:szCs w:val="25"/>
        </w:rPr>
        <w:t xml:space="preserve"> dell’iniziativa</w:t>
      </w:r>
      <w:r w:rsidR="003E10A7" w:rsidRPr="0024744F">
        <w:rPr>
          <w:color w:val="3B3B3B"/>
          <w:sz w:val="25"/>
          <w:szCs w:val="25"/>
        </w:rPr>
        <w:t xml:space="preserve">. </w:t>
      </w:r>
    </w:p>
    <w:p w:rsidR="009F1A23" w:rsidRDefault="009F1A23" w:rsidP="009F1A23">
      <w:pPr>
        <w:pStyle w:val="Rientrocorpodeltesto"/>
        <w:ind w:left="0" w:firstLine="0"/>
        <w:rPr>
          <w:sz w:val="25"/>
          <w:szCs w:val="25"/>
        </w:rPr>
      </w:pPr>
    </w:p>
    <w:p w:rsidR="0083710F" w:rsidRDefault="0083710F" w:rsidP="009F1A23">
      <w:pPr>
        <w:pStyle w:val="Rientrocorpodeltesto"/>
        <w:ind w:left="0" w:firstLine="0"/>
        <w:rPr>
          <w:sz w:val="25"/>
          <w:szCs w:val="25"/>
        </w:rPr>
      </w:pPr>
    </w:p>
    <w:p w:rsidR="0083710F" w:rsidRPr="0083710F" w:rsidRDefault="003840BD" w:rsidP="009F1A23">
      <w:pPr>
        <w:pStyle w:val="Rientrocorpodeltes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Segreteria XXV Edizione Premio Camposampiero </w:t>
      </w:r>
    </w:p>
    <w:p w:rsidR="00840DC1" w:rsidRPr="0083710F" w:rsidRDefault="00840DC1" w:rsidP="00840DC1">
      <w:pPr>
        <w:tabs>
          <w:tab w:val="left" w:pos="3960"/>
          <w:tab w:val="left" w:pos="4860"/>
        </w:tabs>
        <w:ind w:right="458" w:firstLine="0"/>
        <w:rPr>
          <w:sz w:val="23"/>
          <w:szCs w:val="23"/>
        </w:rPr>
      </w:pPr>
      <w:r w:rsidRPr="0083710F">
        <w:rPr>
          <w:sz w:val="23"/>
          <w:szCs w:val="23"/>
        </w:rPr>
        <w:t xml:space="preserve">Camposampiero, </w:t>
      </w:r>
      <w:r w:rsidR="003840BD">
        <w:rPr>
          <w:sz w:val="23"/>
          <w:szCs w:val="23"/>
        </w:rPr>
        <w:t>08</w:t>
      </w:r>
      <w:r w:rsidRPr="0083710F">
        <w:rPr>
          <w:sz w:val="23"/>
          <w:szCs w:val="23"/>
        </w:rPr>
        <w:t xml:space="preserve"> </w:t>
      </w:r>
      <w:r w:rsidR="003840BD">
        <w:rPr>
          <w:sz w:val="23"/>
          <w:szCs w:val="23"/>
        </w:rPr>
        <w:t>giugno</w:t>
      </w:r>
      <w:r w:rsidRPr="0083710F">
        <w:rPr>
          <w:sz w:val="23"/>
          <w:szCs w:val="23"/>
        </w:rPr>
        <w:t xml:space="preserve"> 20</w:t>
      </w:r>
      <w:r w:rsidR="003840BD">
        <w:rPr>
          <w:sz w:val="23"/>
          <w:szCs w:val="23"/>
        </w:rPr>
        <w:t>21</w:t>
      </w:r>
      <w:r w:rsidRPr="0083710F">
        <w:rPr>
          <w:sz w:val="23"/>
          <w:szCs w:val="23"/>
        </w:rPr>
        <w:t xml:space="preserve">                               </w:t>
      </w:r>
    </w:p>
    <w:p w:rsidR="00840DC1" w:rsidRPr="0083710F" w:rsidRDefault="00840DC1" w:rsidP="00840DC1">
      <w:pPr>
        <w:rPr>
          <w:sz w:val="23"/>
          <w:szCs w:val="23"/>
        </w:rPr>
      </w:pPr>
    </w:p>
    <w:p w:rsidR="003E10A7" w:rsidRPr="0083710F" w:rsidRDefault="003E10A7" w:rsidP="00413454">
      <w:pPr>
        <w:ind w:firstLine="0"/>
        <w:rPr>
          <w:color w:val="3B3B3B"/>
          <w:sz w:val="23"/>
          <w:szCs w:val="23"/>
        </w:rPr>
      </w:pPr>
    </w:p>
    <w:sectPr w:rsidR="003E10A7" w:rsidRPr="0083710F" w:rsidSect="00B34980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G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D36"/>
    <w:multiLevelType w:val="hybridMultilevel"/>
    <w:tmpl w:val="6546B4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8279E"/>
    <w:multiLevelType w:val="hybridMultilevel"/>
    <w:tmpl w:val="3A2E88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14AAB"/>
    <w:multiLevelType w:val="hybridMultilevel"/>
    <w:tmpl w:val="7076D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466A"/>
    <w:multiLevelType w:val="hybridMultilevel"/>
    <w:tmpl w:val="2040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54"/>
    <w:rsid w:val="00087EF1"/>
    <w:rsid w:val="000F5FF3"/>
    <w:rsid w:val="00135BBF"/>
    <w:rsid w:val="0024744F"/>
    <w:rsid w:val="003840BD"/>
    <w:rsid w:val="003D17A3"/>
    <w:rsid w:val="003E10A7"/>
    <w:rsid w:val="00413454"/>
    <w:rsid w:val="00474124"/>
    <w:rsid w:val="00571F90"/>
    <w:rsid w:val="005A4E5F"/>
    <w:rsid w:val="005C0B53"/>
    <w:rsid w:val="00690112"/>
    <w:rsid w:val="006C4138"/>
    <w:rsid w:val="006C60BD"/>
    <w:rsid w:val="006E5EBF"/>
    <w:rsid w:val="0078191C"/>
    <w:rsid w:val="00824045"/>
    <w:rsid w:val="0083710F"/>
    <w:rsid w:val="00840DC1"/>
    <w:rsid w:val="008A20A9"/>
    <w:rsid w:val="009F1A23"/>
    <w:rsid w:val="00B17541"/>
    <w:rsid w:val="00B2061E"/>
    <w:rsid w:val="00B34980"/>
    <w:rsid w:val="00B47177"/>
    <w:rsid w:val="00C44AFC"/>
    <w:rsid w:val="00DE0AAA"/>
    <w:rsid w:val="00F14D26"/>
    <w:rsid w:val="00F27425"/>
    <w:rsid w:val="00F36B31"/>
    <w:rsid w:val="00F51A64"/>
    <w:rsid w:val="00F53049"/>
    <w:rsid w:val="00F8471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37AF9"/>
  <w15:chartTrackingRefBased/>
  <w15:docId w15:val="{D9F07553-3AE5-4C40-AD52-34989EB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454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13454"/>
    <w:rPr>
      <w:b/>
      <w:bCs/>
    </w:rPr>
  </w:style>
  <w:style w:type="character" w:styleId="Enfasicorsivo">
    <w:name w:val="Emphasis"/>
    <w:basedOn w:val="Carpredefinitoparagrafo"/>
    <w:uiPriority w:val="20"/>
    <w:qFormat/>
    <w:rsid w:val="00413454"/>
    <w:rPr>
      <w:i/>
      <w:iCs/>
    </w:rPr>
  </w:style>
  <w:style w:type="paragraph" w:styleId="Paragrafoelenco">
    <w:name w:val="List Paragraph"/>
    <w:basedOn w:val="Normale"/>
    <w:uiPriority w:val="34"/>
    <w:qFormat/>
    <w:rsid w:val="003D17A3"/>
    <w:pPr>
      <w:suppressAutoHyphens w:val="0"/>
      <w:overflowPunct/>
      <w:autoSpaceDE/>
      <w:autoSpaceDN/>
      <w:adjustRightInd/>
      <w:ind w:left="720" w:firstLine="0"/>
      <w:contextualSpacing/>
      <w:jc w:val="left"/>
      <w:textAlignment w:val="auto"/>
    </w:pPr>
    <w:rPr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2061E"/>
    <w:pPr>
      <w:suppressAutoHyphens w:val="0"/>
      <w:overflowPunct/>
      <w:autoSpaceDE/>
      <w:autoSpaceDN/>
      <w:adjustRightInd/>
      <w:spacing w:after="120"/>
      <w:ind w:firstLine="0"/>
      <w:jc w:val="left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06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A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A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F1A23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4744F"/>
    <w:pPr>
      <w:suppressAutoHyphens w:val="0"/>
      <w:overflowPunct/>
      <w:autoSpaceDE/>
      <w:autoSpaceDN/>
      <w:adjustRightInd/>
      <w:ind w:firstLine="0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474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7DCF-1CC5-4F68-BF44-52C3139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414F57E5</Template>
  <TotalTime>390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 Scuola</dc:creator>
  <cp:keywords/>
  <dc:description/>
  <cp:lastModifiedBy>Carlo Toniato</cp:lastModifiedBy>
  <cp:revision>13</cp:revision>
  <dcterms:created xsi:type="dcterms:W3CDTF">2016-12-13T08:40:00Z</dcterms:created>
  <dcterms:modified xsi:type="dcterms:W3CDTF">2021-06-08T15:13:00Z</dcterms:modified>
</cp:coreProperties>
</file>